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18" w:rsidRPr="00C51686" w:rsidRDefault="00544E18" w:rsidP="00544E18">
      <w:pPr>
        <w:rPr>
          <w:rFonts w:ascii="Arial" w:hAnsi="Arial" w:cs="Arial"/>
          <w:b/>
        </w:rPr>
      </w:pPr>
      <w:r w:rsidRPr="00C51686">
        <w:rPr>
          <w:rFonts w:ascii="Arial" w:hAnsi="Arial" w:cs="Arial"/>
          <w:b/>
        </w:rPr>
        <w:t>Azubi aus Brandenburg bei der Ostfriesland Tourismus GmbH</w:t>
      </w:r>
    </w:p>
    <w:p w:rsidR="00544E18" w:rsidRPr="00282036" w:rsidRDefault="00544E18" w:rsidP="00D23B57">
      <w:pPr>
        <w:rPr>
          <w:rFonts w:ascii="Open Sans" w:hAnsi="Open Sans" w:cs="Open Sans"/>
          <w:b/>
          <w:sz w:val="28"/>
          <w:szCs w:val="28"/>
          <w:lang w:eastAsia="en-US"/>
        </w:rPr>
      </w:pPr>
    </w:p>
    <w:p w:rsidR="00544E18" w:rsidRDefault="00282036" w:rsidP="00544E18">
      <w:pPr>
        <w:rPr>
          <w:rFonts w:ascii="Open Sans" w:hAnsi="Open Sans" w:cs="Open Sans"/>
          <w:sz w:val="21"/>
          <w:szCs w:val="21"/>
        </w:rPr>
      </w:pPr>
      <w:r w:rsidRPr="00396F0D">
        <w:rPr>
          <w:rFonts w:ascii="Open Sans" w:hAnsi="Open Sans" w:cs="Open Sans"/>
          <w:b/>
          <w:sz w:val="21"/>
          <w:szCs w:val="21"/>
          <w:lang w:eastAsia="en-US"/>
        </w:rPr>
        <w:t>Leer, 1</w:t>
      </w:r>
      <w:r w:rsidR="00544E18">
        <w:rPr>
          <w:rFonts w:ascii="Open Sans" w:hAnsi="Open Sans" w:cs="Open Sans"/>
          <w:b/>
          <w:sz w:val="21"/>
          <w:szCs w:val="21"/>
          <w:lang w:eastAsia="en-US"/>
        </w:rPr>
        <w:t>0</w:t>
      </w:r>
      <w:r w:rsidRPr="00396F0D">
        <w:rPr>
          <w:rFonts w:ascii="Open Sans" w:hAnsi="Open Sans" w:cs="Open Sans"/>
          <w:b/>
          <w:sz w:val="21"/>
          <w:szCs w:val="21"/>
          <w:lang w:eastAsia="en-US"/>
        </w:rPr>
        <w:t xml:space="preserve">. </w:t>
      </w:r>
      <w:r w:rsidR="00544E18">
        <w:rPr>
          <w:rFonts w:ascii="Open Sans" w:hAnsi="Open Sans" w:cs="Open Sans"/>
          <w:b/>
          <w:sz w:val="21"/>
          <w:szCs w:val="21"/>
          <w:lang w:eastAsia="en-US"/>
        </w:rPr>
        <w:t>Mai</w:t>
      </w:r>
      <w:r w:rsidR="002B4F1A" w:rsidRPr="00396F0D">
        <w:rPr>
          <w:rFonts w:ascii="Open Sans" w:hAnsi="Open Sans" w:cs="Open Sans"/>
          <w:b/>
          <w:sz w:val="21"/>
          <w:szCs w:val="21"/>
          <w:lang w:eastAsia="en-US"/>
        </w:rPr>
        <w:t xml:space="preserve"> </w:t>
      </w:r>
      <w:r w:rsidR="002971FC" w:rsidRPr="00396F0D">
        <w:rPr>
          <w:rFonts w:ascii="Open Sans" w:hAnsi="Open Sans" w:cs="Open Sans"/>
          <w:b/>
          <w:sz w:val="21"/>
          <w:szCs w:val="21"/>
          <w:lang w:eastAsia="en-US"/>
        </w:rPr>
        <w:t xml:space="preserve">2019 </w:t>
      </w:r>
      <w:r w:rsidR="00544E18" w:rsidRPr="00C51686">
        <w:rPr>
          <w:rFonts w:ascii="Arial" w:hAnsi="Arial" w:cs="Arial"/>
        </w:rPr>
        <w:t>R</w:t>
      </w:r>
      <w:r w:rsidR="00544E18" w:rsidRPr="00544E18">
        <w:rPr>
          <w:rFonts w:ascii="Open Sans" w:hAnsi="Open Sans" w:cs="Open Sans"/>
          <w:sz w:val="21"/>
          <w:szCs w:val="21"/>
        </w:rPr>
        <w:t xml:space="preserve">ichie Stark, Auszubildender der brandenburgischen Stadt Storkow, hat eine Woche lang in die Tourismusarbeit Ostfrieslands hineingeschnuppert. Die Mithilfe am Relaunch der Website </w:t>
      </w:r>
      <w:hyperlink r:id="rId8" w:history="1">
        <w:r w:rsidR="00544E18" w:rsidRPr="00544E18">
          <w:rPr>
            <w:rFonts w:ascii="Open Sans" w:hAnsi="Open Sans" w:cs="Open Sans"/>
            <w:sz w:val="21"/>
            <w:szCs w:val="21"/>
          </w:rPr>
          <w:t>www.ostfriesland.travel</w:t>
        </w:r>
      </w:hyperlink>
      <w:r w:rsidR="00544E18" w:rsidRPr="00544E18">
        <w:rPr>
          <w:rFonts w:ascii="Open Sans" w:hAnsi="Open Sans" w:cs="Open Sans"/>
          <w:sz w:val="21"/>
          <w:szCs w:val="21"/>
        </w:rPr>
        <w:t xml:space="preserve"> und die Zuarbeit zu aktuellen Social Media Kampagnen der Ostfriesland Tourismus GmbH (OTG)  gehörten zu den Aufgabenschwerpunkten seiner Ostfrieslandwoche. </w:t>
      </w:r>
    </w:p>
    <w:p w:rsidR="00544E18" w:rsidRDefault="00544E18" w:rsidP="00544E18">
      <w:pPr>
        <w:rPr>
          <w:rFonts w:ascii="Open Sans" w:hAnsi="Open Sans" w:cs="Open Sans"/>
          <w:sz w:val="21"/>
          <w:szCs w:val="21"/>
        </w:rPr>
      </w:pPr>
    </w:p>
    <w:p w:rsidR="00544E18" w:rsidRDefault="00544E18" w:rsidP="00544E18">
      <w:pPr>
        <w:rPr>
          <w:rFonts w:ascii="Open Sans" w:hAnsi="Open Sans" w:cs="Open Sans"/>
          <w:sz w:val="21"/>
          <w:szCs w:val="21"/>
        </w:rPr>
      </w:pPr>
      <w:r w:rsidRPr="00544E18">
        <w:rPr>
          <w:rFonts w:ascii="Open Sans" w:hAnsi="Open Sans" w:cs="Open Sans"/>
          <w:sz w:val="21"/>
          <w:szCs w:val="21"/>
        </w:rPr>
        <w:t xml:space="preserve">Die Idee zum Austausch der Azubis ist bereits im letzten Jahr entstanden. Andreas Gordalla, Leiter Stadtmarketing und Tourismus der Stadt Storkow, und Imke Wemken, Geschäftsführerin der Ostfriesland Tourismus GmbH, haben die Idee zum Austausch der Auszubildenden auf dem Deutschen Tourismustag entwickelt. „Erfolgreiches Tourismusmarketing lebt von Menschen, die mit Herzblut ihre Region vertreten und gerne Gastgeber sind“, berichtet Wemken. Diese Aussage kann ihr </w:t>
      </w:r>
      <w:r w:rsidRPr="00544E18">
        <w:rPr>
          <w:rFonts w:ascii="Open Sans" w:hAnsi="Open Sans" w:cs="Open Sans"/>
          <w:sz w:val="21"/>
          <w:szCs w:val="21"/>
        </w:rPr>
        <w:t>Brandenburger</w:t>
      </w:r>
      <w:r w:rsidRPr="00544E18">
        <w:rPr>
          <w:rFonts w:ascii="Open Sans" w:hAnsi="Open Sans" w:cs="Open Sans"/>
          <w:sz w:val="21"/>
          <w:szCs w:val="21"/>
        </w:rPr>
        <w:t xml:space="preserve"> Kollege nur bestätigen. „Unser Auszubildender hatte großes Interesse das agile Tourismusmarketing der Ostfriesland Tourismus GmbH einmal kennen zu lernen“, so Gordalla. </w:t>
      </w:r>
    </w:p>
    <w:p w:rsidR="00544E18" w:rsidRDefault="00544E18" w:rsidP="00544E18">
      <w:pPr>
        <w:rPr>
          <w:rFonts w:ascii="Open Sans" w:hAnsi="Open Sans" w:cs="Open Sans"/>
          <w:sz w:val="21"/>
          <w:szCs w:val="21"/>
        </w:rPr>
      </w:pPr>
    </w:p>
    <w:p w:rsidR="00544E18" w:rsidRDefault="00544E18" w:rsidP="00544E18">
      <w:pPr>
        <w:rPr>
          <w:rFonts w:ascii="Arial" w:hAnsi="Arial" w:cs="Arial"/>
        </w:rPr>
      </w:pPr>
      <w:r w:rsidRPr="00544E18">
        <w:rPr>
          <w:rFonts w:ascii="Open Sans" w:hAnsi="Open Sans" w:cs="Open Sans"/>
          <w:sz w:val="21"/>
          <w:szCs w:val="21"/>
        </w:rPr>
        <w:t>Richie Stark hat auch den Feierabend kräftig genutzt und die Region erkundet. „Ich habe so vieles noch nicht entdeckt und werde im nächsten Jahr auf jeden Fall meinen Sommerurlaub in Ostfriesland verbringen“ erzählt er begeistert zum Abschluss seiner Austauschwoche. „Und ich nehme ganz viele Ideen mit nach Storkow“.  Als Ausbilderin im Team der OTG kümmert sich Silvia Müller um die Begleitung der Auszubildenden. Sie übernimmt die Planung für die Austauschwoche der zukünftigen Auszubildenden der OTG im kommenden Jahr.</w:t>
      </w:r>
      <w:bookmarkStart w:id="0" w:name="_GoBack"/>
      <w:bookmarkEnd w:id="0"/>
    </w:p>
    <w:p w:rsidR="0014370D" w:rsidRDefault="0014370D" w:rsidP="00B4175B">
      <w:pPr>
        <w:rPr>
          <w:rFonts w:ascii="Open Sans" w:hAnsi="Open Sans" w:cs="Open Sans"/>
          <w:sz w:val="21"/>
          <w:szCs w:val="21"/>
        </w:rPr>
      </w:pPr>
    </w:p>
    <w:p w:rsidR="00544E18" w:rsidRPr="00544E18" w:rsidRDefault="00544E18" w:rsidP="00544E18">
      <w:pPr>
        <w:rPr>
          <w:rFonts w:ascii="Open Sans" w:hAnsi="Open Sans" w:cs="Open Sans"/>
          <w:sz w:val="21"/>
          <w:szCs w:val="21"/>
        </w:rPr>
      </w:pPr>
      <w:r w:rsidRPr="00544E18">
        <w:rPr>
          <w:rFonts w:ascii="Open Sans" w:hAnsi="Open Sans" w:cs="Open Sans"/>
          <w:sz w:val="21"/>
          <w:szCs w:val="21"/>
        </w:rPr>
        <w:t>BU: Richie Stark, Auszubildender der Tourist-Information Stadt Storkow, und Silvia Müller, Ausbilderin im Team der Ostfriesland Tourismus GmbH</w:t>
      </w:r>
    </w:p>
    <w:p w:rsidR="00F3213D" w:rsidRDefault="00F3213D" w:rsidP="00B4175B">
      <w:pPr>
        <w:rPr>
          <w:rFonts w:ascii="Open Sans" w:hAnsi="Open Sans" w:cs="Open Sans"/>
          <w:sz w:val="21"/>
          <w:szCs w:val="21"/>
          <w:lang w:eastAsia="en-US"/>
        </w:rPr>
      </w:pPr>
    </w:p>
    <w:p w:rsidR="00282036" w:rsidRPr="00282036" w:rsidRDefault="00282036" w:rsidP="00CA244C">
      <w:pPr>
        <w:rPr>
          <w:rFonts w:ascii="Open Sans" w:hAnsi="Open Sans" w:cs="Open Sans"/>
          <w:b/>
          <w:sz w:val="21"/>
          <w:szCs w:val="21"/>
        </w:rPr>
      </w:pPr>
    </w:p>
    <w:p w:rsidR="00FB08CD" w:rsidRPr="002B1915" w:rsidRDefault="00AE113E" w:rsidP="00FB08CD">
      <w:pPr>
        <w:spacing w:line="264" w:lineRule="auto"/>
        <w:rPr>
          <w:rFonts w:ascii="Open Sans" w:hAnsi="Open Sans" w:cs="Open Sans"/>
          <w:b/>
          <w:sz w:val="21"/>
          <w:szCs w:val="21"/>
        </w:rPr>
      </w:pPr>
      <w:r>
        <w:rPr>
          <w:rFonts w:ascii="Open Sans" w:hAnsi="Open Sans" w:cs="Open Sans"/>
          <w:b/>
          <w:sz w:val="21"/>
          <w:szCs w:val="21"/>
        </w:rPr>
        <w:t>Die</w:t>
      </w:r>
      <w:r w:rsidR="00FB08CD" w:rsidRPr="002B1915">
        <w:rPr>
          <w:rFonts w:ascii="Open Sans" w:hAnsi="Open Sans" w:cs="Open Sans"/>
          <w:b/>
          <w:sz w:val="21"/>
          <w:szCs w:val="21"/>
        </w:rPr>
        <w:t xml:space="preserv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9150F7">
        <w:rPr>
          <w:rFonts w:ascii="Open Sans" w:hAnsi="Open Sans" w:cs="Open Sans"/>
          <w:sz w:val="18"/>
          <w:szCs w:val="18"/>
        </w:rPr>
        <w:t>(Zeichen</w:t>
      </w:r>
      <w:r w:rsidR="00D3276A" w:rsidRPr="009150F7">
        <w:rPr>
          <w:rFonts w:ascii="Open Sans" w:hAnsi="Open Sans" w:cs="Open Sans"/>
          <w:sz w:val="18"/>
          <w:szCs w:val="18"/>
        </w:rPr>
        <w:t xml:space="preserve"> </w:t>
      </w:r>
      <w:r w:rsidR="00544E18">
        <w:rPr>
          <w:rFonts w:ascii="Open Sans" w:hAnsi="Open Sans" w:cs="Open Sans"/>
          <w:sz w:val="18"/>
          <w:szCs w:val="18"/>
        </w:rPr>
        <w:t>2.182</w:t>
      </w:r>
      <w:r w:rsidRPr="009150F7">
        <w:rPr>
          <w:rFonts w:ascii="Open Sans" w:hAnsi="Open Sans" w:cs="Open Sans"/>
          <w:sz w:val="18"/>
          <w:szCs w:val="18"/>
        </w:rPr>
        <w:t xml:space="preserve"> inkl. Leerzeichen)</w:t>
      </w:r>
    </w:p>
    <w:sectPr w:rsidR="000640C9" w:rsidRPr="002B302A"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B9" w:rsidRDefault="00C45CB9" w:rsidP="008D2F10">
      <w:r>
        <w:separator/>
      </w:r>
    </w:p>
  </w:endnote>
  <w:endnote w:type="continuationSeparator" w:id="0">
    <w:p w:rsidR="00C45CB9" w:rsidRDefault="00C45CB9"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Pr="00661DF7" w:rsidRDefault="00544E18"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391E3"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C45CB9" w:rsidRPr="00661DF7" w:rsidRDefault="00C45CB9"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C45CB9" w:rsidRPr="00661DF7" w:rsidRDefault="00C45CB9"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C45CB9" w:rsidRPr="00661DF7" w:rsidRDefault="00C45CB9"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45CB9" w:rsidRPr="00661DF7" w:rsidRDefault="00C45CB9" w:rsidP="00BB6481">
    <w:pPr>
      <w:rPr>
        <w:rFonts w:ascii="Open Sans" w:hAnsi="Open Sans" w:cs="Open Sans"/>
        <w:sz w:val="18"/>
        <w:szCs w:val="18"/>
      </w:rPr>
    </w:pPr>
    <w:r w:rsidRPr="00661DF7">
      <w:rPr>
        <w:rFonts w:ascii="Open Sans" w:hAnsi="Open Sans" w:cs="Open Sans"/>
        <w:sz w:val="18"/>
        <w:szCs w:val="18"/>
      </w:rPr>
      <w:t>Ledastraße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45CB9" w:rsidRPr="00661DF7" w:rsidRDefault="00C45CB9"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C45CB9" w:rsidRPr="00661DF7" w:rsidRDefault="00C45CB9"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45CB9" w:rsidRPr="00661DF7" w:rsidRDefault="00C45CB9"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45CB9" w:rsidRDefault="00C45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B9" w:rsidRDefault="00C45CB9" w:rsidP="008D2F10">
      <w:r>
        <w:separator/>
      </w:r>
    </w:p>
  </w:footnote>
  <w:footnote w:type="continuationSeparator" w:id="0">
    <w:p w:rsidR="00C45CB9" w:rsidRDefault="00C45CB9"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B9" w:rsidRDefault="00C45CB9"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25173"/>
    <w:rsid w:val="000263DE"/>
    <w:rsid w:val="00030625"/>
    <w:rsid w:val="00032271"/>
    <w:rsid w:val="00035B05"/>
    <w:rsid w:val="000420E7"/>
    <w:rsid w:val="000479AB"/>
    <w:rsid w:val="00052D5E"/>
    <w:rsid w:val="0005336D"/>
    <w:rsid w:val="00054A85"/>
    <w:rsid w:val="00060545"/>
    <w:rsid w:val="000640C9"/>
    <w:rsid w:val="000658E2"/>
    <w:rsid w:val="0007527C"/>
    <w:rsid w:val="0008060A"/>
    <w:rsid w:val="00083A69"/>
    <w:rsid w:val="0008761F"/>
    <w:rsid w:val="000A4342"/>
    <w:rsid w:val="000B1B09"/>
    <w:rsid w:val="000B20FE"/>
    <w:rsid w:val="000B26C7"/>
    <w:rsid w:val="000B4939"/>
    <w:rsid w:val="000B718E"/>
    <w:rsid w:val="000C41D6"/>
    <w:rsid w:val="000D188C"/>
    <w:rsid w:val="000E04C7"/>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20A"/>
    <w:rsid w:val="001F3B83"/>
    <w:rsid w:val="002109C0"/>
    <w:rsid w:val="00212C2B"/>
    <w:rsid w:val="00213A78"/>
    <w:rsid w:val="00215AD8"/>
    <w:rsid w:val="00234363"/>
    <w:rsid w:val="00240015"/>
    <w:rsid w:val="002517D1"/>
    <w:rsid w:val="00254D52"/>
    <w:rsid w:val="0026550F"/>
    <w:rsid w:val="002757E0"/>
    <w:rsid w:val="00282036"/>
    <w:rsid w:val="0028248F"/>
    <w:rsid w:val="00284C3F"/>
    <w:rsid w:val="00286FD6"/>
    <w:rsid w:val="002971FC"/>
    <w:rsid w:val="002973F8"/>
    <w:rsid w:val="002B1915"/>
    <w:rsid w:val="002B302A"/>
    <w:rsid w:val="002B4F1A"/>
    <w:rsid w:val="002C0B4E"/>
    <w:rsid w:val="002C520C"/>
    <w:rsid w:val="002E23B7"/>
    <w:rsid w:val="002E5037"/>
    <w:rsid w:val="002E7AAC"/>
    <w:rsid w:val="002E7B44"/>
    <w:rsid w:val="002F5BE3"/>
    <w:rsid w:val="002F79BC"/>
    <w:rsid w:val="00300540"/>
    <w:rsid w:val="00300E5F"/>
    <w:rsid w:val="0030193C"/>
    <w:rsid w:val="0030197C"/>
    <w:rsid w:val="00307075"/>
    <w:rsid w:val="00316F92"/>
    <w:rsid w:val="00317D42"/>
    <w:rsid w:val="003239DF"/>
    <w:rsid w:val="00324310"/>
    <w:rsid w:val="003243A5"/>
    <w:rsid w:val="00326580"/>
    <w:rsid w:val="00331212"/>
    <w:rsid w:val="0033163A"/>
    <w:rsid w:val="00341BF5"/>
    <w:rsid w:val="00344E53"/>
    <w:rsid w:val="00361628"/>
    <w:rsid w:val="00363FB2"/>
    <w:rsid w:val="00371A80"/>
    <w:rsid w:val="003720EF"/>
    <w:rsid w:val="00373264"/>
    <w:rsid w:val="00381944"/>
    <w:rsid w:val="00384006"/>
    <w:rsid w:val="003841AA"/>
    <w:rsid w:val="00392433"/>
    <w:rsid w:val="00393CD3"/>
    <w:rsid w:val="003959D6"/>
    <w:rsid w:val="00396F0D"/>
    <w:rsid w:val="003A0FAB"/>
    <w:rsid w:val="003B38D9"/>
    <w:rsid w:val="003C039A"/>
    <w:rsid w:val="003C1174"/>
    <w:rsid w:val="003D265B"/>
    <w:rsid w:val="003D3583"/>
    <w:rsid w:val="003D6CA1"/>
    <w:rsid w:val="003E6CC3"/>
    <w:rsid w:val="003F0906"/>
    <w:rsid w:val="003F61FA"/>
    <w:rsid w:val="004020D2"/>
    <w:rsid w:val="004040B5"/>
    <w:rsid w:val="004066C7"/>
    <w:rsid w:val="0041585E"/>
    <w:rsid w:val="00422735"/>
    <w:rsid w:val="004238CA"/>
    <w:rsid w:val="00423AEE"/>
    <w:rsid w:val="0042616A"/>
    <w:rsid w:val="00426783"/>
    <w:rsid w:val="0043051B"/>
    <w:rsid w:val="004505C0"/>
    <w:rsid w:val="00463582"/>
    <w:rsid w:val="00477B1B"/>
    <w:rsid w:val="00487D74"/>
    <w:rsid w:val="004901F7"/>
    <w:rsid w:val="00496433"/>
    <w:rsid w:val="004A48DA"/>
    <w:rsid w:val="004C29E1"/>
    <w:rsid w:val="004C534E"/>
    <w:rsid w:val="004C5C1B"/>
    <w:rsid w:val="004D4E2A"/>
    <w:rsid w:val="004E0FE2"/>
    <w:rsid w:val="004E38A2"/>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44E18"/>
    <w:rsid w:val="0055275C"/>
    <w:rsid w:val="00572909"/>
    <w:rsid w:val="00574DCD"/>
    <w:rsid w:val="00576233"/>
    <w:rsid w:val="00584BD1"/>
    <w:rsid w:val="0059504F"/>
    <w:rsid w:val="005A1113"/>
    <w:rsid w:val="005A2D13"/>
    <w:rsid w:val="005A565F"/>
    <w:rsid w:val="005A7C25"/>
    <w:rsid w:val="005B20D6"/>
    <w:rsid w:val="005B3AD0"/>
    <w:rsid w:val="005C1129"/>
    <w:rsid w:val="005C1B9B"/>
    <w:rsid w:val="005C29C0"/>
    <w:rsid w:val="005C3D71"/>
    <w:rsid w:val="005C4A36"/>
    <w:rsid w:val="005C5528"/>
    <w:rsid w:val="005D3DCA"/>
    <w:rsid w:val="005D54D2"/>
    <w:rsid w:val="005D709D"/>
    <w:rsid w:val="005E1783"/>
    <w:rsid w:val="00600F5E"/>
    <w:rsid w:val="00601081"/>
    <w:rsid w:val="00601B11"/>
    <w:rsid w:val="0060628F"/>
    <w:rsid w:val="006133EB"/>
    <w:rsid w:val="0061771F"/>
    <w:rsid w:val="0062526C"/>
    <w:rsid w:val="00636D44"/>
    <w:rsid w:val="006375BD"/>
    <w:rsid w:val="006437C5"/>
    <w:rsid w:val="0064430C"/>
    <w:rsid w:val="0065147C"/>
    <w:rsid w:val="0065382F"/>
    <w:rsid w:val="006566EC"/>
    <w:rsid w:val="00661B19"/>
    <w:rsid w:val="00661DF7"/>
    <w:rsid w:val="0067425E"/>
    <w:rsid w:val="006839BD"/>
    <w:rsid w:val="006A5230"/>
    <w:rsid w:val="006B4EB2"/>
    <w:rsid w:val="006C1307"/>
    <w:rsid w:val="006C476D"/>
    <w:rsid w:val="006C5053"/>
    <w:rsid w:val="006C55AB"/>
    <w:rsid w:val="006D7304"/>
    <w:rsid w:val="006E24B7"/>
    <w:rsid w:val="006E554B"/>
    <w:rsid w:val="006E67B0"/>
    <w:rsid w:val="006F5D85"/>
    <w:rsid w:val="00702460"/>
    <w:rsid w:val="00705FF5"/>
    <w:rsid w:val="00710CD7"/>
    <w:rsid w:val="00711784"/>
    <w:rsid w:val="00722952"/>
    <w:rsid w:val="007317D4"/>
    <w:rsid w:val="0073185F"/>
    <w:rsid w:val="007318F2"/>
    <w:rsid w:val="00736BC5"/>
    <w:rsid w:val="007421E1"/>
    <w:rsid w:val="00746F42"/>
    <w:rsid w:val="00751DFF"/>
    <w:rsid w:val="00754AE7"/>
    <w:rsid w:val="007670EB"/>
    <w:rsid w:val="00767ED5"/>
    <w:rsid w:val="007759EA"/>
    <w:rsid w:val="007832F3"/>
    <w:rsid w:val="007839CF"/>
    <w:rsid w:val="00786C52"/>
    <w:rsid w:val="007900EC"/>
    <w:rsid w:val="0079038D"/>
    <w:rsid w:val="007A04DB"/>
    <w:rsid w:val="007A4A03"/>
    <w:rsid w:val="007A7CA7"/>
    <w:rsid w:val="007B36ED"/>
    <w:rsid w:val="007C3111"/>
    <w:rsid w:val="007C7162"/>
    <w:rsid w:val="007C74DB"/>
    <w:rsid w:val="007D5A77"/>
    <w:rsid w:val="007E66D7"/>
    <w:rsid w:val="007E68B0"/>
    <w:rsid w:val="007F33B3"/>
    <w:rsid w:val="00800752"/>
    <w:rsid w:val="00806D50"/>
    <w:rsid w:val="00811003"/>
    <w:rsid w:val="00813C7B"/>
    <w:rsid w:val="00820836"/>
    <w:rsid w:val="00826949"/>
    <w:rsid w:val="008329EE"/>
    <w:rsid w:val="00835C01"/>
    <w:rsid w:val="00837648"/>
    <w:rsid w:val="00847E6A"/>
    <w:rsid w:val="00860F4D"/>
    <w:rsid w:val="00861DFF"/>
    <w:rsid w:val="00863949"/>
    <w:rsid w:val="0086398F"/>
    <w:rsid w:val="008646A1"/>
    <w:rsid w:val="00867258"/>
    <w:rsid w:val="00871CD2"/>
    <w:rsid w:val="008747D9"/>
    <w:rsid w:val="00876C01"/>
    <w:rsid w:val="008809F2"/>
    <w:rsid w:val="00880DF3"/>
    <w:rsid w:val="0088514E"/>
    <w:rsid w:val="00890285"/>
    <w:rsid w:val="00895B0F"/>
    <w:rsid w:val="00897197"/>
    <w:rsid w:val="008A5AB8"/>
    <w:rsid w:val="008B5BB4"/>
    <w:rsid w:val="008C7120"/>
    <w:rsid w:val="008C7F7F"/>
    <w:rsid w:val="008D2F10"/>
    <w:rsid w:val="008E0F0F"/>
    <w:rsid w:val="008E1001"/>
    <w:rsid w:val="008E5391"/>
    <w:rsid w:val="008F0D3C"/>
    <w:rsid w:val="008F1664"/>
    <w:rsid w:val="008F3993"/>
    <w:rsid w:val="008F4ED1"/>
    <w:rsid w:val="008F694E"/>
    <w:rsid w:val="009025EF"/>
    <w:rsid w:val="009048AE"/>
    <w:rsid w:val="00911CEE"/>
    <w:rsid w:val="009150F7"/>
    <w:rsid w:val="00922F08"/>
    <w:rsid w:val="009232AA"/>
    <w:rsid w:val="009242AD"/>
    <w:rsid w:val="0093303C"/>
    <w:rsid w:val="00942737"/>
    <w:rsid w:val="00942D68"/>
    <w:rsid w:val="009464ED"/>
    <w:rsid w:val="00947F8C"/>
    <w:rsid w:val="00952377"/>
    <w:rsid w:val="00957E4B"/>
    <w:rsid w:val="009604B1"/>
    <w:rsid w:val="00965A5A"/>
    <w:rsid w:val="009764D6"/>
    <w:rsid w:val="00985CD3"/>
    <w:rsid w:val="00996B81"/>
    <w:rsid w:val="009A691E"/>
    <w:rsid w:val="009B2103"/>
    <w:rsid w:val="009C5E2E"/>
    <w:rsid w:val="009C75F0"/>
    <w:rsid w:val="009D40D8"/>
    <w:rsid w:val="009D41A5"/>
    <w:rsid w:val="009D7108"/>
    <w:rsid w:val="009E06C3"/>
    <w:rsid w:val="009E247E"/>
    <w:rsid w:val="009E248A"/>
    <w:rsid w:val="009E2AD9"/>
    <w:rsid w:val="009E439C"/>
    <w:rsid w:val="009F2122"/>
    <w:rsid w:val="009F7CA0"/>
    <w:rsid w:val="00A00C1A"/>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9666F"/>
    <w:rsid w:val="00AC3814"/>
    <w:rsid w:val="00AE113E"/>
    <w:rsid w:val="00AE3C5C"/>
    <w:rsid w:val="00AE5B24"/>
    <w:rsid w:val="00B10519"/>
    <w:rsid w:val="00B328E6"/>
    <w:rsid w:val="00B33CF9"/>
    <w:rsid w:val="00B4175B"/>
    <w:rsid w:val="00B4697C"/>
    <w:rsid w:val="00B5084D"/>
    <w:rsid w:val="00B54881"/>
    <w:rsid w:val="00B55AED"/>
    <w:rsid w:val="00B56D08"/>
    <w:rsid w:val="00B73E2D"/>
    <w:rsid w:val="00B849B8"/>
    <w:rsid w:val="00B9096C"/>
    <w:rsid w:val="00B961D6"/>
    <w:rsid w:val="00B97308"/>
    <w:rsid w:val="00BA1538"/>
    <w:rsid w:val="00BB2256"/>
    <w:rsid w:val="00BB33CF"/>
    <w:rsid w:val="00BB6481"/>
    <w:rsid w:val="00BB6CCF"/>
    <w:rsid w:val="00BC3721"/>
    <w:rsid w:val="00BD01CB"/>
    <w:rsid w:val="00BD2E73"/>
    <w:rsid w:val="00BE290A"/>
    <w:rsid w:val="00BF17B5"/>
    <w:rsid w:val="00BF1B69"/>
    <w:rsid w:val="00BF1F71"/>
    <w:rsid w:val="00BF5ACB"/>
    <w:rsid w:val="00C00043"/>
    <w:rsid w:val="00C00FB6"/>
    <w:rsid w:val="00C113E2"/>
    <w:rsid w:val="00C12385"/>
    <w:rsid w:val="00C15BF7"/>
    <w:rsid w:val="00C36C12"/>
    <w:rsid w:val="00C40296"/>
    <w:rsid w:val="00C421F9"/>
    <w:rsid w:val="00C4455F"/>
    <w:rsid w:val="00C459CF"/>
    <w:rsid w:val="00C45CB9"/>
    <w:rsid w:val="00C476EB"/>
    <w:rsid w:val="00C4774D"/>
    <w:rsid w:val="00C57296"/>
    <w:rsid w:val="00C66CAF"/>
    <w:rsid w:val="00C71CC1"/>
    <w:rsid w:val="00C77CF4"/>
    <w:rsid w:val="00C918E6"/>
    <w:rsid w:val="00C93E70"/>
    <w:rsid w:val="00CA22E7"/>
    <w:rsid w:val="00CA244C"/>
    <w:rsid w:val="00CA57D1"/>
    <w:rsid w:val="00CB4DB4"/>
    <w:rsid w:val="00CC2AF9"/>
    <w:rsid w:val="00CD337C"/>
    <w:rsid w:val="00CE3721"/>
    <w:rsid w:val="00CE4192"/>
    <w:rsid w:val="00CE639A"/>
    <w:rsid w:val="00CE6F50"/>
    <w:rsid w:val="00CF4D26"/>
    <w:rsid w:val="00D0670F"/>
    <w:rsid w:val="00D07F9A"/>
    <w:rsid w:val="00D23B57"/>
    <w:rsid w:val="00D23BB5"/>
    <w:rsid w:val="00D26AAE"/>
    <w:rsid w:val="00D3276A"/>
    <w:rsid w:val="00D35976"/>
    <w:rsid w:val="00D41AC4"/>
    <w:rsid w:val="00D45F7A"/>
    <w:rsid w:val="00D7607B"/>
    <w:rsid w:val="00D82D3A"/>
    <w:rsid w:val="00D848F0"/>
    <w:rsid w:val="00D90462"/>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14C78"/>
    <w:rsid w:val="00E32D6B"/>
    <w:rsid w:val="00E341E9"/>
    <w:rsid w:val="00E44DBA"/>
    <w:rsid w:val="00E75861"/>
    <w:rsid w:val="00E84D4F"/>
    <w:rsid w:val="00E8645A"/>
    <w:rsid w:val="00E952F8"/>
    <w:rsid w:val="00EB09D6"/>
    <w:rsid w:val="00EB4764"/>
    <w:rsid w:val="00ED1A5B"/>
    <w:rsid w:val="00EE6507"/>
    <w:rsid w:val="00F01448"/>
    <w:rsid w:val="00F046BC"/>
    <w:rsid w:val="00F04BF2"/>
    <w:rsid w:val="00F06CEF"/>
    <w:rsid w:val="00F230D9"/>
    <w:rsid w:val="00F254EE"/>
    <w:rsid w:val="00F305C4"/>
    <w:rsid w:val="00F3213D"/>
    <w:rsid w:val="00F375DF"/>
    <w:rsid w:val="00F41498"/>
    <w:rsid w:val="00F43F72"/>
    <w:rsid w:val="00F50AE0"/>
    <w:rsid w:val="00F50DA6"/>
    <w:rsid w:val="00F52097"/>
    <w:rsid w:val="00F66D01"/>
    <w:rsid w:val="00F67B53"/>
    <w:rsid w:val="00F704F5"/>
    <w:rsid w:val="00F71FF1"/>
    <w:rsid w:val="00F869FE"/>
    <w:rsid w:val="00F97A0B"/>
    <w:rsid w:val="00F97A61"/>
    <w:rsid w:val="00FA0B1B"/>
    <w:rsid w:val="00FA3149"/>
    <w:rsid w:val="00FA3B9B"/>
    <w:rsid w:val="00FA72BA"/>
    <w:rsid w:val="00FA7CD2"/>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3B9B7"/>
  <w15:docId w15:val="{4058464A-7A47-41DB-A801-08DA989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st">
    <w:name w:val="st"/>
    <w:basedOn w:val="Absatz-Standardschriftart"/>
    <w:rsid w:val="00BB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92569336">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friesland.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9408F-4209-46DC-9BE6-F345C5EA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c.pupelis@ostfriesland.local</cp:lastModifiedBy>
  <cp:revision>2</cp:revision>
  <cp:lastPrinted>2019-04-12T11:49:00Z</cp:lastPrinted>
  <dcterms:created xsi:type="dcterms:W3CDTF">2019-05-10T09:56:00Z</dcterms:created>
  <dcterms:modified xsi:type="dcterms:W3CDTF">2019-05-10T09:56:00Z</dcterms:modified>
</cp:coreProperties>
</file>