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F8E" w:rsidRDefault="005D2015" w:rsidP="00D23B57">
      <w:pPr>
        <w:rPr>
          <w:rFonts w:ascii="Open Sans" w:hAnsi="Open Sans" w:cs="Open Sans"/>
          <w:b/>
          <w:sz w:val="28"/>
          <w:szCs w:val="28"/>
          <w:lang w:eastAsia="en-US"/>
        </w:rPr>
      </w:pPr>
      <w:r>
        <w:rPr>
          <w:rFonts w:ascii="Open Sans" w:hAnsi="Open Sans" w:cs="Open Sans"/>
          <w:b/>
          <w:sz w:val="28"/>
          <w:szCs w:val="28"/>
          <w:lang w:eastAsia="en-US"/>
        </w:rPr>
        <w:t xml:space="preserve">Guter Start in die Sommerferien für den </w:t>
      </w:r>
      <w:r w:rsidR="00317D42">
        <w:rPr>
          <w:rFonts w:ascii="Open Sans" w:hAnsi="Open Sans" w:cs="Open Sans"/>
          <w:b/>
          <w:sz w:val="28"/>
          <w:szCs w:val="28"/>
          <w:lang w:eastAsia="en-US"/>
        </w:rPr>
        <w:t>Ostfriesland</w:t>
      </w:r>
      <w:r>
        <w:rPr>
          <w:rFonts w:ascii="Open Sans" w:hAnsi="Open Sans" w:cs="Open Sans"/>
          <w:b/>
          <w:sz w:val="28"/>
          <w:szCs w:val="28"/>
          <w:lang w:eastAsia="en-US"/>
        </w:rPr>
        <w:t xml:space="preserve">-Tourismus </w:t>
      </w:r>
    </w:p>
    <w:p w:rsidR="00B4175B" w:rsidRDefault="00B4175B" w:rsidP="00D23B57">
      <w:pPr>
        <w:rPr>
          <w:rFonts w:ascii="Open Sans" w:hAnsi="Open Sans" w:cs="Open Sans"/>
          <w:b/>
          <w:sz w:val="28"/>
          <w:szCs w:val="28"/>
          <w:lang w:eastAsia="en-US"/>
        </w:rPr>
      </w:pPr>
    </w:p>
    <w:p w:rsidR="0014370D" w:rsidRDefault="00FA72BA" w:rsidP="00660E65">
      <w:pPr>
        <w:rPr>
          <w:rFonts w:ascii="Open Sans" w:hAnsi="Open Sans" w:cs="Open Sans"/>
          <w:sz w:val="21"/>
          <w:szCs w:val="21"/>
          <w:lang w:eastAsia="en-US"/>
        </w:rPr>
      </w:pPr>
      <w:r w:rsidRPr="0051649A">
        <w:rPr>
          <w:rFonts w:ascii="Open Sans" w:hAnsi="Open Sans" w:cs="Open Sans"/>
          <w:b/>
          <w:sz w:val="21"/>
          <w:szCs w:val="21"/>
          <w:lang w:eastAsia="en-US"/>
        </w:rPr>
        <w:t xml:space="preserve">Leer, </w:t>
      </w:r>
      <w:r w:rsidR="0086398F">
        <w:rPr>
          <w:rFonts w:ascii="Open Sans" w:hAnsi="Open Sans" w:cs="Open Sans"/>
          <w:b/>
          <w:sz w:val="21"/>
          <w:szCs w:val="21"/>
          <w:lang w:eastAsia="en-US"/>
        </w:rPr>
        <w:t>0</w:t>
      </w:r>
      <w:r w:rsidR="003173D3">
        <w:rPr>
          <w:rFonts w:ascii="Open Sans" w:hAnsi="Open Sans" w:cs="Open Sans"/>
          <w:b/>
          <w:sz w:val="21"/>
          <w:szCs w:val="21"/>
          <w:lang w:eastAsia="en-US"/>
        </w:rPr>
        <w:t>4</w:t>
      </w:r>
      <w:r w:rsidR="002971FC">
        <w:rPr>
          <w:rFonts w:ascii="Open Sans" w:hAnsi="Open Sans" w:cs="Open Sans"/>
          <w:b/>
          <w:sz w:val="21"/>
          <w:szCs w:val="21"/>
          <w:lang w:eastAsia="en-US"/>
        </w:rPr>
        <w:t xml:space="preserve">. </w:t>
      </w:r>
      <w:r w:rsidR="005D2015">
        <w:rPr>
          <w:rFonts w:ascii="Open Sans" w:hAnsi="Open Sans" w:cs="Open Sans"/>
          <w:b/>
          <w:sz w:val="21"/>
          <w:szCs w:val="21"/>
          <w:lang w:eastAsia="en-US"/>
        </w:rPr>
        <w:t>Juli</w:t>
      </w:r>
      <w:r w:rsidR="002B4F1A">
        <w:rPr>
          <w:rFonts w:ascii="Open Sans" w:hAnsi="Open Sans" w:cs="Open Sans"/>
          <w:b/>
          <w:sz w:val="21"/>
          <w:szCs w:val="21"/>
          <w:lang w:eastAsia="en-US"/>
        </w:rPr>
        <w:t xml:space="preserve"> </w:t>
      </w:r>
      <w:r w:rsidR="002971FC">
        <w:rPr>
          <w:rFonts w:ascii="Open Sans" w:hAnsi="Open Sans" w:cs="Open Sans"/>
          <w:b/>
          <w:sz w:val="21"/>
          <w:szCs w:val="21"/>
          <w:lang w:eastAsia="en-US"/>
        </w:rPr>
        <w:t xml:space="preserve">2019 </w:t>
      </w:r>
      <w:r w:rsidR="00AF7755" w:rsidRPr="00AF7755">
        <w:rPr>
          <w:rFonts w:ascii="Open Sans" w:hAnsi="Open Sans" w:cs="Open Sans"/>
          <w:sz w:val="21"/>
          <w:szCs w:val="21"/>
          <w:lang w:eastAsia="en-US"/>
        </w:rPr>
        <w:t xml:space="preserve">Heute starten die Sommerferien in Niedersachsen, nur kurze Zeit später folgt auch Nordrhein-Westfalen. </w:t>
      </w:r>
      <w:r w:rsidR="00752044">
        <w:rPr>
          <w:rFonts w:ascii="Open Sans" w:hAnsi="Open Sans" w:cs="Open Sans"/>
          <w:sz w:val="21"/>
          <w:szCs w:val="21"/>
          <w:lang w:eastAsia="en-US"/>
        </w:rPr>
        <w:t>Für beide Bundesländer stellt Ostfriesland ein beliebtes Reiseziel</w:t>
      </w:r>
      <w:r w:rsidR="00320A62">
        <w:rPr>
          <w:rFonts w:ascii="Open Sans" w:hAnsi="Open Sans" w:cs="Open Sans"/>
          <w:sz w:val="21"/>
          <w:szCs w:val="21"/>
          <w:lang w:eastAsia="en-US"/>
        </w:rPr>
        <w:t xml:space="preserve"> dar</w:t>
      </w:r>
      <w:r w:rsidR="00013FE6">
        <w:rPr>
          <w:rFonts w:ascii="Open Sans" w:hAnsi="Open Sans" w:cs="Open Sans"/>
          <w:sz w:val="21"/>
          <w:szCs w:val="21"/>
          <w:lang w:eastAsia="en-US"/>
        </w:rPr>
        <w:t>.</w:t>
      </w:r>
      <w:r w:rsidR="00C110B2">
        <w:rPr>
          <w:rFonts w:ascii="Open Sans" w:hAnsi="Open Sans" w:cs="Open Sans"/>
          <w:b/>
          <w:sz w:val="21"/>
          <w:szCs w:val="21"/>
          <w:lang w:eastAsia="en-US"/>
        </w:rPr>
        <w:t xml:space="preserve"> </w:t>
      </w:r>
      <w:r w:rsidR="002D4627" w:rsidRPr="002D4627">
        <w:rPr>
          <w:rFonts w:ascii="Open Sans" w:hAnsi="Open Sans" w:cs="Open Sans"/>
          <w:sz w:val="21"/>
          <w:szCs w:val="21"/>
          <w:lang w:eastAsia="en-US"/>
        </w:rPr>
        <w:t>So blicken</w:t>
      </w:r>
      <w:r w:rsidR="002D4627">
        <w:rPr>
          <w:rFonts w:ascii="Open Sans" w:hAnsi="Open Sans" w:cs="Open Sans"/>
          <w:b/>
          <w:sz w:val="21"/>
          <w:szCs w:val="21"/>
          <w:lang w:eastAsia="en-US"/>
        </w:rPr>
        <w:t xml:space="preserve"> </w:t>
      </w:r>
      <w:r w:rsidR="005D2015" w:rsidRPr="001E717E">
        <w:rPr>
          <w:rFonts w:ascii="Open Sans" w:hAnsi="Open Sans" w:cs="Open Sans"/>
          <w:sz w:val="21"/>
          <w:szCs w:val="21"/>
          <w:lang w:eastAsia="en-US"/>
        </w:rPr>
        <w:t>Ostfriesland</w:t>
      </w:r>
      <w:r w:rsidR="00660E65">
        <w:rPr>
          <w:rFonts w:ascii="Open Sans" w:hAnsi="Open Sans" w:cs="Open Sans"/>
          <w:sz w:val="21"/>
          <w:szCs w:val="21"/>
          <w:lang w:eastAsia="en-US"/>
        </w:rPr>
        <w:t>s</w:t>
      </w:r>
      <w:r w:rsidR="005D2015" w:rsidRPr="001E717E">
        <w:rPr>
          <w:rFonts w:ascii="Open Sans" w:hAnsi="Open Sans" w:cs="Open Sans"/>
          <w:sz w:val="21"/>
          <w:szCs w:val="21"/>
          <w:lang w:eastAsia="en-US"/>
        </w:rPr>
        <w:t xml:space="preserve"> Touristiker optimistisch</w:t>
      </w:r>
      <w:r w:rsidR="00D7607B" w:rsidRPr="001E717E">
        <w:rPr>
          <w:rFonts w:ascii="Open Sans" w:hAnsi="Open Sans" w:cs="Open Sans"/>
          <w:sz w:val="21"/>
          <w:szCs w:val="21"/>
          <w:lang w:eastAsia="en-US"/>
        </w:rPr>
        <w:t xml:space="preserve"> auf die Tourismusentwicklung in den </w:t>
      </w:r>
      <w:r w:rsidR="002B4F1A" w:rsidRPr="001E717E">
        <w:rPr>
          <w:rFonts w:ascii="Open Sans" w:hAnsi="Open Sans" w:cs="Open Sans"/>
          <w:sz w:val="21"/>
          <w:szCs w:val="21"/>
          <w:lang w:eastAsia="en-US"/>
        </w:rPr>
        <w:t xml:space="preserve">bevorstehenden </w:t>
      </w:r>
      <w:r w:rsidR="005D2015" w:rsidRPr="001E717E">
        <w:rPr>
          <w:rFonts w:ascii="Open Sans" w:hAnsi="Open Sans" w:cs="Open Sans"/>
          <w:sz w:val="21"/>
          <w:szCs w:val="21"/>
          <w:lang w:eastAsia="en-US"/>
        </w:rPr>
        <w:t>Sommerferien</w:t>
      </w:r>
      <w:r w:rsidR="00D7607B" w:rsidRPr="001E717E">
        <w:rPr>
          <w:rFonts w:ascii="Open Sans" w:hAnsi="Open Sans" w:cs="Open Sans"/>
          <w:sz w:val="21"/>
          <w:szCs w:val="21"/>
          <w:lang w:eastAsia="en-US"/>
        </w:rPr>
        <w:t xml:space="preserve">. </w:t>
      </w:r>
      <w:r w:rsidR="00D82D3A" w:rsidRPr="001E717E">
        <w:rPr>
          <w:rFonts w:ascii="Open Sans" w:hAnsi="Open Sans" w:cs="Open Sans"/>
          <w:sz w:val="21"/>
          <w:szCs w:val="21"/>
          <w:lang w:eastAsia="en-US"/>
        </w:rPr>
        <w:t xml:space="preserve">Das zeigt eine aktuelle Stimmungsumfrage, die die Ostfriesland Tourismus GmbH </w:t>
      </w:r>
      <w:r w:rsidR="00317D42" w:rsidRPr="001E717E">
        <w:rPr>
          <w:rFonts w:ascii="Open Sans" w:hAnsi="Open Sans" w:cs="Open Sans"/>
          <w:sz w:val="21"/>
          <w:szCs w:val="21"/>
          <w:lang w:eastAsia="en-US"/>
        </w:rPr>
        <w:t xml:space="preserve">(OTG) </w:t>
      </w:r>
      <w:r w:rsidR="00D82D3A" w:rsidRPr="001E717E">
        <w:rPr>
          <w:rFonts w:ascii="Open Sans" w:hAnsi="Open Sans" w:cs="Open Sans"/>
          <w:sz w:val="21"/>
          <w:szCs w:val="21"/>
          <w:lang w:eastAsia="en-US"/>
        </w:rPr>
        <w:t xml:space="preserve">in den Ferienorten durchgeführt hat. </w:t>
      </w:r>
      <w:r w:rsidR="005D2015" w:rsidRPr="001E717E">
        <w:rPr>
          <w:rFonts w:ascii="Open Sans" w:hAnsi="Open Sans" w:cs="Open Sans"/>
          <w:sz w:val="21"/>
          <w:szCs w:val="21"/>
          <w:lang w:eastAsia="en-US"/>
        </w:rPr>
        <w:t xml:space="preserve">Aktuell </w:t>
      </w:r>
      <w:r w:rsidR="001E717E" w:rsidRPr="001E717E">
        <w:rPr>
          <w:rFonts w:ascii="Open Sans" w:hAnsi="Open Sans" w:cs="Open Sans"/>
          <w:sz w:val="21"/>
          <w:szCs w:val="21"/>
          <w:lang w:eastAsia="en-US"/>
        </w:rPr>
        <w:t>bewegen sich</w:t>
      </w:r>
      <w:r w:rsidR="00F305C4" w:rsidRPr="001E717E">
        <w:rPr>
          <w:rFonts w:ascii="Open Sans" w:hAnsi="Open Sans" w:cs="Open Sans"/>
          <w:sz w:val="21"/>
          <w:szCs w:val="21"/>
          <w:lang w:eastAsia="en-US"/>
        </w:rPr>
        <w:t xml:space="preserve"> die Buchungs</w:t>
      </w:r>
      <w:r w:rsidR="001E717E" w:rsidRPr="001E717E">
        <w:rPr>
          <w:rFonts w:ascii="Open Sans" w:hAnsi="Open Sans" w:cs="Open Sans"/>
          <w:sz w:val="21"/>
          <w:szCs w:val="21"/>
          <w:lang w:eastAsia="en-US"/>
        </w:rPr>
        <w:t xml:space="preserve">zahlen </w:t>
      </w:r>
      <w:r w:rsidR="00317D42" w:rsidRPr="001E717E">
        <w:rPr>
          <w:rFonts w:ascii="Open Sans" w:hAnsi="Open Sans" w:cs="Open Sans"/>
          <w:sz w:val="21"/>
          <w:szCs w:val="21"/>
          <w:lang w:eastAsia="en-US"/>
        </w:rPr>
        <w:t xml:space="preserve">überwiegend </w:t>
      </w:r>
      <w:r w:rsidR="001E717E" w:rsidRPr="001E717E">
        <w:rPr>
          <w:rFonts w:ascii="Open Sans" w:hAnsi="Open Sans" w:cs="Open Sans"/>
          <w:sz w:val="21"/>
          <w:szCs w:val="21"/>
          <w:lang w:eastAsia="en-US"/>
        </w:rPr>
        <w:t>auf einem ähnlichen guten Niveau</w:t>
      </w:r>
      <w:r w:rsidR="00F305C4" w:rsidRPr="001E717E">
        <w:rPr>
          <w:rFonts w:ascii="Open Sans" w:hAnsi="Open Sans" w:cs="Open Sans"/>
          <w:sz w:val="21"/>
          <w:szCs w:val="21"/>
          <w:lang w:eastAsia="en-US"/>
        </w:rPr>
        <w:t xml:space="preserve"> wie im Vorjahr; in einigen Orten </w:t>
      </w:r>
      <w:r w:rsidR="00D7607B" w:rsidRPr="001E717E">
        <w:rPr>
          <w:rFonts w:ascii="Open Sans" w:hAnsi="Open Sans" w:cs="Open Sans"/>
          <w:sz w:val="21"/>
          <w:szCs w:val="21"/>
          <w:lang w:eastAsia="en-US"/>
        </w:rPr>
        <w:t>liegen die Zahlen sogar</w:t>
      </w:r>
      <w:r w:rsidR="00C110B2">
        <w:rPr>
          <w:rFonts w:ascii="Open Sans" w:hAnsi="Open Sans" w:cs="Open Sans"/>
          <w:sz w:val="21"/>
          <w:szCs w:val="21"/>
          <w:lang w:eastAsia="en-US"/>
        </w:rPr>
        <w:t xml:space="preserve"> über dem Vorjahresniveau.</w:t>
      </w:r>
    </w:p>
    <w:p w:rsidR="003450A0" w:rsidRPr="001E717E" w:rsidRDefault="003450A0" w:rsidP="00B4175B">
      <w:pPr>
        <w:rPr>
          <w:rFonts w:ascii="Open Sans" w:hAnsi="Open Sans" w:cs="Open Sans"/>
          <w:sz w:val="21"/>
          <w:szCs w:val="21"/>
          <w:lang w:eastAsia="en-US"/>
        </w:rPr>
      </w:pPr>
    </w:p>
    <w:p w:rsidR="003450A0" w:rsidRDefault="003450A0" w:rsidP="003450A0">
      <w:pPr>
        <w:rPr>
          <w:rFonts w:ascii="Open Sans" w:hAnsi="Open Sans" w:cs="Open Sans"/>
          <w:sz w:val="21"/>
          <w:szCs w:val="21"/>
          <w:lang w:eastAsia="en-US"/>
        </w:rPr>
      </w:pPr>
      <w:r>
        <w:rPr>
          <w:rFonts w:ascii="Open Sans" w:hAnsi="Open Sans" w:cs="Open Sans"/>
          <w:sz w:val="21"/>
          <w:szCs w:val="21"/>
          <w:lang w:eastAsia="en-US"/>
        </w:rPr>
        <w:t xml:space="preserve">„Schon 2018 zählte für </w:t>
      </w:r>
      <w:r w:rsidR="003173D3">
        <w:rPr>
          <w:rFonts w:ascii="Open Sans" w:hAnsi="Open Sans" w:cs="Open Sans"/>
          <w:sz w:val="21"/>
          <w:szCs w:val="21"/>
          <w:lang w:eastAsia="en-US"/>
        </w:rPr>
        <w:t xml:space="preserve">den </w:t>
      </w:r>
      <w:r>
        <w:rPr>
          <w:rFonts w:ascii="Open Sans" w:hAnsi="Open Sans" w:cs="Open Sans"/>
          <w:sz w:val="21"/>
          <w:szCs w:val="21"/>
          <w:lang w:eastAsia="en-US"/>
        </w:rPr>
        <w:t xml:space="preserve">Ostfriesland-Tourismus </w:t>
      </w:r>
      <w:r w:rsidR="00660E65">
        <w:rPr>
          <w:rFonts w:ascii="Open Sans" w:hAnsi="Open Sans" w:cs="Open Sans"/>
          <w:sz w:val="21"/>
          <w:szCs w:val="21"/>
          <w:lang w:eastAsia="en-US"/>
        </w:rPr>
        <w:t xml:space="preserve">mit 12,5 Millionen gewerblichen Übernachtungen </w:t>
      </w:r>
      <w:r>
        <w:rPr>
          <w:rFonts w:ascii="Open Sans" w:hAnsi="Open Sans" w:cs="Open Sans"/>
          <w:sz w:val="21"/>
          <w:szCs w:val="21"/>
          <w:lang w:eastAsia="en-US"/>
        </w:rPr>
        <w:t xml:space="preserve">zu einem Rekordjahr. Natürlich spielte uns </w:t>
      </w:r>
      <w:r w:rsidR="00660E65">
        <w:rPr>
          <w:rFonts w:ascii="Open Sans" w:hAnsi="Open Sans" w:cs="Open Sans"/>
          <w:sz w:val="21"/>
          <w:szCs w:val="21"/>
          <w:lang w:eastAsia="en-US"/>
        </w:rPr>
        <w:t xml:space="preserve">dabei </w:t>
      </w:r>
      <w:r>
        <w:rPr>
          <w:rFonts w:ascii="Open Sans" w:hAnsi="Open Sans" w:cs="Open Sans"/>
          <w:sz w:val="21"/>
          <w:szCs w:val="21"/>
          <w:lang w:eastAsia="en-US"/>
        </w:rPr>
        <w:t xml:space="preserve">das </w:t>
      </w:r>
      <w:r w:rsidR="00423D4C">
        <w:rPr>
          <w:rFonts w:ascii="Open Sans" w:hAnsi="Open Sans" w:cs="Open Sans"/>
          <w:sz w:val="21"/>
          <w:szCs w:val="21"/>
          <w:lang w:eastAsia="en-US"/>
        </w:rPr>
        <w:t xml:space="preserve">gute </w:t>
      </w:r>
      <w:r>
        <w:rPr>
          <w:rFonts w:ascii="Open Sans" w:hAnsi="Open Sans" w:cs="Open Sans"/>
          <w:sz w:val="21"/>
          <w:szCs w:val="21"/>
          <w:lang w:eastAsia="en-US"/>
        </w:rPr>
        <w:t xml:space="preserve">Wetter in die Karten. Wir profitieren aber auch vom generellen Trend, den Urlaub im eigenen Land zu verbringen. Daher sind wir aktuell </w:t>
      </w:r>
      <w:r w:rsidR="00660E65">
        <w:rPr>
          <w:rFonts w:ascii="Open Sans" w:hAnsi="Open Sans" w:cs="Open Sans"/>
          <w:sz w:val="21"/>
          <w:szCs w:val="21"/>
          <w:lang w:eastAsia="en-US"/>
        </w:rPr>
        <w:t>ganz zuversichtlich, dass sich Ostfriesland auch 2019 über eine tolle Bilanz freuen kann“</w:t>
      </w:r>
      <w:r>
        <w:rPr>
          <w:rFonts w:ascii="Open Sans" w:hAnsi="Open Sans" w:cs="Open Sans"/>
          <w:sz w:val="21"/>
          <w:szCs w:val="21"/>
          <w:lang w:eastAsia="en-US"/>
        </w:rPr>
        <w:t xml:space="preserve">, erklärt Imke Wemken, Geschäftsführerin der OTG. </w:t>
      </w:r>
    </w:p>
    <w:p w:rsidR="003450A0" w:rsidRDefault="003450A0" w:rsidP="003450A0">
      <w:pPr>
        <w:rPr>
          <w:rFonts w:ascii="Open Sans" w:hAnsi="Open Sans" w:cs="Open Sans"/>
          <w:sz w:val="21"/>
          <w:szCs w:val="21"/>
          <w:lang w:eastAsia="en-US"/>
        </w:rPr>
      </w:pPr>
    </w:p>
    <w:p w:rsidR="00736BC5" w:rsidRPr="00736BC5" w:rsidRDefault="005D2015" w:rsidP="00B4175B">
      <w:pPr>
        <w:rPr>
          <w:rFonts w:ascii="Open Sans" w:hAnsi="Open Sans" w:cs="Open Sans"/>
          <w:b/>
          <w:sz w:val="21"/>
          <w:szCs w:val="21"/>
          <w:lang w:eastAsia="en-US"/>
        </w:rPr>
      </w:pPr>
      <w:r>
        <w:rPr>
          <w:rFonts w:ascii="Open Sans" w:hAnsi="Open Sans" w:cs="Open Sans"/>
          <w:b/>
          <w:sz w:val="21"/>
          <w:szCs w:val="21"/>
          <w:lang w:eastAsia="en-US"/>
        </w:rPr>
        <w:t>Freie Kapazitäten noch verfügbar</w:t>
      </w:r>
    </w:p>
    <w:p w:rsidR="00D7607B" w:rsidRDefault="0014370D" w:rsidP="00B4175B">
      <w:pPr>
        <w:rPr>
          <w:rFonts w:ascii="Open Sans" w:hAnsi="Open Sans" w:cs="Open Sans"/>
          <w:sz w:val="21"/>
          <w:szCs w:val="21"/>
          <w:lang w:eastAsia="en-US"/>
        </w:rPr>
      </w:pPr>
      <w:r>
        <w:rPr>
          <w:rFonts w:ascii="Open Sans" w:hAnsi="Open Sans" w:cs="Open Sans"/>
          <w:sz w:val="21"/>
          <w:szCs w:val="21"/>
          <w:lang w:eastAsia="en-US"/>
        </w:rPr>
        <w:t xml:space="preserve">Freie Betten in Hotels und Ferienwohnungen sind </w:t>
      </w:r>
      <w:r w:rsidR="00660E65">
        <w:rPr>
          <w:rFonts w:ascii="Open Sans" w:hAnsi="Open Sans" w:cs="Open Sans"/>
          <w:sz w:val="21"/>
          <w:szCs w:val="21"/>
          <w:lang w:eastAsia="en-US"/>
        </w:rPr>
        <w:t>in den Sommerferien zwar noch in fast allen</w:t>
      </w:r>
      <w:r w:rsidR="008D42B6">
        <w:rPr>
          <w:rFonts w:ascii="Open Sans" w:hAnsi="Open Sans" w:cs="Open Sans"/>
          <w:sz w:val="21"/>
          <w:szCs w:val="21"/>
          <w:lang w:eastAsia="en-US"/>
        </w:rPr>
        <w:t xml:space="preserve"> Kategorien vorhanden, aber stellenweise muss</w:t>
      </w:r>
      <w:r w:rsidR="002D4627">
        <w:rPr>
          <w:rFonts w:ascii="Open Sans" w:hAnsi="Open Sans" w:cs="Open Sans"/>
          <w:sz w:val="21"/>
          <w:szCs w:val="21"/>
          <w:lang w:eastAsia="en-US"/>
        </w:rPr>
        <w:t xml:space="preserve"> man schon genauer suchen. „Ich rate allen kurzentschlossenen Gästen, sich an die </w:t>
      </w:r>
      <w:r w:rsidR="00C110B2">
        <w:rPr>
          <w:rFonts w:ascii="Open Sans" w:hAnsi="Open Sans" w:cs="Open Sans"/>
          <w:sz w:val="21"/>
          <w:szCs w:val="21"/>
          <w:lang w:eastAsia="en-US"/>
        </w:rPr>
        <w:t xml:space="preserve">Reisexperten </w:t>
      </w:r>
      <w:r w:rsidR="002D4627">
        <w:rPr>
          <w:rFonts w:ascii="Open Sans" w:hAnsi="Open Sans" w:cs="Open Sans"/>
          <w:sz w:val="21"/>
          <w:szCs w:val="21"/>
          <w:lang w:eastAsia="en-US"/>
        </w:rPr>
        <w:t xml:space="preserve">unserer Zimmervermittlung zu wenden, so Wolfgang Lübben von der Staatsbad Norderney GmbH. </w:t>
      </w:r>
      <w:r w:rsidR="00B9096C" w:rsidRPr="00B9096C">
        <w:rPr>
          <w:rFonts w:ascii="Open Sans" w:hAnsi="Open Sans" w:cs="Open Sans"/>
          <w:sz w:val="21"/>
          <w:szCs w:val="21"/>
        </w:rPr>
        <w:t>„</w:t>
      </w:r>
      <w:r w:rsidR="002D4627">
        <w:rPr>
          <w:rFonts w:ascii="Open Sans" w:hAnsi="Open Sans" w:cs="Open Sans"/>
          <w:sz w:val="21"/>
          <w:szCs w:val="21"/>
        </w:rPr>
        <w:t>Insbesondere bei Unterkunftsmöglichkeiten mit Hund kann es schon mal knapp werden“</w:t>
      </w:r>
      <w:r w:rsidR="00E341E9">
        <w:rPr>
          <w:rFonts w:ascii="Open Sans" w:hAnsi="Open Sans" w:cs="Open Sans"/>
          <w:sz w:val="21"/>
          <w:szCs w:val="21"/>
        </w:rPr>
        <w:t xml:space="preserve">, </w:t>
      </w:r>
      <w:r w:rsidR="002D4627">
        <w:rPr>
          <w:rFonts w:ascii="Open Sans" w:hAnsi="Open Sans" w:cs="Open Sans"/>
          <w:sz w:val="21"/>
          <w:szCs w:val="21"/>
        </w:rPr>
        <w:t>betont</w:t>
      </w:r>
      <w:r w:rsidR="00E341E9">
        <w:rPr>
          <w:rFonts w:ascii="Open Sans" w:hAnsi="Open Sans" w:cs="Open Sans"/>
          <w:sz w:val="21"/>
          <w:szCs w:val="21"/>
        </w:rPr>
        <w:t xml:space="preserve"> Marcus Harazim, Marketingleiter </w:t>
      </w:r>
      <w:r w:rsidR="002E23B7">
        <w:rPr>
          <w:rFonts w:ascii="Open Sans" w:hAnsi="Open Sans" w:cs="Open Sans"/>
          <w:sz w:val="21"/>
          <w:szCs w:val="21"/>
        </w:rPr>
        <w:t>der Nordseebad Carolinensiel-</w:t>
      </w:r>
      <w:proofErr w:type="spellStart"/>
      <w:r w:rsidR="002E23B7">
        <w:rPr>
          <w:rFonts w:ascii="Open Sans" w:hAnsi="Open Sans" w:cs="Open Sans"/>
          <w:sz w:val="21"/>
          <w:szCs w:val="21"/>
        </w:rPr>
        <w:t>Harlesiel</w:t>
      </w:r>
      <w:proofErr w:type="spellEnd"/>
      <w:r w:rsidR="002E23B7">
        <w:rPr>
          <w:rFonts w:ascii="Open Sans" w:hAnsi="Open Sans" w:cs="Open Sans"/>
          <w:sz w:val="21"/>
          <w:szCs w:val="21"/>
        </w:rPr>
        <w:t xml:space="preserve"> GmbH. Viele Touristiker rechnen in den nächsten Tagen </w:t>
      </w:r>
      <w:r w:rsidR="0065147C">
        <w:rPr>
          <w:rFonts w:ascii="Open Sans" w:hAnsi="Open Sans" w:cs="Open Sans"/>
          <w:sz w:val="21"/>
          <w:szCs w:val="21"/>
        </w:rPr>
        <w:t>mit</w:t>
      </w:r>
      <w:r w:rsidR="00501795">
        <w:rPr>
          <w:rFonts w:ascii="Open Sans" w:hAnsi="Open Sans" w:cs="Open Sans"/>
          <w:sz w:val="21"/>
          <w:szCs w:val="21"/>
        </w:rPr>
        <w:t xml:space="preserve"> weiteren Buchungen für die </w:t>
      </w:r>
      <w:r w:rsidR="00660E65">
        <w:rPr>
          <w:rFonts w:ascii="Open Sans" w:hAnsi="Open Sans" w:cs="Open Sans"/>
          <w:sz w:val="21"/>
          <w:szCs w:val="21"/>
        </w:rPr>
        <w:t>Sommerferien</w:t>
      </w:r>
      <w:r w:rsidR="00501795">
        <w:rPr>
          <w:rFonts w:ascii="Open Sans" w:hAnsi="Open Sans" w:cs="Open Sans"/>
          <w:sz w:val="21"/>
          <w:szCs w:val="21"/>
        </w:rPr>
        <w:t>. „</w:t>
      </w:r>
      <w:r w:rsidR="008D42B6">
        <w:rPr>
          <w:rFonts w:ascii="Open Sans" w:hAnsi="Open Sans" w:cs="Open Sans"/>
          <w:sz w:val="21"/>
          <w:szCs w:val="21"/>
        </w:rPr>
        <w:t>Das Wetter ist einfach der Motor für Spontanbuchungen</w:t>
      </w:r>
      <w:r w:rsidR="00DB044C">
        <w:rPr>
          <w:rFonts w:ascii="Open Sans" w:hAnsi="Open Sans" w:cs="Open Sans"/>
          <w:sz w:val="21"/>
          <w:szCs w:val="21"/>
        </w:rPr>
        <w:t>“</w:t>
      </w:r>
      <w:r w:rsidR="00501795">
        <w:rPr>
          <w:rFonts w:ascii="Open Sans" w:hAnsi="Open Sans" w:cs="Open Sans"/>
          <w:sz w:val="21"/>
          <w:szCs w:val="21"/>
        </w:rPr>
        <w:t xml:space="preserve">, </w:t>
      </w:r>
      <w:r w:rsidR="0065147C">
        <w:rPr>
          <w:rFonts w:ascii="Open Sans" w:hAnsi="Open Sans" w:cs="Open Sans"/>
          <w:sz w:val="21"/>
          <w:szCs w:val="21"/>
        </w:rPr>
        <w:t xml:space="preserve">weiß </w:t>
      </w:r>
      <w:r w:rsidR="008D42B6">
        <w:rPr>
          <w:rFonts w:ascii="Open Sans" w:hAnsi="Open Sans" w:cs="Open Sans"/>
          <w:sz w:val="21"/>
          <w:szCs w:val="21"/>
        </w:rPr>
        <w:t>Ingrid Funke von der Kurverwaltung Dangast</w:t>
      </w:r>
      <w:r w:rsidR="0065147C">
        <w:rPr>
          <w:rFonts w:ascii="Open Sans" w:hAnsi="Open Sans" w:cs="Open Sans"/>
          <w:sz w:val="21"/>
          <w:szCs w:val="21"/>
        </w:rPr>
        <w:t xml:space="preserve">. </w:t>
      </w:r>
    </w:p>
    <w:p w:rsidR="00DB044C" w:rsidRDefault="00DB044C" w:rsidP="00B4175B">
      <w:pPr>
        <w:rPr>
          <w:rFonts w:ascii="Open Sans" w:hAnsi="Open Sans" w:cs="Open Sans"/>
          <w:sz w:val="21"/>
          <w:szCs w:val="21"/>
          <w:lang w:eastAsia="en-US"/>
        </w:rPr>
      </w:pPr>
    </w:p>
    <w:p w:rsidR="00DB044C" w:rsidRPr="00DB044C" w:rsidRDefault="00DB044C" w:rsidP="00B4175B">
      <w:pPr>
        <w:rPr>
          <w:rFonts w:ascii="Open Sans" w:hAnsi="Open Sans" w:cs="Open Sans"/>
          <w:b/>
          <w:sz w:val="21"/>
          <w:szCs w:val="21"/>
          <w:lang w:eastAsia="en-US"/>
        </w:rPr>
      </w:pPr>
      <w:r w:rsidRPr="00DB044C">
        <w:rPr>
          <w:rFonts w:ascii="Open Sans" w:hAnsi="Open Sans" w:cs="Open Sans"/>
          <w:b/>
          <w:sz w:val="21"/>
          <w:szCs w:val="21"/>
          <w:lang w:eastAsia="en-US"/>
        </w:rPr>
        <w:t>Gäste und Einheimische</w:t>
      </w:r>
      <w:r w:rsidR="00641034">
        <w:rPr>
          <w:rFonts w:ascii="Open Sans" w:hAnsi="Open Sans" w:cs="Open Sans"/>
          <w:b/>
          <w:sz w:val="21"/>
          <w:szCs w:val="21"/>
          <w:lang w:eastAsia="en-US"/>
        </w:rPr>
        <w:t xml:space="preserve"> erwartet vielseitiges Veranstaltungsprogramm</w:t>
      </w:r>
    </w:p>
    <w:p w:rsidR="004E591F" w:rsidRDefault="002D4627" w:rsidP="00B4175B">
      <w:pPr>
        <w:rPr>
          <w:rFonts w:ascii="Open Sans" w:hAnsi="Open Sans" w:cs="Open Sans"/>
          <w:sz w:val="21"/>
          <w:szCs w:val="21"/>
          <w:lang w:eastAsia="en-US"/>
        </w:rPr>
      </w:pPr>
      <w:r>
        <w:rPr>
          <w:rFonts w:ascii="Open Sans" w:hAnsi="Open Sans" w:cs="Open Sans"/>
          <w:sz w:val="21"/>
          <w:szCs w:val="21"/>
          <w:lang w:eastAsia="en-US"/>
        </w:rPr>
        <w:t xml:space="preserve">In den kommenden </w:t>
      </w:r>
      <w:r w:rsidR="004E591F">
        <w:rPr>
          <w:rFonts w:ascii="Open Sans" w:hAnsi="Open Sans" w:cs="Open Sans"/>
          <w:sz w:val="21"/>
          <w:szCs w:val="21"/>
          <w:lang w:eastAsia="en-US"/>
        </w:rPr>
        <w:t xml:space="preserve">Wochen </w:t>
      </w:r>
      <w:r>
        <w:rPr>
          <w:rFonts w:ascii="Open Sans" w:hAnsi="Open Sans" w:cs="Open Sans"/>
          <w:sz w:val="21"/>
          <w:szCs w:val="21"/>
          <w:lang w:eastAsia="en-US"/>
        </w:rPr>
        <w:t xml:space="preserve">können sich die Übernachtungsgäste und Tagesausflügler auf viele Highlight-Veranstaltungen freuen. </w:t>
      </w:r>
      <w:r w:rsidR="00DB044C" w:rsidRPr="00DB044C">
        <w:rPr>
          <w:rFonts w:ascii="Open Sans" w:hAnsi="Open Sans" w:cs="Open Sans"/>
          <w:sz w:val="21"/>
          <w:szCs w:val="21"/>
          <w:lang w:eastAsia="en-US"/>
        </w:rPr>
        <w:t xml:space="preserve">Ob </w:t>
      </w:r>
      <w:r w:rsidR="004E591F">
        <w:rPr>
          <w:rFonts w:ascii="Open Sans" w:hAnsi="Open Sans" w:cs="Open Sans"/>
          <w:sz w:val="21"/>
          <w:szCs w:val="21"/>
          <w:lang w:eastAsia="en-US"/>
        </w:rPr>
        <w:t>Mittelalterfest „</w:t>
      </w:r>
      <w:proofErr w:type="spellStart"/>
      <w:r w:rsidR="004E591F">
        <w:rPr>
          <w:rFonts w:ascii="Open Sans" w:hAnsi="Open Sans" w:cs="Open Sans"/>
          <w:sz w:val="21"/>
          <w:szCs w:val="21"/>
          <w:lang w:eastAsia="en-US"/>
        </w:rPr>
        <w:t>Tota</w:t>
      </w:r>
      <w:proofErr w:type="spellEnd"/>
      <w:r w:rsidR="004E591F">
        <w:rPr>
          <w:rFonts w:ascii="Open Sans" w:hAnsi="Open Sans" w:cs="Open Sans"/>
          <w:sz w:val="21"/>
          <w:szCs w:val="21"/>
          <w:lang w:eastAsia="en-US"/>
        </w:rPr>
        <w:t xml:space="preserve"> </w:t>
      </w:r>
      <w:proofErr w:type="spellStart"/>
      <w:r w:rsidR="004E591F">
        <w:rPr>
          <w:rFonts w:ascii="Open Sans" w:hAnsi="Open Sans" w:cs="Open Sans"/>
          <w:sz w:val="21"/>
          <w:szCs w:val="21"/>
          <w:lang w:eastAsia="en-US"/>
        </w:rPr>
        <w:t>Frisia</w:t>
      </w:r>
      <w:proofErr w:type="spellEnd"/>
      <w:r w:rsidR="004E591F">
        <w:rPr>
          <w:rFonts w:ascii="Open Sans" w:hAnsi="Open Sans" w:cs="Open Sans"/>
          <w:sz w:val="21"/>
          <w:szCs w:val="21"/>
          <w:lang w:eastAsia="en-US"/>
        </w:rPr>
        <w:t xml:space="preserve">“ in Südbrookmerland (13.07. bis 14.07.), </w:t>
      </w:r>
      <w:r w:rsidR="00641034">
        <w:rPr>
          <w:rFonts w:ascii="Open Sans" w:hAnsi="Open Sans" w:cs="Open Sans"/>
          <w:sz w:val="21"/>
          <w:szCs w:val="21"/>
          <w:lang w:eastAsia="en-US"/>
        </w:rPr>
        <w:t>Open-Air-Kino</w:t>
      </w:r>
      <w:r w:rsidR="00DB044C" w:rsidRPr="00DB044C">
        <w:rPr>
          <w:rFonts w:ascii="Open Sans" w:hAnsi="Open Sans" w:cs="Open Sans"/>
          <w:sz w:val="21"/>
          <w:szCs w:val="21"/>
          <w:lang w:eastAsia="en-US"/>
        </w:rPr>
        <w:t xml:space="preserve"> in Norddeich</w:t>
      </w:r>
      <w:r>
        <w:rPr>
          <w:rFonts w:ascii="Open Sans" w:hAnsi="Open Sans" w:cs="Open Sans"/>
          <w:sz w:val="21"/>
          <w:szCs w:val="21"/>
          <w:lang w:eastAsia="en-US"/>
        </w:rPr>
        <w:t xml:space="preserve"> (15.07.</w:t>
      </w:r>
      <w:r w:rsidR="004E591F">
        <w:rPr>
          <w:rFonts w:ascii="Open Sans" w:hAnsi="Open Sans" w:cs="Open Sans"/>
          <w:sz w:val="21"/>
          <w:szCs w:val="21"/>
          <w:lang w:eastAsia="en-US"/>
        </w:rPr>
        <w:t xml:space="preserve"> bis 18.07.)</w:t>
      </w:r>
      <w:r w:rsidR="007E336E">
        <w:rPr>
          <w:rFonts w:ascii="Open Sans" w:hAnsi="Open Sans" w:cs="Open Sans"/>
          <w:sz w:val="21"/>
          <w:szCs w:val="21"/>
          <w:lang w:eastAsia="en-US"/>
        </w:rPr>
        <w:t>, Regatta der Krabbenfischer in Neuharlingersiel (20.07.)</w:t>
      </w:r>
      <w:r w:rsidR="004E591F">
        <w:rPr>
          <w:rFonts w:ascii="Open Sans" w:hAnsi="Open Sans" w:cs="Open Sans"/>
          <w:sz w:val="21"/>
          <w:szCs w:val="21"/>
          <w:lang w:eastAsia="en-US"/>
        </w:rPr>
        <w:t xml:space="preserve"> oder</w:t>
      </w:r>
      <w:r w:rsidR="007E5C3C">
        <w:rPr>
          <w:rFonts w:ascii="Open Sans" w:hAnsi="Open Sans" w:cs="Open Sans"/>
          <w:sz w:val="21"/>
          <w:szCs w:val="21"/>
          <w:lang w:eastAsia="en-US"/>
        </w:rPr>
        <w:t xml:space="preserve"> Hafenfest in Ditzum (20.07. bis 21.07.)</w:t>
      </w:r>
      <w:r w:rsidR="000F33EE">
        <w:rPr>
          <w:rFonts w:ascii="Open Sans" w:hAnsi="Open Sans" w:cs="Open Sans"/>
          <w:sz w:val="21"/>
          <w:szCs w:val="21"/>
          <w:lang w:eastAsia="en-US"/>
        </w:rPr>
        <w:t xml:space="preserve"> – für jeden Geschmack ist etwas dabei.</w:t>
      </w:r>
      <w:r w:rsidR="004E591F">
        <w:rPr>
          <w:rFonts w:ascii="Open Sans" w:hAnsi="Open Sans" w:cs="Open Sans"/>
          <w:sz w:val="21"/>
          <w:szCs w:val="21"/>
          <w:lang w:eastAsia="en-US"/>
        </w:rPr>
        <w:t xml:space="preserve"> Im Ammerland stehen beispielsweise das Oldenburger Landesturnier in Rastede (23.07. bis 28.07.) oder die Bad </w:t>
      </w:r>
      <w:proofErr w:type="spellStart"/>
      <w:r w:rsidR="004E591F">
        <w:rPr>
          <w:rFonts w:ascii="Open Sans" w:hAnsi="Open Sans" w:cs="Open Sans"/>
          <w:sz w:val="21"/>
          <w:szCs w:val="21"/>
          <w:lang w:eastAsia="en-US"/>
        </w:rPr>
        <w:t>Zwischenahner</w:t>
      </w:r>
      <w:proofErr w:type="spellEnd"/>
      <w:r w:rsidR="004E591F">
        <w:rPr>
          <w:rFonts w:ascii="Open Sans" w:hAnsi="Open Sans" w:cs="Open Sans"/>
          <w:sz w:val="21"/>
          <w:szCs w:val="21"/>
          <w:lang w:eastAsia="en-US"/>
        </w:rPr>
        <w:t xml:space="preserve"> Lichternacht (20.07.) auf dem Programm. Und </w:t>
      </w:r>
      <w:proofErr w:type="spellStart"/>
      <w:r w:rsidR="004E591F">
        <w:rPr>
          <w:rFonts w:ascii="Open Sans" w:hAnsi="Open Sans" w:cs="Open Sans"/>
          <w:sz w:val="21"/>
          <w:szCs w:val="21"/>
          <w:lang w:eastAsia="en-US"/>
        </w:rPr>
        <w:t>Kulinarikfans</w:t>
      </w:r>
      <w:proofErr w:type="spellEnd"/>
      <w:r w:rsidR="004E591F">
        <w:rPr>
          <w:rFonts w:ascii="Open Sans" w:hAnsi="Open Sans" w:cs="Open Sans"/>
          <w:sz w:val="21"/>
          <w:szCs w:val="21"/>
          <w:lang w:eastAsia="en-US"/>
        </w:rPr>
        <w:t xml:space="preserve"> kommen </w:t>
      </w:r>
      <w:r w:rsidR="00F03C5B">
        <w:rPr>
          <w:rFonts w:ascii="Open Sans" w:hAnsi="Open Sans" w:cs="Open Sans"/>
          <w:sz w:val="21"/>
          <w:szCs w:val="21"/>
          <w:lang w:eastAsia="en-US"/>
        </w:rPr>
        <w:t xml:space="preserve">mit </w:t>
      </w:r>
      <w:r w:rsidR="007E5C3C">
        <w:rPr>
          <w:rFonts w:ascii="Open Sans" w:hAnsi="Open Sans" w:cs="Open Sans"/>
          <w:sz w:val="21"/>
          <w:szCs w:val="21"/>
          <w:lang w:eastAsia="en-US"/>
        </w:rPr>
        <w:t xml:space="preserve">dem weltgrößten </w:t>
      </w:r>
      <w:proofErr w:type="spellStart"/>
      <w:r w:rsidR="007E5C3C">
        <w:rPr>
          <w:rFonts w:ascii="Open Sans" w:hAnsi="Open Sans" w:cs="Open Sans"/>
          <w:sz w:val="21"/>
          <w:szCs w:val="21"/>
          <w:lang w:eastAsia="en-US"/>
        </w:rPr>
        <w:t>Labskausessen</w:t>
      </w:r>
      <w:proofErr w:type="spellEnd"/>
      <w:r w:rsidR="007E5C3C">
        <w:rPr>
          <w:rFonts w:ascii="Open Sans" w:hAnsi="Open Sans" w:cs="Open Sans"/>
          <w:sz w:val="21"/>
          <w:szCs w:val="21"/>
          <w:lang w:eastAsia="en-US"/>
        </w:rPr>
        <w:t xml:space="preserve"> in Wilhelmshaven (13.07.</w:t>
      </w:r>
      <w:r w:rsidR="007E5C3C">
        <w:rPr>
          <w:rFonts w:ascii="Open Sans" w:hAnsi="Open Sans" w:cs="Open Sans"/>
          <w:sz w:val="21"/>
          <w:szCs w:val="21"/>
          <w:lang w:eastAsia="en-US"/>
        </w:rPr>
        <w:t xml:space="preserve">2019), </w:t>
      </w:r>
      <w:r w:rsidR="007E5C3C">
        <w:rPr>
          <w:rFonts w:ascii="Open Sans" w:hAnsi="Open Sans" w:cs="Open Sans"/>
          <w:sz w:val="21"/>
          <w:szCs w:val="21"/>
          <w:lang w:eastAsia="en-US"/>
        </w:rPr>
        <w:t xml:space="preserve">dem </w:t>
      </w:r>
      <w:proofErr w:type="spellStart"/>
      <w:r w:rsidR="007E5C3C">
        <w:rPr>
          <w:rFonts w:ascii="Open Sans" w:hAnsi="Open Sans" w:cs="Open Sans"/>
          <w:sz w:val="21"/>
          <w:szCs w:val="21"/>
          <w:lang w:eastAsia="en-US"/>
        </w:rPr>
        <w:t>Auricher</w:t>
      </w:r>
      <w:proofErr w:type="spellEnd"/>
      <w:r w:rsidR="007E5C3C">
        <w:rPr>
          <w:rFonts w:ascii="Open Sans" w:hAnsi="Open Sans" w:cs="Open Sans"/>
          <w:sz w:val="21"/>
          <w:szCs w:val="21"/>
          <w:lang w:eastAsia="en-US"/>
        </w:rPr>
        <w:t xml:space="preserve"> Wein- und Gourmetfest (18.07.</w:t>
      </w:r>
      <w:r w:rsidR="007E5C3C">
        <w:rPr>
          <w:rFonts w:ascii="Open Sans" w:hAnsi="Open Sans" w:cs="Open Sans"/>
          <w:sz w:val="21"/>
          <w:szCs w:val="21"/>
          <w:lang w:eastAsia="en-US"/>
        </w:rPr>
        <w:t xml:space="preserve"> bis 20.07.) oder dem </w:t>
      </w:r>
      <w:r w:rsidR="004E591F">
        <w:rPr>
          <w:rFonts w:ascii="Open Sans" w:hAnsi="Open Sans" w:cs="Open Sans"/>
          <w:sz w:val="21"/>
          <w:szCs w:val="21"/>
          <w:lang w:eastAsia="en-US"/>
        </w:rPr>
        <w:t xml:space="preserve">Schollenbraten im Watt im Wangerland (24.07. und 07.08.) auf ihre Kosten. </w:t>
      </w:r>
      <w:r w:rsidR="000B194F">
        <w:rPr>
          <w:rFonts w:ascii="Open Sans" w:hAnsi="Open Sans" w:cs="Open Sans"/>
          <w:sz w:val="21"/>
          <w:szCs w:val="21"/>
          <w:lang w:eastAsia="en-US"/>
        </w:rPr>
        <w:t>Ein Muss für jeden Ostfriesland-Urlauber ist auch die</w:t>
      </w:r>
      <w:r w:rsidR="007E336E">
        <w:rPr>
          <w:rFonts w:ascii="Open Sans" w:hAnsi="Open Sans" w:cs="Open Sans"/>
          <w:sz w:val="21"/>
          <w:szCs w:val="21"/>
          <w:lang w:eastAsia="en-US"/>
        </w:rPr>
        <w:t xml:space="preserve"> Ausstellung rund um Otto </w:t>
      </w:r>
      <w:proofErr w:type="spellStart"/>
      <w:r w:rsidR="007E336E">
        <w:rPr>
          <w:rFonts w:ascii="Open Sans" w:hAnsi="Open Sans" w:cs="Open Sans"/>
          <w:sz w:val="21"/>
          <w:szCs w:val="21"/>
          <w:lang w:eastAsia="en-US"/>
        </w:rPr>
        <w:t>Waalkes</w:t>
      </w:r>
      <w:proofErr w:type="spellEnd"/>
      <w:r w:rsidR="007E336E">
        <w:rPr>
          <w:rFonts w:ascii="Open Sans" w:hAnsi="Open Sans" w:cs="Open Sans"/>
          <w:sz w:val="21"/>
          <w:szCs w:val="21"/>
          <w:lang w:eastAsia="en-US"/>
        </w:rPr>
        <w:t xml:space="preserve"> </w:t>
      </w:r>
      <w:r w:rsidR="00F03C5B">
        <w:rPr>
          <w:rFonts w:ascii="Open Sans" w:hAnsi="Open Sans" w:cs="Open Sans"/>
          <w:sz w:val="21"/>
          <w:szCs w:val="21"/>
          <w:lang w:eastAsia="en-US"/>
        </w:rPr>
        <w:t xml:space="preserve">„Coming Home – He </w:t>
      </w:r>
      <w:proofErr w:type="spellStart"/>
      <w:r w:rsidR="00F03C5B">
        <w:rPr>
          <w:rFonts w:ascii="Open Sans" w:hAnsi="Open Sans" w:cs="Open Sans"/>
          <w:sz w:val="21"/>
          <w:szCs w:val="21"/>
          <w:lang w:eastAsia="en-US"/>
        </w:rPr>
        <w:t>kummt</w:t>
      </w:r>
      <w:proofErr w:type="spellEnd"/>
      <w:r w:rsidR="00F03C5B">
        <w:rPr>
          <w:rFonts w:ascii="Open Sans" w:hAnsi="Open Sans" w:cs="Open Sans"/>
          <w:sz w:val="21"/>
          <w:szCs w:val="21"/>
          <w:lang w:eastAsia="en-US"/>
        </w:rPr>
        <w:t xml:space="preserve"> na </w:t>
      </w:r>
      <w:proofErr w:type="spellStart"/>
      <w:r w:rsidR="00F03C5B">
        <w:rPr>
          <w:rFonts w:ascii="Open Sans" w:hAnsi="Open Sans" w:cs="Open Sans"/>
          <w:sz w:val="21"/>
          <w:szCs w:val="21"/>
          <w:lang w:eastAsia="en-US"/>
        </w:rPr>
        <w:t>Huus</w:t>
      </w:r>
      <w:proofErr w:type="spellEnd"/>
      <w:r w:rsidR="00F03C5B">
        <w:rPr>
          <w:rFonts w:ascii="Open Sans" w:hAnsi="Open Sans" w:cs="Open Sans"/>
          <w:sz w:val="21"/>
          <w:szCs w:val="21"/>
          <w:lang w:eastAsia="en-US"/>
        </w:rPr>
        <w:t>“</w:t>
      </w:r>
      <w:r w:rsidR="000B194F">
        <w:rPr>
          <w:rFonts w:ascii="Open Sans" w:hAnsi="Open Sans" w:cs="Open Sans"/>
          <w:sz w:val="21"/>
          <w:szCs w:val="21"/>
          <w:lang w:eastAsia="en-US"/>
        </w:rPr>
        <w:t xml:space="preserve">, die noch bis zum 22.09. </w:t>
      </w:r>
      <w:r w:rsidR="007E336E">
        <w:rPr>
          <w:rFonts w:ascii="Open Sans" w:hAnsi="Open Sans" w:cs="Open Sans"/>
          <w:sz w:val="21"/>
          <w:szCs w:val="21"/>
          <w:lang w:eastAsia="en-US"/>
        </w:rPr>
        <w:t xml:space="preserve">in </w:t>
      </w:r>
      <w:r w:rsidR="00F03C5B">
        <w:rPr>
          <w:rFonts w:ascii="Open Sans" w:hAnsi="Open Sans" w:cs="Open Sans"/>
          <w:sz w:val="21"/>
          <w:szCs w:val="21"/>
          <w:lang w:eastAsia="en-US"/>
        </w:rPr>
        <w:t xml:space="preserve">der </w:t>
      </w:r>
      <w:r w:rsidR="007E336E">
        <w:rPr>
          <w:rFonts w:ascii="Open Sans" w:hAnsi="Open Sans" w:cs="Open Sans"/>
          <w:sz w:val="21"/>
          <w:szCs w:val="21"/>
          <w:lang w:eastAsia="en-US"/>
        </w:rPr>
        <w:t xml:space="preserve">Kunsthalle in Emden </w:t>
      </w:r>
      <w:r w:rsidR="000B194F">
        <w:rPr>
          <w:rFonts w:ascii="Open Sans" w:hAnsi="Open Sans" w:cs="Open Sans"/>
          <w:sz w:val="21"/>
          <w:szCs w:val="21"/>
          <w:lang w:eastAsia="en-US"/>
        </w:rPr>
        <w:t>gezeigt wird.</w:t>
      </w:r>
    </w:p>
    <w:p w:rsidR="004E591F" w:rsidRDefault="004E591F" w:rsidP="00B4175B">
      <w:pPr>
        <w:rPr>
          <w:rFonts w:ascii="Open Sans" w:hAnsi="Open Sans" w:cs="Open Sans"/>
          <w:sz w:val="21"/>
          <w:szCs w:val="21"/>
          <w:lang w:eastAsia="en-US"/>
        </w:rPr>
      </w:pPr>
    </w:p>
    <w:p w:rsidR="007318F2" w:rsidRPr="00F43F72" w:rsidRDefault="00DA1DA5" w:rsidP="00CA244C">
      <w:pPr>
        <w:rPr>
          <w:rFonts w:ascii="Open Sans" w:hAnsi="Open Sans" w:cs="Open Sans"/>
          <w:sz w:val="21"/>
          <w:szCs w:val="21"/>
        </w:rPr>
      </w:pPr>
      <w:r>
        <w:rPr>
          <w:rFonts w:ascii="Open Sans" w:hAnsi="Open Sans" w:cs="Open Sans"/>
          <w:sz w:val="21"/>
          <w:szCs w:val="21"/>
        </w:rPr>
        <w:lastRenderedPageBreak/>
        <w:t xml:space="preserve">Alle Veranstaltungen </w:t>
      </w:r>
      <w:r w:rsidR="005D2015">
        <w:rPr>
          <w:rFonts w:ascii="Open Sans" w:hAnsi="Open Sans" w:cs="Open Sans"/>
          <w:sz w:val="21"/>
          <w:szCs w:val="21"/>
        </w:rPr>
        <w:t xml:space="preserve">sind im ostfrieslandweiten Veranstaltungskalender </w:t>
      </w:r>
      <w:r>
        <w:rPr>
          <w:rFonts w:ascii="Open Sans" w:hAnsi="Open Sans" w:cs="Open Sans"/>
          <w:sz w:val="21"/>
          <w:szCs w:val="21"/>
        </w:rPr>
        <w:t xml:space="preserve">zusammengestellt. </w:t>
      </w:r>
      <w:r w:rsidR="001E717E">
        <w:rPr>
          <w:rFonts w:ascii="Open Sans" w:hAnsi="Open Sans" w:cs="Open Sans"/>
          <w:sz w:val="21"/>
          <w:szCs w:val="21"/>
        </w:rPr>
        <w:t xml:space="preserve">Kurzentschlossene </w:t>
      </w:r>
      <w:r w:rsidR="007318F2" w:rsidRPr="00F43F72">
        <w:rPr>
          <w:rFonts w:ascii="Open Sans" w:hAnsi="Open Sans" w:cs="Open Sans"/>
          <w:sz w:val="21"/>
          <w:szCs w:val="21"/>
        </w:rPr>
        <w:t>Gäste können sich bei der Suche nach einer freien Urlaubsunterkunft in den örtlichen Tourist-Informationen und auf www.ostfriesland.</w:t>
      </w:r>
      <w:r w:rsidR="00D848F0">
        <w:rPr>
          <w:rFonts w:ascii="Open Sans" w:hAnsi="Open Sans" w:cs="Open Sans"/>
          <w:sz w:val="21"/>
          <w:szCs w:val="21"/>
        </w:rPr>
        <w:t>travel</w:t>
      </w:r>
      <w:r w:rsidR="007318F2" w:rsidRPr="00F43F72">
        <w:rPr>
          <w:rFonts w:ascii="Open Sans" w:hAnsi="Open Sans" w:cs="Open Sans"/>
          <w:sz w:val="21"/>
          <w:szCs w:val="21"/>
        </w:rPr>
        <w:t xml:space="preserve"> informieren</w:t>
      </w:r>
      <w:r>
        <w:rPr>
          <w:rFonts w:ascii="Open Sans" w:hAnsi="Open Sans" w:cs="Open Sans"/>
          <w:sz w:val="21"/>
          <w:szCs w:val="21"/>
        </w:rPr>
        <w:t xml:space="preserve">. </w:t>
      </w:r>
    </w:p>
    <w:p w:rsidR="00CA244C" w:rsidRPr="00CA244C" w:rsidRDefault="00CA244C" w:rsidP="00CA244C">
      <w:pPr>
        <w:rPr>
          <w:rFonts w:ascii="Open Sans" w:hAnsi="Open Sans" w:cs="Open Sans"/>
          <w:sz w:val="21"/>
          <w:szCs w:val="21"/>
        </w:rPr>
      </w:pPr>
    </w:p>
    <w:p w:rsidR="00FB08CD" w:rsidRPr="002B1915" w:rsidRDefault="00FB08CD" w:rsidP="00FB08CD">
      <w:pPr>
        <w:spacing w:line="264" w:lineRule="auto"/>
        <w:rPr>
          <w:rFonts w:ascii="Open Sans" w:hAnsi="Open Sans" w:cs="Open Sans"/>
          <w:b/>
          <w:sz w:val="21"/>
          <w:szCs w:val="21"/>
        </w:rPr>
      </w:pPr>
      <w:r w:rsidRPr="002B1915">
        <w:rPr>
          <w:rFonts w:ascii="Open Sans" w:hAnsi="Open Sans" w:cs="Open Sans"/>
          <w:b/>
          <w:sz w:val="21"/>
          <w:szCs w:val="21"/>
        </w:rPr>
        <w:t xml:space="preserve">Über die Ostfriesland Tourismus GmbH </w:t>
      </w:r>
    </w:p>
    <w:p w:rsidR="00FB08CD" w:rsidRPr="002B1915" w:rsidRDefault="00FB08CD" w:rsidP="00FB08CD">
      <w:pPr>
        <w:rPr>
          <w:rFonts w:ascii="Open Sans" w:hAnsi="Open Sans" w:cs="Open Sans"/>
          <w:b/>
          <w:sz w:val="21"/>
          <w:szCs w:val="21"/>
        </w:rPr>
      </w:pPr>
      <w:r w:rsidRPr="002B1915">
        <w:rPr>
          <w:rFonts w:ascii="Open Sans" w:hAnsi="Open Sans" w:cs="Open Sans"/>
          <w:sz w:val="21"/>
          <w:szCs w:val="21"/>
        </w:rPr>
        <w:t xml:space="preserve">Seit 2005 bewirbt die OTG die gesamte ostfriesische Halbinsel bestehend aus den Landkreisen Ammerland, Aurich, Friesland, Leer und Wittmund sowie den kreisfreien Städten Emden und Wilhelmshaven. Die Angebotsvielfalt der touristischen Leistungsträger und der rund 50 angeschlossenen Ferienorten mit Inseln, Küsten und maritim geprägtem Binnenland wird durch die OTG gebündelt überregional präsentiert. </w:t>
      </w:r>
    </w:p>
    <w:p w:rsidR="00FA72BA" w:rsidRPr="002B302A" w:rsidRDefault="00FA72BA" w:rsidP="00D23B57">
      <w:pPr>
        <w:rPr>
          <w:rFonts w:ascii="Open Sans" w:hAnsi="Open Sans" w:cs="Open Sans"/>
          <w:sz w:val="18"/>
          <w:szCs w:val="18"/>
        </w:rPr>
      </w:pPr>
    </w:p>
    <w:p w:rsidR="000640C9" w:rsidRPr="002B302A" w:rsidRDefault="00FA72BA" w:rsidP="00D23B57">
      <w:pPr>
        <w:rPr>
          <w:rFonts w:ascii="Open Sans" w:hAnsi="Open Sans" w:cs="Open Sans"/>
          <w:sz w:val="18"/>
          <w:szCs w:val="18"/>
        </w:rPr>
      </w:pPr>
      <w:r w:rsidRPr="002B302A">
        <w:rPr>
          <w:rFonts w:ascii="Open Sans" w:hAnsi="Open Sans" w:cs="Open Sans"/>
          <w:sz w:val="18"/>
          <w:szCs w:val="18"/>
        </w:rPr>
        <w:t>(</w:t>
      </w:r>
      <w:r w:rsidR="003F0906">
        <w:rPr>
          <w:rFonts w:ascii="Open Sans" w:hAnsi="Open Sans" w:cs="Open Sans"/>
          <w:sz w:val="18"/>
          <w:szCs w:val="18"/>
        </w:rPr>
        <w:t>3.</w:t>
      </w:r>
      <w:r w:rsidR="00423D4C">
        <w:rPr>
          <w:rFonts w:ascii="Open Sans" w:hAnsi="Open Sans" w:cs="Open Sans"/>
          <w:sz w:val="18"/>
          <w:szCs w:val="18"/>
        </w:rPr>
        <w:t>5</w:t>
      </w:r>
      <w:r w:rsidR="003173D3">
        <w:rPr>
          <w:rFonts w:ascii="Open Sans" w:hAnsi="Open Sans" w:cs="Open Sans"/>
          <w:sz w:val="18"/>
          <w:szCs w:val="18"/>
        </w:rPr>
        <w:t>3</w:t>
      </w:r>
      <w:r w:rsidR="007A1247">
        <w:rPr>
          <w:rFonts w:ascii="Open Sans" w:hAnsi="Open Sans" w:cs="Open Sans"/>
          <w:sz w:val="18"/>
          <w:szCs w:val="18"/>
        </w:rPr>
        <w:t>5</w:t>
      </w:r>
      <w:bookmarkStart w:id="0" w:name="_GoBack"/>
      <w:bookmarkEnd w:id="0"/>
      <w:r w:rsidR="00DA0F0F">
        <w:rPr>
          <w:rFonts w:ascii="Open Sans" w:hAnsi="Open Sans" w:cs="Open Sans"/>
          <w:sz w:val="18"/>
          <w:szCs w:val="18"/>
        </w:rPr>
        <w:t xml:space="preserve"> </w:t>
      </w:r>
      <w:r w:rsidRPr="002B302A">
        <w:rPr>
          <w:rFonts w:ascii="Open Sans" w:hAnsi="Open Sans" w:cs="Open Sans"/>
          <w:sz w:val="18"/>
          <w:szCs w:val="18"/>
        </w:rPr>
        <w:t>Zeichen inkl. Leerzeichen)</w:t>
      </w:r>
    </w:p>
    <w:sectPr w:rsidR="000640C9" w:rsidRPr="002B302A" w:rsidSect="003841AA">
      <w:headerReference w:type="default" r:id="rId8"/>
      <w:footerReference w:type="default" r:id="rId9"/>
      <w:pgSz w:w="11906" w:h="16838"/>
      <w:pgMar w:top="2268" w:right="1417" w:bottom="2410"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D6" w:rsidRDefault="000C41D6" w:rsidP="008D2F10">
      <w:r>
        <w:separator/>
      </w:r>
    </w:p>
  </w:endnote>
  <w:endnote w:type="continuationSeparator" w:id="0">
    <w:p w:rsidR="000C41D6" w:rsidRDefault="000C41D6" w:rsidP="008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1D6" w:rsidRPr="00661DF7" w:rsidRDefault="00F954F4" w:rsidP="00BB6481">
    <w:pPr>
      <w:rPr>
        <w:b/>
        <w:sz w:val="18"/>
        <w:szCs w:val="18"/>
      </w:rPr>
    </w:pPr>
    <w:r>
      <w:rPr>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36195</wp:posOffset>
              </wp:positionV>
              <wp:extent cx="5760085" cy="0"/>
              <wp:effectExtent l="12700" t="7620" r="889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7E5EAA" id="_x0000_t32" coordsize="21600,21600" o:spt="32" o:oned="t" path="m,l21600,21600e" filled="f">
              <v:path arrowok="t" fillok="f" o:connecttype="none"/>
              <o:lock v:ext="edit" shapetype="t"/>
            </v:shapetype>
            <v:shape id="AutoShape 1" o:spid="_x0000_s1026" type="#_x0000_t32" style="position:absolute;margin-left:1pt;margin-top:2.85pt;width:4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adNQIAAHE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" strokecolor="#7f7f7f [1612]"/>
          </w:pict>
        </mc:Fallback>
      </mc:AlternateContent>
    </w:r>
  </w:p>
  <w:p w:rsidR="000C41D6" w:rsidRPr="00661DF7" w:rsidRDefault="000C41D6" w:rsidP="00BB6481">
    <w:pPr>
      <w:rPr>
        <w:rFonts w:ascii="Open Sans" w:hAnsi="Open Sans" w:cs="Open Sans"/>
        <w:b/>
        <w:sz w:val="18"/>
        <w:szCs w:val="18"/>
      </w:rPr>
    </w:pPr>
    <w:r>
      <w:rPr>
        <w:rFonts w:ascii="Open Sans" w:hAnsi="Open Sans" w:cs="Open Sans"/>
        <w:b/>
        <w:sz w:val="18"/>
        <w:szCs w:val="18"/>
      </w:rPr>
      <w:t>Pressekontakt</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b/>
        <w:sz w:val="18"/>
        <w:szCs w:val="18"/>
      </w:rPr>
      <w:t>Informationen</w:t>
    </w:r>
  </w:p>
  <w:p w:rsidR="000C41D6" w:rsidRPr="00661DF7" w:rsidRDefault="000C41D6" w:rsidP="009E248A">
    <w:pPr>
      <w:rPr>
        <w:rFonts w:ascii="Open Sans" w:hAnsi="Open Sans" w:cs="Open Sans"/>
        <w:sz w:val="18"/>
        <w:szCs w:val="18"/>
      </w:rPr>
    </w:pPr>
    <w:r w:rsidRPr="00661DF7">
      <w:rPr>
        <w:rFonts w:ascii="Open Sans" w:hAnsi="Open Sans" w:cs="Open Sans"/>
        <w:b/>
        <w:sz w:val="18"/>
        <w:szCs w:val="18"/>
      </w:rPr>
      <w:t>Ostfrie</w:t>
    </w:r>
    <w:r>
      <w:rPr>
        <w:rFonts w:ascii="Open Sans" w:hAnsi="Open Sans" w:cs="Open Sans"/>
        <w:b/>
        <w:sz w:val="18"/>
        <w:szCs w:val="18"/>
      </w:rPr>
      <w:t>sland Tourismus GmbH</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sz w:val="18"/>
        <w:szCs w:val="18"/>
      </w:rPr>
      <w:t>ostfriesland.travel</w:t>
    </w:r>
  </w:p>
  <w:p w:rsidR="000C41D6" w:rsidRPr="00661DF7" w:rsidRDefault="000C41D6"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rsidR="000C41D6" w:rsidRPr="00661DF7" w:rsidRDefault="000C41D6"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sidRPr="00661DF7">
      <w:rPr>
        <w:rFonts w:ascii="Open Sans" w:eastAsiaTheme="minorEastAsia" w:hAnsi="Open Sans" w:cs="Open Sans"/>
        <w:noProof/>
        <w:sz w:val="18"/>
        <w:szCs w:val="18"/>
      </w:rPr>
      <w:t>facebook.com/Ostfriesland</w:t>
    </w:r>
  </w:p>
  <w:p w:rsidR="000C41D6" w:rsidRPr="00661DF7" w:rsidRDefault="000C41D6" w:rsidP="009E248A">
    <w:pPr>
      <w:rPr>
        <w:rFonts w:ascii="Open Sans" w:hAnsi="Open Sans" w:cs="Open Sans"/>
        <w:sz w:val="18"/>
        <w:szCs w:val="18"/>
      </w:rPr>
    </w:pPr>
    <w:r>
      <w:rPr>
        <w:rFonts w:ascii="Open Sans" w:hAnsi="Open Sans" w:cs="Open Sans"/>
        <w:sz w:val="18"/>
        <w:szCs w:val="18"/>
      </w:rPr>
      <w:t>26789 Leer</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sidRPr="00661DF7">
      <w:rPr>
        <w:rFonts w:ascii="Open Sans" w:eastAsiaTheme="minorEastAsia" w:hAnsi="Open Sans" w:cs="Open Sans"/>
        <w:noProof/>
        <w:sz w:val="18"/>
        <w:szCs w:val="18"/>
      </w:rPr>
      <w:t>instagram.com/ostfriesland.</w:t>
    </w:r>
    <w:r>
      <w:rPr>
        <w:rFonts w:ascii="Open Sans" w:eastAsiaTheme="minorEastAsia" w:hAnsi="Open Sans" w:cs="Open Sans"/>
        <w:noProof/>
        <w:sz w:val="18"/>
        <w:szCs w:val="18"/>
      </w:rPr>
      <w:t>travel</w:t>
    </w:r>
    <w:r w:rsidRPr="00661DF7">
      <w:rPr>
        <w:rFonts w:ascii="Open Sans" w:hAnsi="Open Sans" w:cs="Open Sans"/>
        <w:sz w:val="18"/>
        <w:szCs w:val="18"/>
      </w:rPr>
      <w:tab/>
    </w:r>
  </w:p>
  <w:p w:rsidR="000C41D6" w:rsidRPr="00661DF7" w:rsidRDefault="000C41D6"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rsidR="000C41D6" w:rsidRPr="00661DF7" w:rsidRDefault="000C41D6" w:rsidP="00BB6481">
    <w:pPr>
      <w:rPr>
        <w:rFonts w:ascii="Open Sans" w:eastAsiaTheme="minorEastAsia" w:hAnsi="Open Sans" w:cs="Open Sans"/>
        <w:noProof/>
        <w:sz w:val="18"/>
        <w:szCs w:val="18"/>
      </w:rPr>
    </w:pPr>
    <w:r w:rsidRPr="00661DF7">
      <w:rPr>
        <w:rFonts w:ascii="Open Sans" w:hAnsi="Open Sans" w:cs="Open Sans"/>
        <w:sz w:val="18"/>
        <w:szCs w:val="18"/>
      </w:rPr>
      <w:t>presse@ostfriesland.de</w:t>
    </w:r>
  </w:p>
  <w:p w:rsidR="000C41D6" w:rsidRDefault="000C41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D6" w:rsidRDefault="000C41D6" w:rsidP="008D2F10">
      <w:r>
        <w:separator/>
      </w:r>
    </w:p>
  </w:footnote>
  <w:footnote w:type="continuationSeparator" w:id="0">
    <w:p w:rsidR="000C41D6" w:rsidRDefault="000C41D6" w:rsidP="008D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1D6" w:rsidRDefault="000C41D6"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CD"/>
    <w:rsid w:val="00000801"/>
    <w:rsid w:val="000015BD"/>
    <w:rsid w:val="00013FE6"/>
    <w:rsid w:val="00025173"/>
    <w:rsid w:val="000263DE"/>
    <w:rsid w:val="00032271"/>
    <w:rsid w:val="00035B05"/>
    <w:rsid w:val="000420E7"/>
    <w:rsid w:val="000479AB"/>
    <w:rsid w:val="000501DD"/>
    <w:rsid w:val="0005336D"/>
    <w:rsid w:val="00060545"/>
    <w:rsid w:val="000640C9"/>
    <w:rsid w:val="000658E2"/>
    <w:rsid w:val="0007527C"/>
    <w:rsid w:val="0008060A"/>
    <w:rsid w:val="00083A69"/>
    <w:rsid w:val="0008761F"/>
    <w:rsid w:val="000A4342"/>
    <w:rsid w:val="000B194F"/>
    <w:rsid w:val="000B1B09"/>
    <w:rsid w:val="000B20FE"/>
    <w:rsid w:val="000B26C7"/>
    <w:rsid w:val="000B4939"/>
    <w:rsid w:val="000B718E"/>
    <w:rsid w:val="000C41D6"/>
    <w:rsid w:val="000D188C"/>
    <w:rsid w:val="000E04C7"/>
    <w:rsid w:val="000F33EE"/>
    <w:rsid w:val="000F351E"/>
    <w:rsid w:val="000F3F49"/>
    <w:rsid w:val="000F74B1"/>
    <w:rsid w:val="001024E0"/>
    <w:rsid w:val="00103276"/>
    <w:rsid w:val="00104B30"/>
    <w:rsid w:val="00110707"/>
    <w:rsid w:val="001113B3"/>
    <w:rsid w:val="00113566"/>
    <w:rsid w:val="00115CB5"/>
    <w:rsid w:val="00135C9D"/>
    <w:rsid w:val="00137BBC"/>
    <w:rsid w:val="00142CAD"/>
    <w:rsid w:val="0014370D"/>
    <w:rsid w:val="0014773C"/>
    <w:rsid w:val="00154A05"/>
    <w:rsid w:val="00156915"/>
    <w:rsid w:val="00160049"/>
    <w:rsid w:val="001602EB"/>
    <w:rsid w:val="00167844"/>
    <w:rsid w:val="001742CA"/>
    <w:rsid w:val="00184B3E"/>
    <w:rsid w:val="00192821"/>
    <w:rsid w:val="001A0AA5"/>
    <w:rsid w:val="001A260B"/>
    <w:rsid w:val="001A3AFF"/>
    <w:rsid w:val="001B2414"/>
    <w:rsid w:val="001B3EFD"/>
    <w:rsid w:val="001B7F8E"/>
    <w:rsid w:val="001C041C"/>
    <w:rsid w:val="001C4028"/>
    <w:rsid w:val="001C60EF"/>
    <w:rsid w:val="001C69B5"/>
    <w:rsid w:val="001E717E"/>
    <w:rsid w:val="001E720A"/>
    <w:rsid w:val="001F3B83"/>
    <w:rsid w:val="002109C0"/>
    <w:rsid w:val="00212C2B"/>
    <w:rsid w:val="00213A78"/>
    <w:rsid w:val="00215AD8"/>
    <w:rsid w:val="00234363"/>
    <w:rsid w:val="00240015"/>
    <w:rsid w:val="002517D1"/>
    <w:rsid w:val="0026550F"/>
    <w:rsid w:val="002757E0"/>
    <w:rsid w:val="0028248F"/>
    <w:rsid w:val="00284C3F"/>
    <w:rsid w:val="002971FC"/>
    <w:rsid w:val="002973F8"/>
    <w:rsid w:val="002B1915"/>
    <w:rsid w:val="002B302A"/>
    <w:rsid w:val="002B4F1A"/>
    <w:rsid w:val="002C0B4E"/>
    <w:rsid w:val="002C520C"/>
    <w:rsid w:val="002D4627"/>
    <w:rsid w:val="002E23B7"/>
    <w:rsid w:val="002E5037"/>
    <w:rsid w:val="002E7AAC"/>
    <w:rsid w:val="002E7B44"/>
    <w:rsid w:val="002F5BE3"/>
    <w:rsid w:val="00300E5F"/>
    <w:rsid w:val="0030193C"/>
    <w:rsid w:val="0030197C"/>
    <w:rsid w:val="00316F92"/>
    <w:rsid w:val="003173D3"/>
    <w:rsid w:val="00317D42"/>
    <w:rsid w:val="00320A62"/>
    <w:rsid w:val="003239DF"/>
    <w:rsid w:val="00324310"/>
    <w:rsid w:val="003243A5"/>
    <w:rsid w:val="00326580"/>
    <w:rsid w:val="0033163A"/>
    <w:rsid w:val="00341BF5"/>
    <w:rsid w:val="003450A0"/>
    <w:rsid w:val="00361628"/>
    <w:rsid w:val="00363FB2"/>
    <w:rsid w:val="00371A80"/>
    <w:rsid w:val="003720EF"/>
    <w:rsid w:val="00373264"/>
    <w:rsid w:val="00381944"/>
    <w:rsid w:val="00384006"/>
    <w:rsid w:val="003841AA"/>
    <w:rsid w:val="00392433"/>
    <w:rsid w:val="00393CD3"/>
    <w:rsid w:val="003A0FAB"/>
    <w:rsid w:val="003C039A"/>
    <w:rsid w:val="003D265B"/>
    <w:rsid w:val="003D3583"/>
    <w:rsid w:val="003D6CA1"/>
    <w:rsid w:val="003E6CC3"/>
    <w:rsid w:val="003F0906"/>
    <w:rsid w:val="003F61FA"/>
    <w:rsid w:val="004020D2"/>
    <w:rsid w:val="004040B5"/>
    <w:rsid w:val="004066C7"/>
    <w:rsid w:val="00422735"/>
    <w:rsid w:val="004238CA"/>
    <w:rsid w:val="00423AEE"/>
    <w:rsid w:val="00423D4C"/>
    <w:rsid w:val="0042616A"/>
    <w:rsid w:val="00426783"/>
    <w:rsid w:val="0043051B"/>
    <w:rsid w:val="004505C0"/>
    <w:rsid w:val="00463582"/>
    <w:rsid w:val="00477B1B"/>
    <w:rsid w:val="00487D74"/>
    <w:rsid w:val="0049187C"/>
    <w:rsid w:val="00496433"/>
    <w:rsid w:val="004A48DA"/>
    <w:rsid w:val="004C29E1"/>
    <w:rsid w:val="004C534E"/>
    <w:rsid w:val="004C5C1B"/>
    <w:rsid w:val="004D4E2A"/>
    <w:rsid w:val="004E0FE2"/>
    <w:rsid w:val="004E38A2"/>
    <w:rsid w:val="004E591F"/>
    <w:rsid w:val="004F21CC"/>
    <w:rsid w:val="004F4DB7"/>
    <w:rsid w:val="004F5DC8"/>
    <w:rsid w:val="00500377"/>
    <w:rsid w:val="00501368"/>
    <w:rsid w:val="00501795"/>
    <w:rsid w:val="00501DCF"/>
    <w:rsid w:val="00514803"/>
    <w:rsid w:val="0051649A"/>
    <w:rsid w:val="0052051E"/>
    <w:rsid w:val="00530366"/>
    <w:rsid w:val="00531E69"/>
    <w:rsid w:val="005323AE"/>
    <w:rsid w:val="00532AF1"/>
    <w:rsid w:val="0055275C"/>
    <w:rsid w:val="00572909"/>
    <w:rsid w:val="00574DCD"/>
    <w:rsid w:val="00576233"/>
    <w:rsid w:val="00584BD1"/>
    <w:rsid w:val="0059504F"/>
    <w:rsid w:val="005A1113"/>
    <w:rsid w:val="005A2D13"/>
    <w:rsid w:val="005A7C25"/>
    <w:rsid w:val="005B20D6"/>
    <w:rsid w:val="005B3AD0"/>
    <w:rsid w:val="005C1129"/>
    <w:rsid w:val="005C1B9B"/>
    <w:rsid w:val="005C29C0"/>
    <w:rsid w:val="005C4A36"/>
    <w:rsid w:val="005C5528"/>
    <w:rsid w:val="005D2015"/>
    <w:rsid w:val="005D3DCA"/>
    <w:rsid w:val="005D54D2"/>
    <w:rsid w:val="005E1783"/>
    <w:rsid w:val="00600F5E"/>
    <w:rsid w:val="00601081"/>
    <w:rsid w:val="00601B11"/>
    <w:rsid w:val="0060628F"/>
    <w:rsid w:val="006133EB"/>
    <w:rsid w:val="0061771F"/>
    <w:rsid w:val="0062526C"/>
    <w:rsid w:val="006375BD"/>
    <w:rsid w:val="00641034"/>
    <w:rsid w:val="006437C5"/>
    <w:rsid w:val="0065147C"/>
    <w:rsid w:val="0065382F"/>
    <w:rsid w:val="006566EC"/>
    <w:rsid w:val="00660E65"/>
    <w:rsid w:val="00661B19"/>
    <w:rsid w:val="00661DF7"/>
    <w:rsid w:val="0067425E"/>
    <w:rsid w:val="00684592"/>
    <w:rsid w:val="006A5230"/>
    <w:rsid w:val="006B4EB2"/>
    <w:rsid w:val="006C1307"/>
    <w:rsid w:val="006C476D"/>
    <w:rsid w:val="006C5053"/>
    <w:rsid w:val="006C55AB"/>
    <w:rsid w:val="006D7304"/>
    <w:rsid w:val="006E554B"/>
    <w:rsid w:val="006E67B0"/>
    <w:rsid w:val="006F5D85"/>
    <w:rsid w:val="00702460"/>
    <w:rsid w:val="00710CD7"/>
    <w:rsid w:val="00711784"/>
    <w:rsid w:val="00722952"/>
    <w:rsid w:val="007317D4"/>
    <w:rsid w:val="0073185F"/>
    <w:rsid w:val="007318F2"/>
    <w:rsid w:val="00736BC5"/>
    <w:rsid w:val="007421E1"/>
    <w:rsid w:val="00746F42"/>
    <w:rsid w:val="00751DFF"/>
    <w:rsid w:val="00752044"/>
    <w:rsid w:val="007670EB"/>
    <w:rsid w:val="00767ED5"/>
    <w:rsid w:val="007759EA"/>
    <w:rsid w:val="007832F3"/>
    <w:rsid w:val="00786C52"/>
    <w:rsid w:val="0079038D"/>
    <w:rsid w:val="007A04DB"/>
    <w:rsid w:val="007A1247"/>
    <w:rsid w:val="007A4A03"/>
    <w:rsid w:val="007A7CA7"/>
    <w:rsid w:val="007B36ED"/>
    <w:rsid w:val="007C3111"/>
    <w:rsid w:val="007C7162"/>
    <w:rsid w:val="007C74DB"/>
    <w:rsid w:val="007D5A77"/>
    <w:rsid w:val="007E336E"/>
    <w:rsid w:val="007E5C3C"/>
    <w:rsid w:val="007E66D7"/>
    <w:rsid w:val="007F33B3"/>
    <w:rsid w:val="00800752"/>
    <w:rsid w:val="00806D50"/>
    <w:rsid w:val="00811003"/>
    <w:rsid w:val="00813C7B"/>
    <w:rsid w:val="00820836"/>
    <w:rsid w:val="00826949"/>
    <w:rsid w:val="008329EE"/>
    <w:rsid w:val="00835C01"/>
    <w:rsid w:val="00837648"/>
    <w:rsid w:val="00847E6A"/>
    <w:rsid w:val="00861DFF"/>
    <w:rsid w:val="00863949"/>
    <w:rsid w:val="0086398F"/>
    <w:rsid w:val="008646A1"/>
    <w:rsid w:val="00867258"/>
    <w:rsid w:val="00871CD2"/>
    <w:rsid w:val="008747D9"/>
    <w:rsid w:val="00876C01"/>
    <w:rsid w:val="008809F2"/>
    <w:rsid w:val="00880DF3"/>
    <w:rsid w:val="00890285"/>
    <w:rsid w:val="00895B0F"/>
    <w:rsid w:val="00897197"/>
    <w:rsid w:val="008B5BB4"/>
    <w:rsid w:val="008C26F8"/>
    <w:rsid w:val="008C7120"/>
    <w:rsid w:val="008D2F10"/>
    <w:rsid w:val="008D42B6"/>
    <w:rsid w:val="008E0F0F"/>
    <w:rsid w:val="008E1001"/>
    <w:rsid w:val="008E5391"/>
    <w:rsid w:val="008F0D3C"/>
    <w:rsid w:val="008F1664"/>
    <w:rsid w:val="008F3993"/>
    <w:rsid w:val="008F4ED1"/>
    <w:rsid w:val="008F694E"/>
    <w:rsid w:val="009025EF"/>
    <w:rsid w:val="009048AE"/>
    <w:rsid w:val="00911CEE"/>
    <w:rsid w:val="00922F08"/>
    <w:rsid w:val="009242AD"/>
    <w:rsid w:val="0093303C"/>
    <w:rsid w:val="00942737"/>
    <w:rsid w:val="00942D68"/>
    <w:rsid w:val="009464ED"/>
    <w:rsid w:val="00952377"/>
    <w:rsid w:val="00957E4B"/>
    <w:rsid w:val="009604B1"/>
    <w:rsid w:val="00965A5A"/>
    <w:rsid w:val="009764D6"/>
    <w:rsid w:val="00996B81"/>
    <w:rsid w:val="009A691E"/>
    <w:rsid w:val="009B2103"/>
    <w:rsid w:val="009C5E2E"/>
    <w:rsid w:val="009C75F0"/>
    <w:rsid w:val="009D41A5"/>
    <w:rsid w:val="009D7108"/>
    <w:rsid w:val="009E06C3"/>
    <w:rsid w:val="009E247E"/>
    <w:rsid w:val="009E248A"/>
    <w:rsid w:val="009E439C"/>
    <w:rsid w:val="009F7CA0"/>
    <w:rsid w:val="00A00EAD"/>
    <w:rsid w:val="00A019E0"/>
    <w:rsid w:val="00A02FDE"/>
    <w:rsid w:val="00A05DE6"/>
    <w:rsid w:val="00A157A5"/>
    <w:rsid w:val="00A15C8C"/>
    <w:rsid w:val="00A22EB7"/>
    <w:rsid w:val="00A2714A"/>
    <w:rsid w:val="00A41AD3"/>
    <w:rsid w:val="00A426B7"/>
    <w:rsid w:val="00A42ABD"/>
    <w:rsid w:val="00A55A4B"/>
    <w:rsid w:val="00A63C14"/>
    <w:rsid w:val="00A7056F"/>
    <w:rsid w:val="00A75FD1"/>
    <w:rsid w:val="00A76450"/>
    <w:rsid w:val="00A86EF0"/>
    <w:rsid w:val="00A9066A"/>
    <w:rsid w:val="00AC3814"/>
    <w:rsid w:val="00AE3C5C"/>
    <w:rsid w:val="00AF7755"/>
    <w:rsid w:val="00AF78A9"/>
    <w:rsid w:val="00B10519"/>
    <w:rsid w:val="00B328E6"/>
    <w:rsid w:val="00B33CF9"/>
    <w:rsid w:val="00B4175B"/>
    <w:rsid w:val="00B5084D"/>
    <w:rsid w:val="00B54881"/>
    <w:rsid w:val="00B55AED"/>
    <w:rsid w:val="00B56D08"/>
    <w:rsid w:val="00B73E2D"/>
    <w:rsid w:val="00B849B8"/>
    <w:rsid w:val="00B9096C"/>
    <w:rsid w:val="00B961D6"/>
    <w:rsid w:val="00B97308"/>
    <w:rsid w:val="00BA1538"/>
    <w:rsid w:val="00BB33CF"/>
    <w:rsid w:val="00BB6481"/>
    <w:rsid w:val="00BB6CCF"/>
    <w:rsid w:val="00BC3721"/>
    <w:rsid w:val="00BD01CB"/>
    <w:rsid w:val="00BD2E73"/>
    <w:rsid w:val="00BE290A"/>
    <w:rsid w:val="00BF17B5"/>
    <w:rsid w:val="00BF1B69"/>
    <w:rsid w:val="00BF1F71"/>
    <w:rsid w:val="00BF5ACB"/>
    <w:rsid w:val="00C00FB6"/>
    <w:rsid w:val="00C110B2"/>
    <w:rsid w:val="00C113E2"/>
    <w:rsid w:val="00C12385"/>
    <w:rsid w:val="00C15BF7"/>
    <w:rsid w:val="00C40296"/>
    <w:rsid w:val="00C4455F"/>
    <w:rsid w:val="00C459CF"/>
    <w:rsid w:val="00C476EB"/>
    <w:rsid w:val="00C4774D"/>
    <w:rsid w:val="00C57296"/>
    <w:rsid w:val="00C66CAF"/>
    <w:rsid w:val="00C71CC1"/>
    <w:rsid w:val="00C77CF4"/>
    <w:rsid w:val="00C918E6"/>
    <w:rsid w:val="00C93E70"/>
    <w:rsid w:val="00CA22E7"/>
    <w:rsid w:val="00CA244C"/>
    <w:rsid w:val="00CB4DB4"/>
    <w:rsid w:val="00CC2AF9"/>
    <w:rsid w:val="00CE3721"/>
    <w:rsid w:val="00CE4192"/>
    <w:rsid w:val="00CE639A"/>
    <w:rsid w:val="00CE6F50"/>
    <w:rsid w:val="00CF4D26"/>
    <w:rsid w:val="00D0670F"/>
    <w:rsid w:val="00D0692F"/>
    <w:rsid w:val="00D23B57"/>
    <w:rsid w:val="00D23BB5"/>
    <w:rsid w:val="00D26AAE"/>
    <w:rsid w:val="00D35976"/>
    <w:rsid w:val="00D41AC4"/>
    <w:rsid w:val="00D45F7A"/>
    <w:rsid w:val="00D7607B"/>
    <w:rsid w:val="00D82D3A"/>
    <w:rsid w:val="00D848F0"/>
    <w:rsid w:val="00DA0F0F"/>
    <w:rsid w:val="00DA1DA5"/>
    <w:rsid w:val="00DA37A5"/>
    <w:rsid w:val="00DA6596"/>
    <w:rsid w:val="00DB044C"/>
    <w:rsid w:val="00DB1488"/>
    <w:rsid w:val="00DB31A3"/>
    <w:rsid w:val="00DB660B"/>
    <w:rsid w:val="00DD0A64"/>
    <w:rsid w:val="00DE2F2B"/>
    <w:rsid w:val="00DE4946"/>
    <w:rsid w:val="00DE4A2E"/>
    <w:rsid w:val="00DE5756"/>
    <w:rsid w:val="00DF3CA5"/>
    <w:rsid w:val="00DF6EFA"/>
    <w:rsid w:val="00E00021"/>
    <w:rsid w:val="00E029F6"/>
    <w:rsid w:val="00E05FE6"/>
    <w:rsid w:val="00E062FC"/>
    <w:rsid w:val="00E06437"/>
    <w:rsid w:val="00E133DC"/>
    <w:rsid w:val="00E32D6B"/>
    <w:rsid w:val="00E341E9"/>
    <w:rsid w:val="00E44DBA"/>
    <w:rsid w:val="00E75861"/>
    <w:rsid w:val="00E84D4F"/>
    <w:rsid w:val="00E8645A"/>
    <w:rsid w:val="00E952F8"/>
    <w:rsid w:val="00EB4764"/>
    <w:rsid w:val="00ED1A5B"/>
    <w:rsid w:val="00EE6507"/>
    <w:rsid w:val="00F01448"/>
    <w:rsid w:val="00F03C5B"/>
    <w:rsid w:val="00F046BC"/>
    <w:rsid w:val="00F04BF2"/>
    <w:rsid w:val="00F06CEF"/>
    <w:rsid w:val="00F254EE"/>
    <w:rsid w:val="00F305C4"/>
    <w:rsid w:val="00F375DF"/>
    <w:rsid w:val="00F41498"/>
    <w:rsid w:val="00F43F72"/>
    <w:rsid w:val="00F50AE0"/>
    <w:rsid w:val="00F50DA6"/>
    <w:rsid w:val="00F52097"/>
    <w:rsid w:val="00F66D01"/>
    <w:rsid w:val="00F67B53"/>
    <w:rsid w:val="00F704F5"/>
    <w:rsid w:val="00F869FE"/>
    <w:rsid w:val="00F954F4"/>
    <w:rsid w:val="00F97A0B"/>
    <w:rsid w:val="00F97A61"/>
    <w:rsid w:val="00FA0B1B"/>
    <w:rsid w:val="00FA3149"/>
    <w:rsid w:val="00FA3B9B"/>
    <w:rsid w:val="00FA72BA"/>
    <w:rsid w:val="00FB08CD"/>
    <w:rsid w:val="00FB1F5E"/>
    <w:rsid w:val="00FB331E"/>
    <w:rsid w:val="00FD098A"/>
    <w:rsid w:val="00FD209C"/>
    <w:rsid w:val="00FE4D11"/>
    <w:rsid w:val="00FE62C6"/>
    <w:rsid w:val="00FE7313"/>
    <w:rsid w:val="00FF24EB"/>
    <w:rsid w:val="00FF5870"/>
    <w:rsid w:val="00FF6579"/>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C7D55"/>
  <w15:docId w15:val="{B9D06087-28DF-4850-9F37-9EFA4209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semiHidden/>
    <w:unhideWhenUsed/>
    <w:rsid w:val="008D2F10"/>
    <w:pPr>
      <w:tabs>
        <w:tab w:val="center" w:pos="4536"/>
        <w:tab w:val="right" w:pos="9072"/>
      </w:tabs>
    </w:pPr>
  </w:style>
  <w:style w:type="character" w:customStyle="1" w:styleId="KopfzeileZchn">
    <w:name w:val="Kopfzeile Zchn"/>
    <w:basedOn w:val="Absatz-Standardschriftart"/>
    <w:link w:val="Kopfzeile"/>
    <w:uiPriority w:val="99"/>
    <w:semiHidden/>
    <w:rsid w:val="008D2F10"/>
    <w:rPr>
      <w:rFonts w:ascii="Calibri" w:hAnsi="Calibri" w:cs="Times New Roman"/>
      <w:lang w:eastAsia="de-DE"/>
    </w:rPr>
  </w:style>
  <w:style w:type="paragraph" w:styleId="Fuzeile">
    <w:name w:val="footer"/>
    <w:basedOn w:val="Standard"/>
    <w:link w:val="FuzeileZchn"/>
    <w:uiPriority w:val="99"/>
    <w:semiHidden/>
    <w:unhideWhenUsed/>
    <w:rsid w:val="008D2F10"/>
    <w:pPr>
      <w:tabs>
        <w:tab w:val="center" w:pos="4536"/>
        <w:tab w:val="right" w:pos="9072"/>
      </w:tabs>
    </w:pPr>
  </w:style>
  <w:style w:type="character" w:customStyle="1" w:styleId="FuzeileZchn">
    <w:name w:val="Fußzeile Zchn"/>
    <w:basedOn w:val="Absatz-Standardschriftart"/>
    <w:link w:val="Fuzeile"/>
    <w:uiPriority w:val="99"/>
    <w:semiHidden/>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14506015">
      <w:bodyDiv w:val="1"/>
      <w:marLeft w:val="0"/>
      <w:marRight w:val="0"/>
      <w:marTop w:val="0"/>
      <w:marBottom w:val="0"/>
      <w:divBdr>
        <w:top w:val="none" w:sz="0" w:space="0" w:color="auto"/>
        <w:left w:val="none" w:sz="0" w:space="0" w:color="auto"/>
        <w:bottom w:val="none" w:sz="0" w:space="0" w:color="auto"/>
        <w:right w:val="none" w:sz="0" w:space="0" w:color="auto"/>
      </w:divBdr>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995DC-02DF-40B9-8D2A-A74BD758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2</Pages>
  <Words>491</Words>
  <Characters>3095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Wiebke Leverens</cp:lastModifiedBy>
  <cp:revision>22</cp:revision>
  <cp:lastPrinted>2019-07-04T09:32:00Z</cp:lastPrinted>
  <dcterms:created xsi:type="dcterms:W3CDTF">2019-07-02T13:09:00Z</dcterms:created>
  <dcterms:modified xsi:type="dcterms:W3CDTF">2019-07-04T09:32:00Z</dcterms:modified>
</cp:coreProperties>
</file>