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30C55" w14:textId="77777777" w:rsidR="00C025AD" w:rsidRPr="00FD5C08" w:rsidRDefault="00C025AD" w:rsidP="00C025AD">
      <w:pPr>
        <w:jc w:val="both"/>
        <w:rPr>
          <w:rFonts w:ascii="Open Sans" w:hAnsi="Open Sans" w:cs="Open Sans"/>
          <w:b/>
        </w:rPr>
      </w:pPr>
      <w:r w:rsidRPr="00FD5C08">
        <w:rPr>
          <w:rFonts w:ascii="Open Sans" w:hAnsi="Open Sans" w:cs="Open Sans"/>
          <w:b/>
        </w:rPr>
        <w:t xml:space="preserve">Abschlussveranstaltung Bahnprojekt „Digitale Entdeckungen an der </w:t>
      </w:r>
      <w:proofErr w:type="spellStart"/>
      <w:r w:rsidRPr="00FD5C08">
        <w:rPr>
          <w:rFonts w:ascii="Open Sans" w:hAnsi="Open Sans" w:cs="Open Sans"/>
          <w:b/>
        </w:rPr>
        <w:t>Wunderline</w:t>
      </w:r>
      <w:proofErr w:type="spellEnd"/>
      <w:r w:rsidRPr="00FD5C08">
        <w:rPr>
          <w:rFonts w:ascii="Open Sans" w:hAnsi="Open Sans" w:cs="Open Sans"/>
          <w:b/>
        </w:rPr>
        <w:t xml:space="preserve">“ </w:t>
      </w:r>
    </w:p>
    <w:p w14:paraId="244E31BF" w14:textId="77777777" w:rsidR="005C0F5B" w:rsidRDefault="005C0F5B" w:rsidP="00C025AD">
      <w:pPr>
        <w:jc w:val="both"/>
        <w:rPr>
          <w:rFonts w:ascii="Open Sans" w:hAnsi="Open Sans" w:cs="Open Sans"/>
          <w:b/>
        </w:rPr>
      </w:pPr>
    </w:p>
    <w:p w14:paraId="578CE89A" w14:textId="36138518" w:rsidR="00C025AD" w:rsidRDefault="00C025AD" w:rsidP="00C025AD">
      <w:pPr>
        <w:jc w:val="both"/>
        <w:rPr>
          <w:rFonts w:ascii="Open Sans" w:hAnsi="Open Sans" w:cs="Open Sans"/>
          <w:sz w:val="21"/>
          <w:szCs w:val="21"/>
        </w:rPr>
      </w:pPr>
      <w:r w:rsidRPr="00BB100B">
        <w:rPr>
          <w:rFonts w:ascii="Open Sans" w:hAnsi="Open Sans" w:cs="Open Sans"/>
          <w:b/>
          <w:sz w:val="21"/>
          <w:szCs w:val="21"/>
        </w:rPr>
        <w:t xml:space="preserve">Leer, 23. November 2021 </w:t>
      </w:r>
      <w:r w:rsidRPr="00BB100B">
        <w:rPr>
          <w:rFonts w:ascii="Open Sans" w:hAnsi="Open Sans" w:cs="Open Sans"/>
          <w:sz w:val="21"/>
          <w:szCs w:val="21"/>
        </w:rPr>
        <w:t xml:space="preserve">Mit rund 20 Projektpartnern und Vertretern aus Touristik und Wirtschaftsförderung fand letzte Woche die Abschlussveranstaltung des grenzübergreifenden INTERREG V A-Netzwerkprojektes „Digitale Entdeckungen an der </w:t>
      </w:r>
      <w:proofErr w:type="spellStart"/>
      <w:r w:rsidRPr="00BB100B">
        <w:rPr>
          <w:rFonts w:ascii="Open Sans" w:hAnsi="Open Sans" w:cs="Open Sans"/>
          <w:sz w:val="21"/>
          <w:szCs w:val="21"/>
        </w:rPr>
        <w:t>Wunderline</w:t>
      </w:r>
      <w:proofErr w:type="spellEnd"/>
      <w:r w:rsidRPr="00BB100B">
        <w:rPr>
          <w:rFonts w:ascii="Open Sans" w:hAnsi="Open Sans" w:cs="Open Sans"/>
          <w:sz w:val="21"/>
          <w:szCs w:val="21"/>
        </w:rPr>
        <w:t xml:space="preserve">“ in Leer statt, aus dem die </w:t>
      </w:r>
      <w:proofErr w:type="spellStart"/>
      <w:r w:rsidRPr="00BB100B">
        <w:rPr>
          <w:rFonts w:ascii="Open Sans" w:hAnsi="Open Sans" w:cs="Open Sans"/>
          <w:sz w:val="21"/>
          <w:szCs w:val="21"/>
        </w:rPr>
        <w:t>WunderlineGO</w:t>
      </w:r>
      <w:proofErr w:type="spellEnd"/>
      <w:r w:rsidRPr="00BB100B">
        <w:rPr>
          <w:rFonts w:ascii="Open Sans" w:hAnsi="Open Sans" w:cs="Open Sans"/>
          <w:sz w:val="21"/>
          <w:szCs w:val="21"/>
        </w:rPr>
        <w:t xml:space="preserve">-App hervorgegangen ist. Die Projektgemeinschaft präsentierte die Ergebnisse und Maßnahmen aus der zurückliegenden Projektlaufzeit. </w:t>
      </w:r>
    </w:p>
    <w:p w14:paraId="25E5C2CF" w14:textId="77777777" w:rsidR="00D43990" w:rsidRPr="00D43990" w:rsidRDefault="00D43990" w:rsidP="00C025AD">
      <w:pPr>
        <w:jc w:val="both"/>
        <w:rPr>
          <w:rFonts w:ascii="Open Sans" w:hAnsi="Open Sans" w:cs="Open Sans"/>
          <w:sz w:val="16"/>
          <w:szCs w:val="16"/>
        </w:rPr>
      </w:pPr>
    </w:p>
    <w:p w14:paraId="1C8C883F" w14:textId="77777777" w:rsidR="00D43990" w:rsidRDefault="00C025AD" w:rsidP="00C025AD">
      <w:pPr>
        <w:jc w:val="both"/>
        <w:rPr>
          <w:rFonts w:ascii="Open Sans" w:hAnsi="Open Sans" w:cs="Open Sans"/>
          <w:sz w:val="21"/>
          <w:szCs w:val="21"/>
        </w:rPr>
      </w:pPr>
      <w:r w:rsidRPr="00BB100B">
        <w:rPr>
          <w:rFonts w:ascii="Open Sans" w:hAnsi="Open Sans" w:cs="Open Sans"/>
          <w:sz w:val="21"/>
          <w:szCs w:val="21"/>
        </w:rPr>
        <w:t>In seiner Eröffnungsrede bedankte sich Matthias Huber, Bürgermeister der Gemeinde Apen, als Vertreter der Anrainerkommunen für die Umsetzung des Projekts. „Es ist ein schönes, notwendiges, regionales und grenzübergreifendes Projekt, das nicht nur vor Ort viele Früchte abwirft, sondern auch europäische Ausstrahlung hat –</w:t>
      </w:r>
      <w:r w:rsidR="00D43990">
        <w:rPr>
          <w:rFonts w:ascii="Open Sans" w:hAnsi="Open Sans" w:cs="Open Sans"/>
          <w:sz w:val="21"/>
          <w:szCs w:val="21"/>
        </w:rPr>
        <w:t xml:space="preserve"> </w:t>
      </w:r>
      <w:r w:rsidRPr="00BB100B">
        <w:rPr>
          <w:rFonts w:ascii="Open Sans" w:hAnsi="Open Sans" w:cs="Open Sans"/>
          <w:sz w:val="21"/>
          <w:szCs w:val="21"/>
        </w:rPr>
        <w:t>ein wesentlicher Impuls für unsere Region, Bürgerinnen und Bürger und die Wirtschaft“, so Huber.</w:t>
      </w:r>
    </w:p>
    <w:p w14:paraId="53C43FF9" w14:textId="61B1F59F" w:rsidR="00C025AD" w:rsidRPr="00D43990" w:rsidRDefault="00C025AD" w:rsidP="00C025AD">
      <w:pPr>
        <w:jc w:val="both"/>
        <w:rPr>
          <w:rFonts w:ascii="Open Sans" w:hAnsi="Open Sans" w:cs="Open Sans"/>
          <w:sz w:val="16"/>
          <w:szCs w:val="16"/>
        </w:rPr>
      </w:pPr>
    </w:p>
    <w:p w14:paraId="2AD7201B" w14:textId="77777777" w:rsidR="00C025AD" w:rsidRPr="00BB100B" w:rsidRDefault="00C025AD" w:rsidP="00C025AD">
      <w:pPr>
        <w:jc w:val="both"/>
        <w:rPr>
          <w:rFonts w:ascii="Open Sans" w:hAnsi="Open Sans" w:cs="Open Sans"/>
          <w:sz w:val="21"/>
          <w:szCs w:val="21"/>
        </w:rPr>
      </w:pPr>
      <w:r w:rsidRPr="00BB100B">
        <w:rPr>
          <w:rFonts w:ascii="Open Sans" w:hAnsi="Open Sans" w:cs="Open Sans"/>
          <w:sz w:val="21"/>
          <w:szCs w:val="21"/>
        </w:rPr>
        <w:t>Das Treffen gab gleichzeitig den Startschuss für weitere drei Jahre der Zusammenarbeit. In kleinen Workshop-Gruppen wurden weiterführende Marketingaktivitäten erarbeitet. So sollen zukünftig neben Touristen auch Schulklassen und Senioren als Zielgruppe angesprochen werden. Zudem werden technische Anpassungen vorgenommen, um die App noch nutzerfreundlicher zu gestalten.</w:t>
      </w:r>
    </w:p>
    <w:p w14:paraId="019A1820" w14:textId="77777777" w:rsidR="00C025AD" w:rsidRPr="00BB100B" w:rsidRDefault="00C025AD" w:rsidP="00C025AD">
      <w:pPr>
        <w:jc w:val="both"/>
        <w:rPr>
          <w:rFonts w:ascii="Open Sans" w:hAnsi="Open Sans" w:cs="Open Sans"/>
          <w:b/>
          <w:sz w:val="16"/>
          <w:szCs w:val="16"/>
        </w:rPr>
      </w:pPr>
    </w:p>
    <w:p w14:paraId="19F76DD3" w14:textId="3B7B3B2E" w:rsidR="00C025AD" w:rsidRPr="00BB100B" w:rsidRDefault="00C025AD" w:rsidP="00C025AD">
      <w:pPr>
        <w:jc w:val="both"/>
        <w:rPr>
          <w:rFonts w:ascii="Open Sans" w:hAnsi="Open Sans" w:cs="Open Sans"/>
          <w:i/>
          <w:sz w:val="21"/>
          <w:szCs w:val="21"/>
        </w:rPr>
      </w:pPr>
      <w:r w:rsidRPr="00BB100B">
        <w:rPr>
          <w:rFonts w:ascii="Open Sans" w:hAnsi="Open Sans" w:cs="Open Sans"/>
          <w:b/>
          <w:sz w:val="21"/>
          <w:szCs w:val="21"/>
        </w:rPr>
        <w:t>Hintergrund „Digitale E</w:t>
      </w:r>
      <w:bookmarkStart w:id="0" w:name="_GoBack"/>
      <w:bookmarkEnd w:id="0"/>
      <w:r w:rsidRPr="00BB100B">
        <w:rPr>
          <w:rFonts w:ascii="Open Sans" w:hAnsi="Open Sans" w:cs="Open Sans"/>
          <w:b/>
          <w:sz w:val="21"/>
          <w:szCs w:val="21"/>
        </w:rPr>
        <w:t xml:space="preserve">ntdeckungen an der </w:t>
      </w:r>
      <w:proofErr w:type="spellStart"/>
      <w:r w:rsidRPr="00BB100B">
        <w:rPr>
          <w:rFonts w:ascii="Open Sans" w:hAnsi="Open Sans" w:cs="Open Sans"/>
          <w:b/>
          <w:sz w:val="21"/>
          <w:szCs w:val="21"/>
        </w:rPr>
        <w:t>Wunderline</w:t>
      </w:r>
      <w:proofErr w:type="spellEnd"/>
      <w:r w:rsidRPr="00BB100B">
        <w:rPr>
          <w:rFonts w:ascii="Open Sans" w:hAnsi="Open Sans" w:cs="Open Sans"/>
          <w:b/>
          <w:sz w:val="21"/>
          <w:szCs w:val="21"/>
        </w:rPr>
        <w:t>“</w:t>
      </w:r>
    </w:p>
    <w:p w14:paraId="703A80FA" w14:textId="4F922EA0" w:rsidR="00C025AD" w:rsidRPr="00BB100B" w:rsidRDefault="00C025AD" w:rsidP="00C025AD">
      <w:pPr>
        <w:jc w:val="both"/>
        <w:rPr>
          <w:rFonts w:ascii="Open Sans" w:hAnsi="Open Sans" w:cs="Open Sans"/>
          <w:sz w:val="21"/>
          <w:szCs w:val="21"/>
        </w:rPr>
      </w:pPr>
      <w:r w:rsidRPr="00BB100B">
        <w:rPr>
          <w:rFonts w:ascii="Open Sans" w:hAnsi="Open Sans" w:cs="Open Sans"/>
          <w:sz w:val="21"/>
          <w:szCs w:val="21"/>
        </w:rPr>
        <w:t xml:space="preserve">Die </w:t>
      </w:r>
      <w:proofErr w:type="spellStart"/>
      <w:r w:rsidRPr="00BB100B">
        <w:rPr>
          <w:rFonts w:ascii="Open Sans" w:hAnsi="Open Sans" w:cs="Open Sans"/>
          <w:sz w:val="21"/>
          <w:szCs w:val="21"/>
        </w:rPr>
        <w:t>Wunderline</w:t>
      </w:r>
      <w:proofErr w:type="spellEnd"/>
      <w:r w:rsidRPr="00BB100B">
        <w:rPr>
          <w:rFonts w:ascii="Open Sans" w:hAnsi="Open Sans" w:cs="Open Sans"/>
          <w:sz w:val="21"/>
          <w:szCs w:val="21"/>
        </w:rPr>
        <w:t xml:space="preserve"> ist eine schnellere, komfortablere Bahnverbindung zwischen Groningen und Bremen. Ziel des Projekts ist es, der gesellschaftlichen und wirtschaftlichen Entwicklung und der Lebensqualität im Grenzraum einen nachhaltigen Impuls zu geben. Im Rahmen des Durchführungsprogramms Anschlussmobilität </w:t>
      </w:r>
      <w:proofErr w:type="spellStart"/>
      <w:r w:rsidRPr="00BB100B">
        <w:rPr>
          <w:rFonts w:ascii="Open Sans" w:hAnsi="Open Sans" w:cs="Open Sans"/>
          <w:sz w:val="21"/>
          <w:szCs w:val="21"/>
        </w:rPr>
        <w:t>Wunderline</w:t>
      </w:r>
      <w:proofErr w:type="spellEnd"/>
      <w:r w:rsidRPr="00BB100B">
        <w:rPr>
          <w:rFonts w:ascii="Open Sans" w:hAnsi="Open Sans" w:cs="Open Sans"/>
          <w:sz w:val="21"/>
          <w:szCs w:val="21"/>
        </w:rPr>
        <w:t xml:space="preserve"> wurde die </w:t>
      </w:r>
      <w:proofErr w:type="spellStart"/>
      <w:r w:rsidRPr="00BB100B">
        <w:rPr>
          <w:rFonts w:ascii="Open Sans" w:hAnsi="Open Sans" w:cs="Open Sans"/>
          <w:sz w:val="21"/>
          <w:szCs w:val="21"/>
        </w:rPr>
        <w:t>WunderlineGO</w:t>
      </w:r>
      <w:proofErr w:type="spellEnd"/>
      <w:r w:rsidRPr="00BB100B">
        <w:rPr>
          <w:rFonts w:ascii="Open Sans" w:hAnsi="Open Sans" w:cs="Open Sans"/>
          <w:sz w:val="21"/>
          <w:szCs w:val="21"/>
        </w:rPr>
        <w:t xml:space="preserve">-App entwickelt. Mit der kostenlosen App können Nutzer die 15 Anrainerstädte und -gemeinden der künftigen Bahnstrecke erkunden. Gestartet wird jeweils an den Bahnhöfen. Von dort aus begeben sich die User entlang einer individuellen Tour auf eine digitale Schnitzeljagd mit ihrem Smartphone. Unterwegs tauchen Informationen als Bilder, Filme, Audio oder Texte auf. Höhepunkt sind die jeweiligen Wunder der Kommunen – 3D Modelle von bekannten Objekten und Sehenswürdigkeiten, die via </w:t>
      </w:r>
      <w:proofErr w:type="spellStart"/>
      <w:r w:rsidRPr="00BB100B">
        <w:rPr>
          <w:rFonts w:ascii="Open Sans" w:hAnsi="Open Sans" w:cs="Open Sans"/>
          <w:sz w:val="21"/>
          <w:szCs w:val="21"/>
        </w:rPr>
        <w:t>Augmented</w:t>
      </w:r>
      <w:proofErr w:type="spellEnd"/>
      <w:r w:rsidRPr="00BB100B">
        <w:rPr>
          <w:rFonts w:ascii="Open Sans" w:hAnsi="Open Sans" w:cs="Open Sans"/>
          <w:sz w:val="21"/>
          <w:szCs w:val="21"/>
        </w:rPr>
        <w:t xml:space="preserve"> Reality auf dem Smartphone-Bildschirm erscheinen.</w:t>
      </w:r>
      <w:r w:rsidR="00D43990">
        <w:rPr>
          <w:rFonts w:ascii="Open Sans" w:hAnsi="Open Sans" w:cs="Open Sans"/>
          <w:sz w:val="21"/>
          <w:szCs w:val="21"/>
        </w:rPr>
        <w:t xml:space="preserve"> </w:t>
      </w:r>
      <w:r w:rsidRPr="00BB100B">
        <w:rPr>
          <w:rFonts w:ascii="Open Sans" w:hAnsi="Open Sans" w:cs="Open Sans"/>
          <w:sz w:val="21"/>
          <w:szCs w:val="21"/>
        </w:rPr>
        <w:t>Neben den 15 Projektpartnern wird das Projekt im Rahmen des INTERREG V A Programms Deutschland-</w:t>
      </w:r>
      <w:proofErr w:type="spellStart"/>
      <w:r w:rsidRPr="00BB100B">
        <w:rPr>
          <w:rFonts w:ascii="Open Sans" w:hAnsi="Open Sans" w:cs="Open Sans"/>
          <w:sz w:val="21"/>
          <w:szCs w:val="21"/>
        </w:rPr>
        <w:t>Nederland</w:t>
      </w:r>
      <w:proofErr w:type="spellEnd"/>
      <w:r w:rsidRPr="00BB100B">
        <w:rPr>
          <w:rFonts w:ascii="Open Sans" w:hAnsi="Open Sans" w:cs="Open Sans"/>
          <w:sz w:val="21"/>
          <w:szCs w:val="21"/>
        </w:rPr>
        <w:t xml:space="preserve"> mit Mitteln aus dem Europäischen Fonds für Regionale Entwicklung (EFRE) und von den Provinzen </w:t>
      </w:r>
      <w:proofErr w:type="spellStart"/>
      <w:r w:rsidRPr="00BB100B">
        <w:rPr>
          <w:rFonts w:ascii="Open Sans" w:hAnsi="Open Sans" w:cs="Open Sans"/>
          <w:sz w:val="21"/>
          <w:szCs w:val="21"/>
        </w:rPr>
        <w:t>Drenthe</w:t>
      </w:r>
      <w:proofErr w:type="spellEnd"/>
      <w:r w:rsidRPr="00BB100B">
        <w:rPr>
          <w:rFonts w:ascii="Open Sans" w:hAnsi="Open Sans" w:cs="Open Sans"/>
          <w:sz w:val="21"/>
          <w:szCs w:val="21"/>
        </w:rPr>
        <w:t xml:space="preserve">, </w:t>
      </w:r>
      <w:proofErr w:type="spellStart"/>
      <w:r w:rsidRPr="00BB100B">
        <w:rPr>
          <w:rFonts w:ascii="Open Sans" w:hAnsi="Open Sans" w:cs="Open Sans"/>
          <w:sz w:val="21"/>
          <w:szCs w:val="21"/>
        </w:rPr>
        <w:t>Fryslân</w:t>
      </w:r>
      <w:proofErr w:type="spellEnd"/>
      <w:r w:rsidRPr="00BB100B">
        <w:rPr>
          <w:rFonts w:ascii="Open Sans" w:hAnsi="Open Sans" w:cs="Open Sans"/>
          <w:sz w:val="21"/>
          <w:szCs w:val="21"/>
        </w:rPr>
        <w:t xml:space="preserve"> und Groningen sowie vom Land Niedersachsen </w:t>
      </w:r>
      <w:proofErr w:type="spellStart"/>
      <w:r w:rsidRPr="00BB100B">
        <w:rPr>
          <w:rFonts w:ascii="Open Sans" w:hAnsi="Open Sans" w:cs="Open Sans"/>
          <w:sz w:val="21"/>
          <w:szCs w:val="21"/>
        </w:rPr>
        <w:t>ko</w:t>
      </w:r>
      <w:proofErr w:type="spellEnd"/>
      <w:r w:rsidRPr="00BB100B">
        <w:rPr>
          <w:rFonts w:ascii="Open Sans" w:hAnsi="Open Sans" w:cs="Open Sans"/>
          <w:sz w:val="21"/>
          <w:szCs w:val="21"/>
        </w:rPr>
        <w:t>-finanziert.</w:t>
      </w:r>
    </w:p>
    <w:p w14:paraId="760C1CD9" w14:textId="77777777" w:rsidR="00C025AD" w:rsidRPr="00BB100B" w:rsidRDefault="00C025AD" w:rsidP="00C025AD">
      <w:pPr>
        <w:jc w:val="both"/>
        <w:rPr>
          <w:rFonts w:ascii="Open Sans" w:hAnsi="Open Sans" w:cs="Open Sans"/>
          <w:b/>
          <w:sz w:val="16"/>
          <w:szCs w:val="16"/>
        </w:rPr>
      </w:pPr>
    </w:p>
    <w:p w14:paraId="0F72E75E" w14:textId="0F9C30E3" w:rsidR="00C025AD" w:rsidRPr="00BB100B" w:rsidRDefault="00C025AD" w:rsidP="00C025AD">
      <w:pPr>
        <w:jc w:val="both"/>
        <w:rPr>
          <w:rFonts w:ascii="Open Sans" w:hAnsi="Open Sans" w:cs="Open Sans"/>
          <w:b/>
          <w:sz w:val="21"/>
          <w:szCs w:val="21"/>
        </w:rPr>
      </w:pPr>
      <w:r w:rsidRPr="00BB100B">
        <w:rPr>
          <w:rFonts w:ascii="Open Sans" w:hAnsi="Open Sans" w:cs="Open Sans"/>
          <w:b/>
          <w:sz w:val="21"/>
          <w:szCs w:val="21"/>
        </w:rPr>
        <w:t xml:space="preserve">Partner </w:t>
      </w:r>
    </w:p>
    <w:p w14:paraId="2B001164" w14:textId="453C5FAA" w:rsidR="00576935" w:rsidRPr="00C025AD" w:rsidRDefault="00C025AD" w:rsidP="00BB100B">
      <w:pPr>
        <w:jc w:val="both"/>
      </w:pPr>
      <w:r w:rsidRPr="00BB100B">
        <w:rPr>
          <w:rFonts w:ascii="Open Sans" w:hAnsi="Open Sans" w:cs="Open Sans"/>
          <w:sz w:val="21"/>
          <w:szCs w:val="21"/>
        </w:rPr>
        <w:t xml:space="preserve">Groningen, </w:t>
      </w:r>
      <w:proofErr w:type="spellStart"/>
      <w:r w:rsidRPr="00BB100B">
        <w:rPr>
          <w:rFonts w:ascii="Open Sans" w:hAnsi="Open Sans" w:cs="Open Sans"/>
          <w:sz w:val="21"/>
          <w:szCs w:val="21"/>
        </w:rPr>
        <w:t>Midden</w:t>
      </w:r>
      <w:proofErr w:type="spellEnd"/>
      <w:r w:rsidRPr="00BB100B">
        <w:rPr>
          <w:rFonts w:ascii="Open Sans" w:hAnsi="Open Sans" w:cs="Open Sans"/>
          <w:sz w:val="21"/>
          <w:szCs w:val="21"/>
        </w:rPr>
        <w:t xml:space="preserve">-Groningen, </w:t>
      </w:r>
      <w:proofErr w:type="spellStart"/>
      <w:r w:rsidRPr="00BB100B">
        <w:rPr>
          <w:rFonts w:ascii="Open Sans" w:hAnsi="Open Sans" w:cs="Open Sans"/>
          <w:sz w:val="21"/>
          <w:szCs w:val="21"/>
        </w:rPr>
        <w:t>Oldambt</w:t>
      </w:r>
      <w:proofErr w:type="spellEnd"/>
      <w:r w:rsidRPr="00BB100B">
        <w:rPr>
          <w:rFonts w:ascii="Open Sans" w:hAnsi="Open Sans" w:cs="Open Sans"/>
          <w:sz w:val="21"/>
          <w:szCs w:val="21"/>
        </w:rPr>
        <w:t xml:space="preserve">, Bunde, Weener, Westoverledingen, Leer, </w:t>
      </w:r>
      <w:proofErr w:type="spellStart"/>
      <w:r w:rsidRPr="00BB100B">
        <w:rPr>
          <w:rFonts w:ascii="Open Sans" w:hAnsi="Open Sans" w:cs="Open Sans"/>
          <w:sz w:val="21"/>
          <w:szCs w:val="21"/>
        </w:rPr>
        <w:t>Jümme</w:t>
      </w:r>
      <w:proofErr w:type="spellEnd"/>
      <w:r w:rsidRPr="00BB100B">
        <w:rPr>
          <w:rFonts w:ascii="Open Sans" w:hAnsi="Open Sans" w:cs="Open Sans"/>
          <w:sz w:val="21"/>
          <w:szCs w:val="21"/>
        </w:rPr>
        <w:t xml:space="preserve">, Augustfehn, Westerstede, Bad Zwischenahn, Oldenburg, Hatten, Hude und Delmenhorst haben für die App eine eigene Route zu ihrem „Wunder“ entwickelt. Die Projektleitung liegt bei der Stadt Oldenburg; im Team mit der </w:t>
      </w:r>
      <w:proofErr w:type="spellStart"/>
      <w:r w:rsidRPr="00BB100B">
        <w:rPr>
          <w:rFonts w:ascii="Open Sans" w:hAnsi="Open Sans" w:cs="Open Sans"/>
          <w:sz w:val="21"/>
          <w:szCs w:val="21"/>
        </w:rPr>
        <w:t>Provincie</w:t>
      </w:r>
      <w:proofErr w:type="spellEnd"/>
      <w:r w:rsidRPr="00BB100B">
        <w:rPr>
          <w:rFonts w:ascii="Open Sans" w:hAnsi="Open Sans" w:cs="Open Sans"/>
          <w:sz w:val="21"/>
          <w:szCs w:val="21"/>
        </w:rPr>
        <w:t xml:space="preserve"> Groningen/Projekt </w:t>
      </w:r>
      <w:proofErr w:type="spellStart"/>
      <w:r w:rsidRPr="00BB100B">
        <w:rPr>
          <w:rFonts w:ascii="Open Sans" w:hAnsi="Open Sans" w:cs="Open Sans"/>
          <w:sz w:val="21"/>
          <w:szCs w:val="21"/>
        </w:rPr>
        <w:t>Wunderline</w:t>
      </w:r>
      <w:proofErr w:type="spellEnd"/>
      <w:r w:rsidRPr="00BB100B">
        <w:rPr>
          <w:rFonts w:ascii="Open Sans" w:hAnsi="Open Sans" w:cs="Open Sans"/>
          <w:sz w:val="21"/>
          <w:szCs w:val="21"/>
        </w:rPr>
        <w:t xml:space="preserve"> und der Ostfriesland Tourismus GmbH wurde das Projekt umgesetzt. Das Oldenburger Unternehmen </w:t>
      </w:r>
      <w:proofErr w:type="spellStart"/>
      <w:r w:rsidRPr="00BB100B">
        <w:rPr>
          <w:rFonts w:ascii="Open Sans" w:hAnsi="Open Sans" w:cs="Open Sans"/>
          <w:sz w:val="21"/>
          <w:szCs w:val="21"/>
        </w:rPr>
        <w:t>Quantumfrog</w:t>
      </w:r>
      <w:proofErr w:type="spellEnd"/>
      <w:r w:rsidRPr="00BB100B">
        <w:rPr>
          <w:rFonts w:ascii="Open Sans" w:hAnsi="Open Sans" w:cs="Open Sans"/>
          <w:sz w:val="21"/>
          <w:szCs w:val="21"/>
        </w:rPr>
        <w:t xml:space="preserve"> war mit der Entwicklung und Umsetzung der</w:t>
      </w:r>
      <w:r w:rsidR="00306D0F">
        <w:rPr>
          <w:rFonts w:ascii="Open Sans" w:hAnsi="Open Sans" w:cs="Open Sans"/>
          <w:sz w:val="21"/>
          <w:szCs w:val="21"/>
        </w:rPr>
        <w:t xml:space="preserve"> App</w:t>
      </w:r>
      <w:r w:rsidRPr="00BB100B">
        <w:rPr>
          <w:rFonts w:ascii="Open Sans" w:hAnsi="Open Sans" w:cs="Open Sans"/>
          <w:sz w:val="21"/>
          <w:szCs w:val="21"/>
        </w:rPr>
        <w:t xml:space="preserve"> betraut.</w:t>
      </w:r>
    </w:p>
    <w:sectPr w:rsidR="00576935" w:rsidRPr="00C025AD" w:rsidSect="003841AA">
      <w:headerReference w:type="default" r:id="rId8"/>
      <w:footerReference w:type="default" r:id="rId9"/>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F05CD" w14:textId="77777777" w:rsidR="00EB4764" w:rsidRDefault="00EB4764" w:rsidP="008D2F10">
      <w:r>
        <w:separator/>
      </w:r>
    </w:p>
  </w:endnote>
  <w:endnote w:type="continuationSeparator" w:id="0">
    <w:p w14:paraId="1FEC2C47" w14:textId="77777777" w:rsidR="00EB4764" w:rsidRDefault="00EB4764"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2C3F2" w14:textId="77777777" w:rsidR="00B5084D" w:rsidRPr="00661DF7" w:rsidRDefault="00DA6895"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14:anchorId="73ECA142" wp14:editId="57F35F01">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16A258"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14:paraId="0B940D09" w14:textId="77777777" w:rsidR="00B5084D" w:rsidRPr="00661DF7" w:rsidRDefault="00B5084D" w:rsidP="00BB6481">
    <w:pPr>
      <w:rPr>
        <w:rFonts w:ascii="Open Sans" w:hAnsi="Open Sans" w:cs="Open Sans"/>
        <w:b/>
        <w:sz w:val="18"/>
        <w:szCs w:val="18"/>
      </w:rPr>
    </w:pPr>
    <w:r w:rsidRPr="00661DF7">
      <w:rPr>
        <w:rFonts w:ascii="Open Sans" w:hAnsi="Open Sans" w:cs="Open Sans"/>
        <w:b/>
        <w:sz w:val="18"/>
        <w:szCs w:val="18"/>
      </w:rPr>
      <w:t>Pressekontakt</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t>Informationen</w:t>
    </w:r>
  </w:p>
  <w:p w14:paraId="49C4B7E2" w14:textId="77777777" w:rsidR="00B5084D" w:rsidRPr="00661DF7" w:rsidRDefault="00B5084D" w:rsidP="009E248A">
    <w:pPr>
      <w:rPr>
        <w:rFonts w:ascii="Open Sans" w:hAnsi="Open Sans" w:cs="Open Sans"/>
        <w:sz w:val="18"/>
        <w:szCs w:val="18"/>
      </w:rPr>
    </w:pPr>
    <w:r w:rsidRPr="00661DF7">
      <w:rPr>
        <w:rFonts w:ascii="Open Sans" w:hAnsi="Open Sans" w:cs="Open Sans"/>
        <w:b/>
        <w:sz w:val="18"/>
        <w:szCs w:val="18"/>
      </w:rPr>
      <w:t>Ostfriesland Tourismus GmbH</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sz w:val="18"/>
        <w:szCs w:val="18"/>
      </w:rPr>
      <w:t>ostfriesland.travel</w:t>
    </w:r>
  </w:p>
  <w:p w14:paraId="1ACF39FD" w14:textId="77777777" w:rsidR="00B5084D" w:rsidRPr="00661DF7" w:rsidRDefault="00B5084D"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14:paraId="1AF04D12" w14:textId="77777777" w:rsidR="00B5084D" w:rsidRPr="00661DF7" w:rsidRDefault="00B5084D"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t>facebook.com/Ostfriesland</w:t>
    </w:r>
  </w:p>
  <w:p w14:paraId="0FC95AD2" w14:textId="77777777" w:rsidR="00B5084D" w:rsidRPr="00661DF7" w:rsidRDefault="00B5084D" w:rsidP="009E248A">
    <w:pPr>
      <w:rPr>
        <w:rFonts w:ascii="Open Sans" w:hAnsi="Open Sans" w:cs="Open Sans"/>
        <w:sz w:val="18"/>
        <w:szCs w:val="18"/>
      </w:rPr>
    </w:pPr>
    <w:r w:rsidRPr="00661DF7">
      <w:rPr>
        <w:rFonts w:ascii="Open Sans" w:hAnsi="Open Sans" w:cs="Open Sans"/>
        <w:sz w:val="18"/>
        <w:szCs w:val="18"/>
      </w:rPr>
      <w:t>26789 Leer</w:t>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00EC347A">
      <w:rPr>
        <w:rFonts w:ascii="Open Sans" w:eastAsiaTheme="minorEastAsia" w:hAnsi="Open Sans" w:cs="Open Sans"/>
        <w:noProof/>
        <w:sz w:val="18"/>
        <w:szCs w:val="18"/>
      </w:rPr>
      <w:t>instagram.com/ostfriesland.travel</w:t>
    </w:r>
  </w:p>
  <w:p w14:paraId="3AADF55E" w14:textId="77777777" w:rsidR="00B5084D" w:rsidRPr="00661DF7" w:rsidRDefault="00B5084D"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14:paraId="3EAAF123" w14:textId="77777777" w:rsidR="00B5084D" w:rsidRPr="00661DF7" w:rsidRDefault="00B5084D" w:rsidP="00BB6481">
    <w:pPr>
      <w:rPr>
        <w:rFonts w:ascii="Open Sans" w:eastAsiaTheme="minorEastAsia" w:hAnsi="Open Sans" w:cs="Open Sans"/>
        <w:noProof/>
        <w:sz w:val="18"/>
        <w:szCs w:val="18"/>
      </w:rPr>
    </w:pPr>
    <w:r w:rsidRPr="00661DF7">
      <w:rPr>
        <w:rFonts w:ascii="Open Sans" w:hAnsi="Open Sans" w:cs="Open Sans"/>
        <w:sz w:val="18"/>
        <w:szCs w:val="18"/>
      </w:rPr>
      <w:t>presse@ostfriesland.</w:t>
    </w:r>
    <w:r w:rsidR="00EC347A">
      <w:rPr>
        <w:rFonts w:ascii="Open Sans" w:hAnsi="Open Sans" w:cs="Open Sans"/>
        <w:sz w:val="18"/>
        <w:szCs w:val="18"/>
      </w:rPr>
      <w:t>travel</w:t>
    </w:r>
  </w:p>
  <w:p w14:paraId="3EF1AB53" w14:textId="77777777" w:rsidR="00B5084D" w:rsidRDefault="00B508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9EFA2" w14:textId="77777777" w:rsidR="00EB4764" w:rsidRDefault="00EB4764" w:rsidP="008D2F10">
      <w:r>
        <w:separator/>
      </w:r>
    </w:p>
  </w:footnote>
  <w:footnote w:type="continuationSeparator" w:id="0">
    <w:p w14:paraId="0DC39EFA" w14:textId="77777777" w:rsidR="00EB4764" w:rsidRDefault="00EB4764"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4FBD" w14:textId="77777777" w:rsidR="00B5084D" w:rsidRDefault="00B5084D"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14:anchorId="743A86FC" wp14:editId="0459610B">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9A7C72"/>
    <w:multiLevelType w:val="hybridMultilevel"/>
    <w:tmpl w:val="E3166D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A14DF3"/>
    <w:multiLevelType w:val="hybridMultilevel"/>
    <w:tmpl w:val="6BD8E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2C6C5C"/>
    <w:multiLevelType w:val="hybridMultilevel"/>
    <w:tmpl w:val="C7883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A33EAC"/>
    <w:multiLevelType w:val="hybridMultilevel"/>
    <w:tmpl w:val="36EC6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DF53D4"/>
    <w:multiLevelType w:val="hybridMultilevel"/>
    <w:tmpl w:val="4B4C2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5E0076"/>
    <w:multiLevelType w:val="hybridMultilevel"/>
    <w:tmpl w:val="9E48AE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647976"/>
    <w:multiLevelType w:val="hybridMultilevel"/>
    <w:tmpl w:val="C83E8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CB09B2"/>
    <w:multiLevelType w:val="hybridMultilevel"/>
    <w:tmpl w:val="2D905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D17AEF"/>
    <w:multiLevelType w:val="hybridMultilevel"/>
    <w:tmpl w:val="CA4C3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2"/>
  </w:num>
  <w:num w:numId="6">
    <w:abstractNumId w:val="7"/>
  </w:num>
  <w:num w:numId="7">
    <w:abstractNumId w:val="6"/>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15BD"/>
    <w:rsid w:val="000225C9"/>
    <w:rsid w:val="0002482A"/>
    <w:rsid w:val="00025173"/>
    <w:rsid w:val="00025A1F"/>
    <w:rsid w:val="000263DE"/>
    <w:rsid w:val="00032271"/>
    <w:rsid w:val="00032D65"/>
    <w:rsid w:val="00035B05"/>
    <w:rsid w:val="000377E8"/>
    <w:rsid w:val="00037B20"/>
    <w:rsid w:val="000420E7"/>
    <w:rsid w:val="00042119"/>
    <w:rsid w:val="000479AB"/>
    <w:rsid w:val="0005336D"/>
    <w:rsid w:val="00060545"/>
    <w:rsid w:val="000633F0"/>
    <w:rsid w:val="000640C9"/>
    <w:rsid w:val="000653B6"/>
    <w:rsid w:val="0007260F"/>
    <w:rsid w:val="0007527C"/>
    <w:rsid w:val="0008060A"/>
    <w:rsid w:val="00083A69"/>
    <w:rsid w:val="000849B3"/>
    <w:rsid w:val="0008761F"/>
    <w:rsid w:val="000909B3"/>
    <w:rsid w:val="00097997"/>
    <w:rsid w:val="000A4342"/>
    <w:rsid w:val="000B20FE"/>
    <w:rsid w:val="000B4939"/>
    <w:rsid w:val="000B718E"/>
    <w:rsid w:val="000C0C17"/>
    <w:rsid w:val="000D188C"/>
    <w:rsid w:val="000D4E72"/>
    <w:rsid w:val="000E04C7"/>
    <w:rsid w:val="000F3F49"/>
    <w:rsid w:val="000F6ECA"/>
    <w:rsid w:val="000F74B1"/>
    <w:rsid w:val="001024E0"/>
    <w:rsid w:val="00104B30"/>
    <w:rsid w:val="00104F2E"/>
    <w:rsid w:val="001113B3"/>
    <w:rsid w:val="00113453"/>
    <w:rsid w:val="00113566"/>
    <w:rsid w:val="00115CB5"/>
    <w:rsid w:val="0011648B"/>
    <w:rsid w:val="00135C9D"/>
    <w:rsid w:val="00137BBC"/>
    <w:rsid w:val="00142CAD"/>
    <w:rsid w:val="0014773C"/>
    <w:rsid w:val="00150321"/>
    <w:rsid w:val="00150904"/>
    <w:rsid w:val="00151F1B"/>
    <w:rsid w:val="00154A05"/>
    <w:rsid w:val="00156915"/>
    <w:rsid w:val="00167844"/>
    <w:rsid w:val="00171F6C"/>
    <w:rsid w:val="001742A6"/>
    <w:rsid w:val="00184B3E"/>
    <w:rsid w:val="0018605B"/>
    <w:rsid w:val="001A0AA5"/>
    <w:rsid w:val="001A260B"/>
    <w:rsid w:val="001A3AFF"/>
    <w:rsid w:val="001B2414"/>
    <w:rsid w:val="001B3EFD"/>
    <w:rsid w:val="001B6D49"/>
    <w:rsid w:val="001B7F8E"/>
    <w:rsid w:val="001C041C"/>
    <w:rsid w:val="001C10BA"/>
    <w:rsid w:val="001C4028"/>
    <w:rsid w:val="001C60EF"/>
    <w:rsid w:val="001C69B5"/>
    <w:rsid w:val="001D0C40"/>
    <w:rsid w:val="001F3B83"/>
    <w:rsid w:val="001F4D7C"/>
    <w:rsid w:val="002109C0"/>
    <w:rsid w:val="00212C2B"/>
    <w:rsid w:val="00213A78"/>
    <w:rsid w:val="00214253"/>
    <w:rsid w:val="00215AD8"/>
    <w:rsid w:val="00220211"/>
    <w:rsid w:val="00223D6E"/>
    <w:rsid w:val="00234609"/>
    <w:rsid w:val="00240015"/>
    <w:rsid w:val="00251441"/>
    <w:rsid w:val="002517D1"/>
    <w:rsid w:val="0026550F"/>
    <w:rsid w:val="00265D0E"/>
    <w:rsid w:val="002725C5"/>
    <w:rsid w:val="002757E0"/>
    <w:rsid w:val="00276920"/>
    <w:rsid w:val="0028248F"/>
    <w:rsid w:val="00284C3F"/>
    <w:rsid w:val="00293FF6"/>
    <w:rsid w:val="00294BF4"/>
    <w:rsid w:val="002971FC"/>
    <w:rsid w:val="002973F8"/>
    <w:rsid w:val="002B1915"/>
    <w:rsid w:val="002B302A"/>
    <w:rsid w:val="002B31BD"/>
    <w:rsid w:val="002B50DF"/>
    <w:rsid w:val="002C0F12"/>
    <w:rsid w:val="002C1158"/>
    <w:rsid w:val="002C520C"/>
    <w:rsid w:val="002D3636"/>
    <w:rsid w:val="002E1F9B"/>
    <w:rsid w:val="002E5037"/>
    <w:rsid w:val="002E7AAC"/>
    <w:rsid w:val="002E7B44"/>
    <w:rsid w:val="002F5BE3"/>
    <w:rsid w:val="00300E5F"/>
    <w:rsid w:val="0030193C"/>
    <w:rsid w:val="0030197C"/>
    <w:rsid w:val="00306D0F"/>
    <w:rsid w:val="003239DF"/>
    <w:rsid w:val="00324310"/>
    <w:rsid w:val="003243A5"/>
    <w:rsid w:val="0033163A"/>
    <w:rsid w:val="00341BF5"/>
    <w:rsid w:val="00361628"/>
    <w:rsid w:val="00362262"/>
    <w:rsid w:val="00363FB2"/>
    <w:rsid w:val="00371A80"/>
    <w:rsid w:val="00373264"/>
    <w:rsid w:val="00375B22"/>
    <w:rsid w:val="00381944"/>
    <w:rsid w:val="00384006"/>
    <w:rsid w:val="003841AA"/>
    <w:rsid w:val="00392433"/>
    <w:rsid w:val="00393CD3"/>
    <w:rsid w:val="003A0FAB"/>
    <w:rsid w:val="003A2060"/>
    <w:rsid w:val="003C039A"/>
    <w:rsid w:val="003D265B"/>
    <w:rsid w:val="003D6CA1"/>
    <w:rsid w:val="003E69F4"/>
    <w:rsid w:val="003E6CC3"/>
    <w:rsid w:val="003F61FA"/>
    <w:rsid w:val="00400C9F"/>
    <w:rsid w:val="004020D2"/>
    <w:rsid w:val="00406AA9"/>
    <w:rsid w:val="004158D9"/>
    <w:rsid w:val="004238CA"/>
    <w:rsid w:val="00423AEE"/>
    <w:rsid w:val="0043051B"/>
    <w:rsid w:val="00434CA1"/>
    <w:rsid w:val="004505C0"/>
    <w:rsid w:val="00452052"/>
    <w:rsid w:val="00461E32"/>
    <w:rsid w:val="00463582"/>
    <w:rsid w:val="004707F9"/>
    <w:rsid w:val="0047475F"/>
    <w:rsid w:val="00477B1B"/>
    <w:rsid w:val="00484990"/>
    <w:rsid w:val="00485EA7"/>
    <w:rsid w:val="00487D74"/>
    <w:rsid w:val="0049144E"/>
    <w:rsid w:val="004952BF"/>
    <w:rsid w:val="00496433"/>
    <w:rsid w:val="004A48DA"/>
    <w:rsid w:val="004C534E"/>
    <w:rsid w:val="004C5C1B"/>
    <w:rsid w:val="004D0F14"/>
    <w:rsid w:val="004D4E2A"/>
    <w:rsid w:val="004E09B4"/>
    <w:rsid w:val="004F0194"/>
    <w:rsid w:val="004F040F"/>
    <w:rsid w:val="004F213E"/>
    <w:rsid w:val="004F21CC"/>
    <w:rsid w:val="004F4DB7"/>
    <w:rsid w:val="004F5FBD"/>
    <w:rsid w:val="004F7912"/>
    <w:rsid w:val="00500377"/>
    <w:rsid w:val="00501368"/>
    <w:rsid w:val="00501DCF"/>
    <w:rsid w:val="00514803"/>
    <w:rsid w:val="0051649A"/>
    <w:rsid w:val="0052051E"/>
    <w:rsid w:val="0052102C"/>
    <w:rsid w:val="005238F4"/>
    <w:rsid w:val="00530366"/>
    <w:rsid w:val="00531E69"/>
    <w:rsid w:val="005336B3"/>
    <w:rsid w:val="0055275C"/>
    <w:rsid w:val="005621AA"/>
    <w:rsid w:val="00572909"/>
    <w:rsid w:val="00574DCD"/>
    <w:rsid w:val="00576233"/>
    <w:rsid w:val="00576935"/>
    <w:rsid w:val="00584BD1"/>
    <w:rsid w:val="00591B8A"/>
    <w:rsid w:val="0059504F"/>
    <w:rsid w:val="005A1113"/>
    <w:rsid w:val="005A12EC"/>
    <w:rsid w:val="005A2D13"/>
    <w:rsid w:val="005A75EA"/>
    <w:rsid w:val="005A7C25"/>
    <w:rsid w:val="005B20D6"/>
    <w:rsid w:val="005B273E"/>
    <w:rsid w:val="005B3AD0"/>
    <w:rsid w:val="005C0F5B"/>
    <w:rsid w:val="005C1129"/>
    <w:rsid w:val="005C29C0"/>
    <w:rsid w:val="005C4A36"/>
    <w:rsid w:val="005C5528"/>
    <w:rsid w:val="005D3DCA"/>
    <w:rsid w:val="005D54D2"/>
    <w:rsid w:val="005E1783"/>
    <w:rsid w:val="005F1E6E"/>
    <w:rsid w:val="00600865"/>
    <w:rsid w:val="00600F5E"/>
    <w:rsid w:val="00601081"/>
    <w:rsid w:val="00601B11"/>
    <w:rsid w:val="006057CE"/>
    <w:rsid w:val="006133EB"/>
    <w:rsid w:val="0061771F"/>
    <w:rsid w:val="0062526C"/>
    <w:rsid w:val="0064549A"/>
    <w:rsid w:val="0065382F"/>
    <w:rsid w:val="006566EC"/>
    <w:rsid w:val="00661B19"/>
    <w:rsid w:val="00661DF7"/>
    <w:rsid w:val="00671167"/>
    <w:rsid w:val="006719D0"/>
    <w:rsid w:val="0067425E"/>
    <w:rsid w:val="00674562"/>
    <w:rsid w:val="006A24D0"/>
    <w:rsid w:val="006A5230"/>
    <w:rsid w:val="006A75AE"/>
    <w:rsid w:val="006B1447"/>
    <w:rsid w:val="006B1ED9"/>
    <w:rsid w:val="006B4EB2"/>
    <w:rsid w:val="006B6A74"/>
    <w:rsid w:val="006C1307"/>
    <w:rsid w:val="006C26D9"/>
    <w:rsid w:val="006C476D"/>
    <w:rsid w:val="006C55AB"/>
    <w:rsid w:val="006C561B"/>
    <w:rsid w:val="006D7304"/>
    <w:rsid w:val="006E09F4"/>
    <w:rsid w:val="006E554B"/>
    <w:rsid w:val="006E67B0"/>
    <w:rsid w:val="006F143A"/>
    <w:rsid w:val="006F3605"/>
    <w:rsid w:val="006F5D85"/>
    <w:rsid w:val="00702460"/>
    <w:rsid w:val="00711784"/>
    <w:rsid w:val="00722952"/>
    <w:rsid w:val="00726FF5"/>
    <w:rsid w:val="007367B2"/>
    <w:rsid w:val="007421E1"/>
    <w:rsid w:val="00746F42"/>
    <w:rsid w:val="00747482"/>
    <w:rsid w:val="00751DFF"/>
    <w:rsid w:val="007525C8"/>
    <w:rsid w:val="00753804"/>
    <w:rsid w:val="00755990"/>
    <w:rsid w:val="007661E6"/>
    <w:rsid w:val="00767ED5"/>
    <w:rsid w:val="00772A1B"/>
    <w:rsid w:val="00775AB7"/>
    <w:rsid w:val="007832F3"/>
    <w:rsid w:val="007833D9"/>
    <w:rsid w:val="00786C52"/>
    <w:rsid w:val="0079038D"/>
    <w:rsid w:val="00791B34"/>
    <w:rsid w:val="00796922"/>
    <w:rsid w:val="007973E1"/>
    <w:rsid w:val="007A4A03"/>
    <w:rsid w:val="007A5EA8"/>
    <w:rsid w:val="007A7CA7"/>
    <w:rsid w:val="007B36ED"/>
    <w:rsid w:val="007B507A"/>
    <w:rsid w:val="007C3111"/>
    <w:rsid w:val="007C74DB"/>
    <w:rsid w:val="007D4686"/>
    <w:rsid w:val="007E0A5C"/>
    <w:rsid w:val="007E1598"/>
    <w:rsid w:val="007E4ED4"/>
    <w:rsid w:val="007E66D7"/>
    <w:rsid w:val="007E6BA3"/>
    <w:rsid w:val="007F33B3"/>
    <w:rsid w:val="00800752"/>
    <w:rsid w:val="00803562"/>
    <w:rsid w:val="00806D50"/>
    <w:rsid w:val="00811003"/>
    <w:rsid w:val="00813C7B"/>
    <w:rsid w:val="00820836"/>
    <w:rsid w:val="00823F13"/>
    <w:rsid w:val="00826949"/>
    <w:rsid w:val="008329EE"/>
    <w:rsid w:val="00847E6A"/>
    <w:rsid w:val="008513ED"/>
    <w:rsid w:val="00852420"/>
    <w:rsid w:val="00861DFF"/>
    <w:rsid w:val="008630E3"/>
    <w:rsid w:val="008747D9"/>
    <w:rsid w:val="0087570E"/>
    <w:rsid w:val="00877DD6"/>
    <w:rsid w:val="008808BF"/>
    <w:rsid w:val="008809F2"/>
    <w:rsid w:val="00880DF3"/>
    <w:rsid w:val="008848CD"/>
    <w:rsid w:val="00890285"/>
    <w:rsid w:val="00895B0F"/>
    <w:rsid w:val="00897197"/>
    <w:rsid w:val="008A20DE"/>
    <w:rsid w:val="008B5BB4"/>
    <w:rsid w:val="008B682A"/>
    <w:rsid w:val="008C7120"/>
    <w:rsid w:val="008D2F10"/>
    <w:rsid w:val="008D492F"/>
    <w:rsid w:val="008D626C"/>
    <w:rsid w:val="008E0F0F"/>
    <w:rsid w:val="008E2B5D"/>
    <w:rsid w:val="008F0777"/>
    <w:rsid w:val="008F0D3C"/>
    <w:rsid w:val="008F1664"/>
    <w:rsid w:val="008F3600"/>
    <w:rsid w:val="008F3993"/>
    <w:rsid w:val="008F4ED1"/>
    <w:rsid w:val="008F694E"/>
    <w:rsid w:val="009025EF"/>
    <w:rsid w:val="009048AE"/>
    <w:rsid w:val="00911CEE"/>
    <w:rsid w:val="00914DCF"/>
    <w:rsid w:val="00922F08"/>
    <w:rsid w:val="009242AD"/>
    <w:rsid w:val="00924DDA"/>
    <w:rsid w:val="0093303C"/>
    <w:rsid w:val="009401E6"/>
    <w:rsid w:val="00941EDD"/>
    <w:rsid w:val="00942D68"/>
    <w:rsid w:val="0094601C"/>
    <w:rsid w:val="009464ED"/>
    <w:rsid w:val="00952377"/>
    <w:rsid w:val="00957E4B"/>
    <w:rsid w:val="009604B1"/>
    <w:rsid w:val="00965A5A"/>
    <w:rsid w:val="00967BC4"/>
    <w:rsid w:val="009701DE"/>
    <w:rsid w:val="00970A6F"/>
    <w:rsid w:val="009764D6"/>
    <w:rsid w:val="009871C9"/>
    <w:rsid w:val="00994A15"/>
    <w:rsid w:val="009967DA"/>
    <w:rsid w:val="00996B81"/>
    <w:rsid w:val="009A0B9B"/>
    <w:rsid w:val="009A7BB0"/>
    <w:rsid w:val="009B0A39"/>
    <w:rsid w:val="009B2103"/>
    <w:rsid w:val="009C5E2E"/>
    <w:rsid w:val="009D2BF5"/>
    <w:rsid w:val="009D41A5"/>
    <w:rsid w:val="009E06C3"/>
    <w:rsid w:val="009E247E"/>
    <w:rsid w:val="009E248A"/>
    <w:rsid w:val="009E439C"/>
    <w:rsid w:val="009E6420"/>
    <w:rsid w:val="009F7CA0"/>
    <w:rsid w:val="00A02FDE"/>
    <w:rsid w:val="00A05DE6"/>
    <w:rsid w:val="00A073CB"/>
    <w:rsid w:val="00A157A5"/>
    <w:rsid w:val="00A22EB7"/>
    <w:rsid w:val="00A2714A"/>
    <w:rsid w:val="00A426B7"/>
    <w:rsid w:val="00A42ABD"/>
    <w:rsid w:val="00A4719C"/>
    <w:rsid w:val="00A500FC"/>
    <w:rsid w:val="00A55A4B"/>
    <w:rsid w:val="00A63C14"/>
    <w:rsid w:val="00A656C8"/>
    <w:rsid w:val="00A7056F"/>
    <w:rsid w:val="00A76450"/>
    <w:rsid w:val="00A8010B"/>
    <w:rsid w:val="00A80C50"/>
    <w:rsid w:val="00A86EF0"/>
    <w:rsid w:val="00AB04F7"/>
    <w:rsid w:val="00AB5CBB"/>
    <w:rsid w:val="00AD05D9"/>
    <w:rsid w:val="00AD2B1C"/>
    <w:rsid w:val="00AE3C5C"/>
    <w:rsid w:val="00AE4086"/>
    <w:rsid w:val="00B03323"/>
    <w:rsid w:val="00B10519"/>
    <w:rsid w:val="00B149F4"/>
    <w:rsid w:val="00B175BD"/>
    <w:rsid w:val="00B23C87"/>
    <w:rsid w:val="00B33CF9"/>
    <w:rsid w:val="00B4175B"/>
    <w:rsid w:val="00B4603A"/>
    <w:rsid w:val="00B47C28"/>
    <w:rsid w:val="00B50003"/>
    <w:rsid w:val="00B5084D"/>
    <w:rsid w:val="00B52DEA"/>
    <w:rsid w:val="00B54782"/>
    <w:rsid w:val="00B55AED"/>
    <w:rsid w:val="00B73E2D"/>
    <w:rsid w:val="00B81559"/>
    <w:rsid w:val="00B849B8"/>
    <w:rsid w:val="00B90EA7"/>
    <w:rsid w:val="00B961D6"/>
    <w:rsid w:val="00B97308"/>
    <w:rsid w:val="00BA1538"/>
    <w:rsid w:val="00BA53CF"/>
    <w:rsid w:val="00BB0406"/>
    <w:rsid w:val="00BB100B"/>
    <w:rsid w:val="00BB33CF"/>
    <w:rsid w:val="00BB3914"/>
    <w:rsid w:val="00BB6481"/>
    <w:rsid w:val="00BB6CCF"/>
    <w:rsid w:val="00BC3721"/>
    <w:rsid w:val="00BD01CB"/>
    <w:rsid w:val="00BD2E73"/>
    <w:rsid w:val="00BD4448"/>
    <w:rsid w:val="00BE2788"/>
    <w:rsid w:val="00BE290A"/>
    <w:rsid w:val="00BF17B5"/>
    <w:rsid w:val="00BF1B69"/>
    <w:rsid w:val="00BF5ACB"/>
    <w:rsid w:val="00BF6514"/>
    <w:rsid w:val="00BF68EC"/>
    <w:rsid w:val="00C025AD"/>
    <w:rsid w:val="00C1265D"/>
    <w:rsid w:val="00C15BF7"/>
    <w:rsid w:val="00C22663"/>
    <w:rsid w:val="00C42EAE"/>
    <w:rsid w:val="00C42FB5"/>
    <w:rsid w:val="00C4455F"/>
    <w:rsid w:val="00C476EB"/>
    <w:rsid w:val="00C5324D"/>
    <w:rsid w:val="00C5528B"/>
    <w:rsid w:val="00C57296"/>
    <w:rsid w:val="00C57EF8"/>
    <w:rsid w:val="00C64208"/>
    <w:rsid w:val="00C65064"/>
    <w:rsid w:val="00C65D33"/>
    <w:rsid w:val="00C6628D"/>
    <w:rsid w:val="00C66CAF"/>
    <w:rsid w:val="00C67BBC"/>
    <w:rsid w:val="00C7004F"/>
    <w:rsid w:val="00C71CC1"/>
    <w:rsid w:val="00C7436F"/>
    <w:rsid w:val="00C8067C"/>
    <w:rsid w:val="00C918E6"/>
    <w:rsid w:val="00C93E70"/>
    <w:rsid w:val="00C94805"/>
    <w:rsid w:val="00C957F0"/>
    <w:rsid w:val="00CA22E7"/>
    <w:rsid w:val="00CA3D61"/>
    <w:rsid w:val="00CB43D8"/>
    <w:rsid w:val="00CB4DB4"/>
    <w:rsid w:val="00CC2AF9"/>
    <w:rsid w:val="00CC3D88"/>
    <w:rsid w:val="00CE4192"/>
    <w:rsid w:val="00CE639A"/>
    <w:rsid w:val="00CF07D9"/>
    <w:rsid w:val="00D00089"/>
    <w:rsid w:val="00D22C32"/>
    <w:rsid w:val="00D23B57"/>
    <w:rsid w:val="00D23BB5"/>
    <w:rsid w:val="00D26AAE"/>
    <w:rsid w:val="00D32070"/>
    <w:rsid w:val="00D336C5"/>
    <w:rsid w:val="00D35976"/>
    <w:rsid w:val="00D3678B"/>
    <w:rsid w:val="00D37B0C"/>
    <w:rsid w:val="00D43990"/>
    <w:rsid w:val="00D45F7A"/>
    <w:rsid w:val="00D61D5A"/>
    <w:rsid w:val="00D61D77"/>
    <w:rsid w:val="00D75859"/>
    <w:rsid w:val="00D93A76"/>
    <w:rsid w:val="00D94956"/>
    <w:rsid w:val="00D978C6"/>
    <w:rsid w:val="00DA37A5"/>
    <w:rsid w:val="00DA6596"/>
    <w:rsid w:val="00DA6895"/>
    <w:rsid w:val="00DB1488"/>
    <w:rsid w:val="00DB31A3"/>
    <w:rsid w:val="00DB660B"/>
    <w:rsid w:val="00DD0A64"/>
    <w:rsid w:val="00DD49A5"/>
    <w:rsid w:val="00DD5C16"/>
    <w:rsid w:val="00DE2F2B"/>
    <w:rsid w:val="00DE4946"/>
    <w:rsid w:val="00DE5756"/>
    <w:rsid w:val="00DF3AC8"/>
    <w:rsid w:val="00DF3CA5"/>
    <w:rsid w:val="00DF3EE6"/>
    <w:rsid w:val="00DF6EFA"/>
    <w:rsid w:val="00E00021"/>
    <w:rsid w:val="00E002B8"/>
    <w:rsid w:val="00E029F6"/>
    <w:rsid w:val="00E05FE6"/>
    <w:rsid w:val="00E133DC"/>
    <w:rsid w:val="00E21358"/>
    <w:rsid w:val="00E2401D"/>
    <w:rsid w:val="00E24727"/>
    <w:rsid w:val="00E32D6B"/>
    <w:rsid w:val="00E33A30"/>
    <w:rsid w:val="00E44DBA"/>
    <w:rsid w:val="00E5147D"/>
    <w:rsid w:val="00E61562"/>
    <w:rsid w:val="00E679B0"/>
    <w:rsid w:val="00E75861"/>
    <w:rsid w:val="00E84D4F"/>
    <w:rsid w:val="00E8645A"/>
    <w:rsid w:val="00E874DD"/>
    <w:rsid w:val="00EB4764"/>
    <w:rsid w:val="00EB652F"/>
    <w:rsid w:val="00EC347A"/>
    <w:rsid w:val="00ED1A5B"/>
    <w:rsid w:val="00ED5D72"/>
    <w:rsid w:val="00EE18B3"/>
    <w:rsid w:val="00EE522F"/>
    <w:rsid w:val="00EF385B"/>
    <w:rsid w:val="00EF7BC7"/>
    <w:rsid w:val="00F01448"/>
    <w:rsid w:val="00F046BC"/>
    <w:rsid w:val="00F04BF2"/>
    <w:rsid w:val="00F06CEF"/>
    <w:rsid w:val="00F254EE"/>
    <w:rsid w:val="00F347DF"/>
    <w:rsid w:val="00F375DF"/>
    <w:rsid w:val="00F41498"/>
    <w:rsid w:val="00F50AE0"/>
    <w:rsid w:val="00F50DA6"/>
    <w:rsid w:val="00F52097"/>
    <w:rsid w:val="00F564E1"/>
    <w:rsid w:val="00F62DB3"/>
    <w:rsid w:val="00F64E17"/>
    <w:rsid w:val="00F66D01"/>
    <w:rsid w:val="00F67B53"/>
    <w:rsid w:val="00F704F5"/>
    <w:rsid w:val="00F76FF4"/>
    <w:rsid w:val="00F77651"/>
    <w:rsid w:val="00F97A0B"/>
    <w:rsid w:val="00F97A61"/>
    <w:rsid w:val="00FA0B1B"/>
    <w:rsid w:val="00FA3149"/>
    <w:rsid w:val="00FA3B9B"/>
    <w:rsid w:val="00FA72BA"/>
    <w:rsid w:val="00FB08CD"/>
    <w:rsid w:val="00FB13B6"/>
    <w:rsid w:val="00FB1F5E"/>
    <w:rsid w:val="00FB331E"/>
    <w:rsid w:val="00FC2894"/>
    <w:rsid w:val="00FD098A"/>
    <w:rsid w:val="00FD131A"/>
    <w:rsid w:val="00FD209C"/>
    <w:rsid w:val="00FD342E"/>
    <w:rsid w:val="00FE7313"/>
    <w:rsid w:val="00FF24EB"/>
    <w:rsid w:val="00FF2EDF"/>
    <w:rsid w:val="00FF38DC"/>
    <w:rsid w:val="00FF5870"/>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C0890E6"/>
  <w15:docId w15:val="{0B485C60-36B4-45D4-9408-C3783787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unhideWhenUsed/>
    <w:rsid w:val="008D2F10"/>
    <w:pPr>
      <w:tabs>
        <w:tab w:val="center" w:pos="4536"/>
        <w:tab w:val="right" w:pos="9072"/>
      </w:tabs>
    </w:pPr>
  </w:style>
  <w:style w:type="character" w:customStyle="1" w:styleId="KopfzeileZchn">
    <w:name w:val="Kopfzeile Zchn"/>
    <w:basedOn w:val="Absatz-Standardschriftart"/>
    <w:link w:val="Kopfzeile"/>
    <w:uiPriority w:val="99"/>
    <w:rsid w:val="008D2F10"/>
    <w:rPr>
      <w:rFonts w:ascii="Calibri" w:hAnsi="Calibri" w:cs="Times New Roman"/>
      <w:lang w:eastAsia="de-DE"/>
    </w:rPr>
  </w:style>
  <w:style w:type="paragraph" w:styleId="Fuzeile">
    <w:name w:val="footer"/>
    <w:basedOn w:val="Standard"/>
    <w:link w:val="FuzeileZchn"/>
    <w:uiPriority w:val="99"/>
    <w:unhideWhenUsed/>
    <w:rsid w:val="008D2F10"/>
    <w:pPr>
      <w:tabs>
        <w:tab w:val="center" w:pos="4536"/>
        <w:tab w:val="right" w:pos="9072"/>
      </w:tabs>
    </w:pPr>
  </w:style>
  <w:style w:type="character" w:customStyle="1" w:styleId="FuzeileZchn">
    <w:name w:val="Fußzeile Zchn"/>
    <w:basedOn w:val="Absatz-Standardschriftart"/>
    <w:link w:val="Fuzeile"/>
    <w:uiPriority w:val="99"/>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 w:type="character" w:styleId="Kommentarzeichen">
    <w:name w:val="annotation reference"/>
    <w:basedOn w:val="Absatz-Standardschriftart"/>
    <w:uiPriority w:val="99"/>
    <w:semiHidden/>
    <w:unhideWhenUsed/>
    <w:rsid w:val="00E2401D"/>
    <w:rPr>
      <w:sz w:val="16"/>
      <w:szCs w:val="16"/>
    </w:rPr>
  </w:style>
  <w:style w:type="paragraph" w:styleId="Kommentartext">
    <w:name w:val="annotation text"/>
    <w:basedOn w:val="Standard"/>
    <w:link w:val="KommentartextZchn"/>
    <w:uiPriority w:val="99"/>
    <w:semiHidden/>
    <w:unhideWhenUsed/>
    <w:rsid w:val="00E2401D"/>
    <w:rPr>
      <w:sz w:val="20"/>
      <w:szCs w:val="20"/>
    </w:rPr>
  </w:style>
  <w:style w:type="character" w:customStyle="1" w:styleId="KommentartextZchn">
    <w:name w:val="Kommentartext Zchn"/>
    <w:basedOn w:val="Absatz-Standardschriftart"/>
    <w:link w:val="Kommentartext"/>
    <w:uiPriority w:val="99"/>
    <w:semiHidden/>
    <w:rsid w:val="00E2401D"/>
    <w:rPr>
      <w:rFonts w:ascii="Calibri"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2401D"/>
    <w:rPr>
      <w:b/>
      <w:bCs/>
    </w:rPr>
  </w:style>
  <w:style w:type="character" w:customStyle="1" w:styleId="KommentarthemaZchn">
    <w:name w:val="Kommentarthema Zchn"/>
    <w:basedOn w:val="KommentartextZchn"/>
    <w:link w:val="Kommentarthema"/>
    <w:uiPriority w:val="99"/>
    <w:semiHidden/>
    <w:rsid w:val="00E2401D"/>
    <w:rPr>
      <w:rFonts w:ascii="Calibri" w:hAnsi="Calibri" w:cs="Times New Roman"/>
      <w:b/>
      <w:bCs/>
      <w:sz w:val="20"/>
      <w:szCs w:val="20"/>
      <w:lang w:eastAsia="de-DE"/>
    </w:rPr>
  </w:style>
  <w:style w:type="paragraph" w:styleId="Textkrper-Zeileneinzug">
    <w:name w:val="Body Text Indent"/>
    <w:basedOn w:val="Standard"/>
    <w:link w:val="Textkrper-ZeileneinzugZchn"/>
    <w:uiPriority w:val="99"/>
    <w:semiHidden/>
    <w:unhideWhenUsed/>
    <w:rsid w:val="004F5FBD"/>
    <w:pPr>
      <w:spacing w:after="120"/>
      <w:ind w:left="283"/>
    </w:pPr>
  </w:style>
  <w:style w:type="character" w:customStyle="1" w:styleId="Textkrper-ZeileneinzugZchn">
    <w:name w:val="Textkörper-Zeileneinzug Zchn"/>
    <w:basedOn w:val="Absatz-Standardschriftart"/>
    <w:link w:val="Textkrper-Zeileneinzug"/>
    <w:uiPriority w:val="99"/>
    <w:semiHidden/>
    <w:rsid w:val="004F5FBD"/>
    <w:rPr>
      <w:rFonts w:ascii="Calibri" w:hAnsi="Calibri" w:cs="Times New Roman"/>
      <w:lang w:eastAsia="de-DE"/>
    </w:rPr>
  </w:style>
  <w:style w:type="paragraph" w:styleId="Funotentext">
    <w:name w:val="footnote text"/>
    <w:basedOn w:val="Standard"/>
    <w:link w:val="FunotentextZchn"/>
    <w:semiHidden/>
    <w:rsid w:val="004F5FBD"/>
    <w:pPr>
      <w:jc w:val="both"/>
    </w:pPr>
    <w:rPr>
      <w:rFonts w:ascii="Open Sans" w:eastAsia="Times New Roman" w:hAnsi="Open Sans"/>
      <w:sz w:val="20"/>
      <w:szCs w:val="20"/>
    </w:rPr>
  </w:style>
  <w:style w:type="character" w:customStyle="1" w:styleId="FunotentextZchn">
    <w:name w:val="Fußnotentext Zchn"/>
    <w:basedOn w:val="Absatz-Standardschriftart"/>
    <w:link w:val="Funotentext"/>
    <w:semiHidden/>
    <w:rsid w:val="004F5FBD"/>
    <w:rPr>
      <w:rFonts w:ascii="Open Sans" w:eastAsia="Times New Roman" w:hAnsi="Open Sans" w:cs="Times New Roman"/>
      <w:sz w:val="20"/>
      <w:szCs w:val="20"/>
      <w:lang w:eastAsia="de-DE"/>
    </w:rPr>
  </w:style>
  <w:style w:type="character" w:styleId="Funotenzeichen">
    <w:name w:val="footnote reference"/>
    <w:semiHidden/>
    <w:rsid w:val="004F5FBD"/>
    <w:rPr>
      <w:vertAlign w:val="superscript"/>
    </w:rPr>
  </w:style>
  <w:style w:type="character" w:customStyle="1" w:styleId="A0">
    <w:name w:val="A0"/>
    <w:uiPriority w:val="99"/>
    <w:rsid w:val="00791B34"/>
    <w:rPr>
      <w:rFonts w:cs="Open San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983242486">
      <w:bodyDiv w:val="1"/>
      <w:marLeft w:val="0"/>
      <w:marRight w:val="0"/>
      <w:marTop w:val="0"/>
      <w:marBottom w:val="0"/>
      <w:divBdr>
        <w:top w:val="none" w:sz="0" w:space="0" w:color="auto"/>
        <w:left w:val="none" w:sz="0" w:space="0" w:color="auto"/>
        <w:bottom w:val="none" w:sz="0" w:space="0" w:color="auto"/>
        <w:right w:val="none" w:sz="0" w:space="0" w:color="auto"/>
      </w:divBdr>
      <w:divsChild>
        <w:div w:id="95711078">
          <w:marLeft w:val="0"/>
          <w:marRight w:val="0"/>
          <w:marTop w:val="0"/>
          <w:marBottom w:val="0"/>
          <w:divBdr>
            <w:top w:val="none" w:sz="0" w:space="0" w:color="auto"/>
            <w:left w:val="none" w:sz="0" w:space="0" w:color="auto"/>
            <w:bottom w:val="none" w:sz="0" w:space="0" w:color="auto"/>
            <w:right w:val="none" w:sz="0" w:space="0" w:color="auto"/>
          </w:divBdr>
        </w:div>
        <w:div w:id="1100296394">
          <w:marLeft w:val="0"/>
          <w:marRight w:val="0"/>
          <w:marTop w:val="0"/>
          <w:marBottom w:val="0"/>
          <w:divBdr>
            <w:top w:val="none" w:sz="0" w:space="0" w:color="auto"/>
            <w:left w:val="none" w:sz="0" w:space="0" w:color="auto"/>
            <w:bottom w:val="none" w:sz="0" w:space="0" w:color="auto"/>
            <w:right w:val="none" w:sz="0" w:space="0" w:color="auto"/>
          </w:divBdr>
        </w:div>
        <w:div w:id="1572497784">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EECBF-1A62-4585-ADE6-92D8424A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1</Pages>
  <Words>412</Words>
  <Characters>2597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105</cp:revision>
  <cp:lastPrinted>2021-05-21T10:07:00Z</cp:lastPrinted>
  <dcterms:created xsi:type="dcterms:W3CDTF">2020-06-02T12:41:00Z</dcterms:created>
  <dcterms:modified xsi:type="dcterms:W3CDTF">2021-11-23T09:29:00Z</dcterms:modified>
</cp:coreProperties>
</file>