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Default="00703DAA" w:rsidP="00D23B57">
      <w:pPr>
        <w:rPr>
          <w:rFonts w:ascii="Open Sans" w:hAnsi="Open Sans" w:cs="Open Sans"/>
          <w:b/>
          <w:sz w:val="28"/>
          <w:szCs w:val="28"/>
          <w:lang w:eastAsia="en-US"/>
        </w:rPr>
      </w:pPr>
      <w:r>
        <w:rPr>
          <w:rFonts w:ascii="Open Sans" w:hAnsi="Open Sans" w:cs="Open Sans"/>
          <w:b/>
          <w:sz w:val="28"/>
          <w:szCs w:val="28"/>
          <w:lang w:eastAsia="en-US"/>
        </w:rPr>
        <w:t>Ostfriesland Tourismus kooperiert mit Zoo Osnabrück</w:t>
      </w:r>
    </w:p>
    <w:p w:rsidR="00B4175B" w:rsidRDefault="00B4175B" w:rsidP="00D23B57">
      <w:pPr>
        <w:rPr>
          <w:rFonts w:ascii="Open Sans" w:hAnsi="Open Sans" w:cs="Open Sans"/>
          <w:b/>
          <w:sz w:val="28"/>
          <w:szCs w:val="28"/>
          <w:lang w:eastAsia="en-US"/>
        </w:rPr>
      </w:pPr>
    </w:p>
    <w:p w:rsidR="00703DAA" w:rsidRDefault="00FA72BA" w:rsidP="00703DAA">
      <w:pPr>
        <w:rPr>
          <w:rFonts w:ascii="Open Sans" w:hAnsi="Open Sans" w:cs="Open Sans"/>
          <w:sz w:val="21"/>
          <w:szCs w:val="21"/>
          <w:lang w:eastAsia="en-US"/>
        </w:rPr>
      </w:pPr>
      <w:r w:rsidRPr="0051649A">
        <w:rPr>
          <w:rFonts w:ascii="Open Sans" w:hAnsi="Open Sans" w:cs="Open Sans"/>
          <w:b/>
          <w:sz w:val="21"/>
          <w:szCs w:val="21"/>
          <w:lang w:eastAsia="en-US"/>
        </w:rPr>
        <w:t xml:space="preserve">Leer, </w:t>
      </w:r>
      <w:r w:rsidR="009A56EE">
        <w:rPr>
          <w:rFonts w:ascii="Open Sans" w:hAnsi="Open Sans" w:cs="Open Sans"/>
          <w:b/>
          <w:sz w:val="21"/>
          <w:szCs w:val="21"/>
          <w:lang w:eastAsia="en-US"/>
        </w:rPr>
        <w:t>2</w:t>
      </w:r>
      <w:r w:rsidR="009117E8">
        <w:rPr>
          <w:rFonts w:ascii="Open Sans" w:hAnsi="Open Sans" w:cs="Open Sans"/>
          <w:b/>
          <w:sz w:val="21"/>
          <w:szCs w:val="21"/>
          <w:lang w:eastAsia="en-US"/>
        </w:rPr>
        <w:t>2</w:t>
      </w:r>
      <w:r w:rsidR="00832C57">
        <w:rPr>
          <w:rFonts w:ascii="Open Sans" w:hAnsi="Open Sans" w:cs="Open Sans"/>
          <w:b/>
          <w:sz w:val="21"/>
          <w:szCs w:val="21"/>
          <w:lang w:eastAsia="en-US"/>
        </w:rPr>
        <w:t>. Ju</w:t>
      </w:r>
      <w:r w:rsidR="009A56EE">
        <w:rPr>
          <w:rFonts w:ascii="Open Sans" w:hAnsi="Open Sans" w:cs="Open Sans"/>
          <w:b/>
          <w:sz w:val="21"/>
          <w:szCs w:val="21"/>
          <w:lang w:eastAsia="en-US"/>
        </w:rPr>
        <w:t>l</w:t>
      </w:r>
      <w:r w:rsidR="00832C57">
        <w:rPr>
          <w:rFonts w:ascii="Open Sans" w:hAnsi="Open Sans" w:cs="Open Sans"/>
          <w:b/>
          <w:sz w:val="21"/>
          <w:szCs w:val="21"/>
          <w:lang w:eastAsia="en-US"/>
        </w:rPr>
        <w:t xml:space="preserve">i 2022 </w:t>
      </w:r>
      <w:r w:rsidR="00703DAA">
        <w:rPr>
          <w:rFonts w:ascii="Open Sans" w:hAnsi="Open Sans" w:cs="Open Sans"/>
          <w:sz w:val="21"/>
          <w:szCs w:val="21"/>
          <w:lang w:eastAsia="en-US"/>
        </w:rPr>
        <w:t>Mit der Eröffnung</w:t>
      </w:r>
      <w:r w:rsidR="00703DAA" w:rsidRPr="00703DAA">
        <w:rPr>
          <w:rFonts w:ascii="Open Sans" w:hAnsi="Open Sans" w:cs="Open Sans"/>
          <w:sz w:val="21"/>
          <w:szCs w:val="21"/>
          <w:lang w:eastAsia="en-US"/>
        </w:rPr>
        <w:t xml:space="preserve"> </w:t>
      </w:r>
      <w:r w:rsidR="00703DAA">
        <w:rPr>
          <w:rFonts w:ascii="Open Sans" w:hAnsi="Open Sans" w:cs="Open Sans"/>
          <w:sz w:val="21"/>
          <w:szCs w:val="21"/>
          <w:lang w:eastAsia="en-US"/>
        </w:rPr>
        <w:t xml:space="preserve">der neuen Wasserwelten im </w:t>
      </w:r>
      <w:r w:rsidR="00703DAA" w:rsidRPr="00703DAA">
        <w:rPr>
          <w:rFonts w:ascii="Open Sans" w:hAnsi="Open Sans" w:cs="Open Sans"/>
          <w:sz w:val="21"/>
          <w:szCs w:val="21"/>
          <w:lang w:eastAsia="en-US"/>
        </w:rPr>
        <w:t>Zoo Osnabrück</w:t>
      </w:r>
      <w:r w:rsidR="00703DAA">
        <w:rPr>
          <w:rFonts w:ascii="Open Sans" w:hAnsi="Open Sans" w:cs="Open Sans"/>
          <w:sz w:val="21"/>
          <w:szCs w:val="21"/>
          <w:lang w:eastAsia="en-US"/>
        </w:rPr>
        <w:t xml:space="preserve"> gibt es auch eine neue Kooperation zwischen der Ostfriesland Tourismus GmbH </w:t>
      </w:r>
      <w:r w:rsidR="00F7205E">
        <w:rPr>
          <w:rFonts w:ascii="Open Sans" w:hAnsi="Open Sans" w:cs="Open Sans"/>
          <w:sz w:val="21"/>
          <w:szCs w:val="21"/>
          <w:lang w:eastAsia="en-US"/>
        </w:rPr>
        <w:t xml:space="preserve">(OTG) </w:t>
      </w:r>
      <w:r w:rsidR="006B02CB">
        <w:rPr>
          <w:rFonts w:ascii="Open Sans" w:hAnsi="Open Sans" w:cs="Open Sans"/>
          <w:sz w:val="21"/>
          <w:szCs w:val="21"/>
          <w:lang w:eastAsia="en-US"/>
        </w:rPr>
        <w:t>und der Zoo Osnabrück gGmbH. Dabei wurden die</w:t>
      </w:r>
      <w:r w:rsidR="00703DAA">
        <w:rPr>
          <w:rFonts w:ascii="Open Sans" w:hAnsi="Open Sans" w:cs="Open Sans"/>
          <w:sz w:val="21"/>
          <w:szCs w:val="21"/>
          <w:lang w:eastAsia="en-US"/>
        </w:rPr>
        <w:t xml:space="preserve"> beliebten Basteltiere </w:t>
      </w:r>
      <w:r w:rsidR="00F7205E">
        <w:rPr>
          <w:rFonts w:ascii="Open Sans" w:hAnsi="Open Sans" w:cs="Open Sans"/>
          <w:sz w:val="21"/>
          <w:szCs w:val="21"/>
          <w:lang w:eastAsia="en-US"/>
        </w:rPr>
        <w:t xml:space="preserve">der OTG </w:t>
      </w:r>
      <w:r w:rsidR="00703DAA">
        <w:rPr>
          <w:rFonts w:ascii="Open Sans" w:hAnsi="Open Sans" w:cs="Open Sans"/>
          <w:sz w:val="21"/>
          <w:szCs w:val="21"/>
          <w:lang w:eastAsia="en-US"/>
        </w:rPr>
        <w:t>aus der Familie der „</w:t>
      </w:r>
      <w:proofErr w:type="spellStart"/>
      <w:r w:rsidR="00703DAA">
        <w:rPr>
          <w:rFonts w:ascii="Open Sans" w:hAnsi="Open Sans" w:cs="Open Sans"/>
          <w:sz w:val="21"/>
          <w:szCs w:val="21"/>
          <w:lang w:eastAsia="en-US"/>
        </w:rPr>
        <w:t>Nümigs</w:t>
      </w:r>
      <w:proofErr w:type="spellEnd"/>
      <w:r w:rsidR="00703DAA">
        <w:rPr>
          <w:rFonts w:ascii="Open Sans" w:hAnsi="Open Sans" w:cs="Open Sans"/>
          <w:sz w:val="21"/>
          <w:szCs w:val="21"/>
          <w:lang w:eastAsia="en-US"/>
        </w:rPr>
        <w:t>“ wurden um weitere Tiere ergänzt.</w:t>
      </w:r>
    </w:p>
    <w:p w:rsidR="00703DAA" w:rsidRDefault="00703DAA" w:rsidP="00703DAA">
      <w:pPr>
        <w:rPr>
          <w:rFonts w:ascii="Open Sans" w:hAnsi="Open Sans" w:cs="Open Sans"/>
          <w:sz w:val="21"/>
          <w:szCs w:val="21"/>
          <w:lang w:eastAsia="en-US"/>
        </w:rPr>
      </w:pPr>
    </w:p>
    <w:p w:rsidR="00703DAA" w:rsidRDefault="00703DAA" w:rsidP="00703DAA">
      <w:pPr>
        <w:rPr>
          <w:rFonts w:ascii="Open Sans" w:hAnsi="Open Sans" w:cs="Open Sans"/>
          <w:sz w:val="21"/>
          <w:szCs w:val="21"/>
          <w:lang w:eastAsia="en-US"/>
        </w:rPr>
      </w:pPr>
      <w:r w:rsidRPr="00703DAA">
        <w:rPr>
          <w:rFonts w:ascii="Open Sans" w:hAnsi="Open Sans" w:cs="Open Sans"/>
          <w:sz w:val="21"/>
          <w:szCs w:val="21"/>
          <w:lang w:eastAsia="en-US"/>
        </w:rPr>
        <w:t xml:space="preserve">Bunte Fischerhäuser, eine Mole mit Leuchtturm, Dünenlandschaft, Kiefern und bunte Bojen – ein Ausflug in die </w:t>
      </w:r>
      <w:r w:rsidR="009117E8">
        <w:rPr>
          <w:rFonts w:ascii="Open Sans" w:hAnsi="Open Sans" w:cs="Open Sans"/>
          <w:sz w:val="21"/>
          <w:szCs w:val="21"/>
          <w:lang w:eastAsia="en-US"/>
        </w:rPr>
        <w:t xml:space="preserve">neuen </w:t>
      </w:r>
      <w:r w:rsidRPr="00703DAA">
        <w:rPr>
          <w:rFonts w:ascii="Open Sans" w:hAnsi="Open Sans" w:cs="Open Sans"/>
          <w:sz w:val="21"/>
          <w:szCs w:val="21"/>
          <w:lang w:eastAsia="en-US"/>
        </w:rPr>
        <w:t xml:space="preserve">Osnabrücker „Wasserwelten“ ist fast wie ein Ausflug </w:t>
      </w:r>
      <w:r w:rsidR="00F7205E">
        <w:rPr>
          <w:rFonts w:ascii="Open Sans" w:hAnsi="Open Sans" w:cs="Open Sans"/>
          <w:sz w:val="21"/>
          <w:szCs w:val="21"/>
          <w:lang w:eastAsia="en-US"/>
        </w:rPr>
        <w:t>nach Ostfriesland</w:t>
      </w:r>
      <w:r w:rsidRPr="00703DAA">
        <w:rPr>
          <w:rFonts w:ascii="Open Sans" w:hAnsi="Open Sans" w:cs="Open Sans"/>
          <w:sz w:val="21"/>
          <w:szCs w:val="21"/>
          <w:lang w:eastAsia="en-US"/>
        </w:rPr>
        <w:t>.</w:t>
      </w:r>
      <w:r w:rsidR="00F7205E">
        <w:rPr>
          <w:rFonts w:ascii="Open Sans" w:hAnsi="Open Sans" w:cs="Open Sans"/>
          <w:sz w:val="21"/>
          <w:szCs w:val="21"/>
          <w:lang w:eastAsia="en-US"/>
        </w:rPr>
        <w:t xml:space="preserve"> </w:t>
      </w:r>
      <w:r w:rsidRPr="00703DAA">
        <w:rPr>
          <w:rFonts w:ascii="Open Sans" w:hAnsi="Open Sans" w:cs="Open Sans"/>
          <w:sz w:val="21"/>
          <w:szCs w:val="21"/>
          <w:lang w:eastAsia="en-US"/>
        </w:rPr>
        <w:t>Mit viel Liebe zum Detail, inspiriert von nordischen Küsten ist die neue Tierwelt entstanden und bietet den Besuchern ein spannendes Ausflugsziel mit Unterwassereinblicken und Spielplatz</w:t>
      </w:r>
      <w:r w:rsidR="00EA6D84">
        <w:rPr>
          <w:rFonts w:ascii="Open Sans" w:hAnsi="Open Sans" w:cs="Open Sans"/>
          <w:sz w:val="21"/>
          <w:szCs w:val="21"/>
          <w:lang w:eastAsia="en-US"/>
        </w:rPr>
        <w:t>.</w:t>
      </w:r>
    </w:p>
    <w:p w:rsidR="00EA6D84" w:rsidRDefault="00EA6D84" w:rsidP="00703DAA">
      <w:pPr>
        <w:rPr>
          <w:rFonts w:ascii="Open Sans" w:hAnsi="Open Sans" w:cs="Open Sans"/>
          <w:sz w:val="21"/>
          <w:szCs w:val="21"/>
          <w:lang w:eastAsia="en-US"/>
        </w:rPr>
      </w:pPr>
    </w:p>
    <w:p w:rsidR="003B6003" w:rsidRPr="003B6003" w:rsidRDefault="003B6003" w:rsidP="003B6003">
      <w:pPr>
        <w:rPr>
          <w:rFonts w:ascii="Open Sans" w:hAnsi="Open Sans" w:cs="Open Sans"/>
          <w:sz w:val="21"/>
          <w:szCs w:val="21"/>
          <w:lang w:eastAsia="en-US"/>
        </w:rPr>
      </w:pPr>
      <w:r>
        <w:rPr>
          <w:rFonts w:ascii="Open Sans" w:hAnsi="Open Sans" w:cs="Open Sans"/>
          <w:sz w:val="21"/>
          <w:szCs w:val="21"/>
          <w:lang w:eastAsia="en-US"/>
        </w:rPr>
        <w:t>Die</w:t>
      </w:r>
      <w:r w:rsidR="00B93C11">
        <w:rPr>
          <w:rFonts w:ascii="Open Sans" w:hAnsi="Open Sans" w:cs="Open Sans"/>
          <w:sz w:val="21"/>
          <w:szCs w:val="21"/>
          <w:lang w:eastAsia="en-US"/>
        </w:rPr>
        <w:t>se</w:t>
      </w:r>
      <w:r>
        <w:rPr>
          <w:rFonts w:ascii="Open Sans" w:hAnsi="Open Sans" w:cs="Open Sans"/>
          <w:sz w:val="21"/>
          <w:szCs w:val="21"/>
          <w:lang w:eastAsia="en-US"/>
        </w:rPr>
        <w:t xml:space="preserve"> n</w:t>
      </w:r>
      <w:r w:rsidR="00F7205E">
        <w:rPr>
          <w:rFonts w:ascii="Open Sans" w:hAnsi="Open Sans" w:cs="Open Sans"/>
          <w:sz w:val="21"/>
          <w:szCs w:val="21"/>
          <w:lang w:eastAsia="en-US"/>
        </w:rPr>
        <w:t xml:space="preserve">eue Tierwelt gibt es dank </w:t>
      </w:r>
      <w:r>
        <w:rPr>
          <w:rFonts w:ascii="Open Sans" w:hAnsi="Open Sans" w:cs="Open Sans"/>
          <w:sz w:val="21"/>
          <w:szCs w:val="21"/>
          <w:lang w:eastAsia="en-US"/>
        </w:rPr>
        <w:t xml:space="preserve">einer Kooperation mit der </w:t>
      </w:r>
      <w:r w:rsidR="00F7205E">
        <w:rPr>
          <w:rFonts w:ascii="Open Sans" w:hAnsi="Open Sans" w:cs="Open Sans"/>
          <w:sz w:val="21"/>
          <w:szCs w:val="21"/>
          <w:lang w:eastAsia="en-US"/>
        </w:rPr>
        <w:t xml:space="preserve">OTG </w:t>
      </w:r>
      <w:r w:rsidR="00B93C11">
        <w:rPr>
          <w:rFonts w:ascii="Open Sans" w:hAnsi="Open Sans" w:cs="Open Sans"/>
          <w:sz w:val="21"/>
          <w:szCs w:val="21"/>
          <w:lang w:eastAsia="en-US"/>
        </w:rPr>
        <w:t xml:space="preserve">spielerisch </w:t>
      </w:r>
      <w:r w:rsidR="00F7205E">
        <w:rPr>
          <w:rFonts w:ascii="Open Sans" w:hAnsi="Open Sans" w:cs="Open Sans"/>
          <w:sz w:val="21"/>
          <w:szCs w:val="21"/>
          <w:lang w:eastAsia="en-US"/>
        </w:rPr>
        <w:t>zu Hause oder auch in der Schule zu entdecken</w:t>
      </w:r>
      <w:r>
        <w:rPr>
          <w:rFonts w:ascii="Open Sans" w:hAnsi="Open Sans" w:cs="Open Sans"/>
          <w:sz w:val="21"/>
          <w:szCs w:val="21"/>
          <w:lang w:eastAsia="en-US"/>
        </w:rPr>
        <w:t xml:space="preserve">. Die gerade zu </w:t>
      </w:r>
      <w:proofErr w:type="spellStart"/>
      <w:r>
        <w:rPr>
          <w:rFonts w:ascii="Open Sans" w:hAnsi="Open Sans" w:cs="Open Sans"/>
          <w:sz w:val="21"/>
          <w:szCs w:val="21"/>
          <w:lang w:eastAsia="en-US"/>
        </w:rPr>
        <w:t>Homeschooling</w:t>
      </w:r>
      <w:proofErr w:type="spellEnd"/>
      <w:r>
        <w:rPr>
          <w:rFonts w:ascii="Open Sans" w:hAnsi="Open Sans" w:cs="Open Sans"/>
          <w:sz w:val="21"/>
          <w:szCs w:val="21"/>
          <w:lang w:eastAsia="en-US"/>
        </w:rPr>
        <w:t xml:space="preserve"> Zeiten sehr erfolgreichen Bastelbögen der „Ostfriesland </w:t>
      </w:r>
      <w:proofErr w:type="spellStart"/>
      <w:r>
        <w:rPr>
          <w:rFonts w:ascii="Open Sans" w:hAnsi="Open Sans" w:cs="Open Sans"/>
          <w:sz w:val="21"/>
          <w:szCs w:val="21"/>
          <w:lang w:eastAsia="en-US"/>
        </w:rPr>
        <w:t>Nümigs</w:t>
      </w:r>
      <w:proofErr w:type="spellEnd"/>
      <w:r>
        <w:rPr>
          <w:rFonts w:ascii="Open Sans" w:hAnsi="Open Sans" w:cs="Open Sans"/>
          <w:sz w:val="21"/>
          <w:szCs w:val="21"/>
          <w:lang w:eastAsia="en-US"/>
        </w:rPr>
        <w:t xml:space="preserve">“ erhalten mit den neuen Tieren der Wasserwelten spannenden Zuwachs. Mit dem </w:t>
      </w:r>
      <w:r w:rsidRPr="003B6003">
        <w:rPr>
          <w:rFonts w:ascii="Open Sans" w:hAnsi="Open Sans" w:cs="Open Sans"/>
          <w:sz w:val="21"/>
          <w:szCs w:val="21"/>
          <w:lang w:eastAsia="en-US"/>
        </w:rPr>
        <w:t>Humboldt-Pinguin</w:t>
      </w:r>
      <w:r>
        <w:rPr>
          <w:rFonts w:ascii="Open Sans" w:hAnsi="Open Sans" w:cs="Open Sans"/>
          <w:sz w:val="21"/>
          <w:szCs w:val="21"/>
          <w:lang w:eastAsia="en-US"/>
        </w:rPr>
        <w:t xml:space="preserve">, dem Seehund, einem </w:t>
      </w:r>
      <w:r w:rsidRPr="003B6003">
        <w:rPr>
          <w:rFonts w:ascii="Open Sans" w:hAnsi="Open Sans" w:cs="Open Sans"/>
          <w:sz w:val="21"/>
          <w:szCs w:val="21"/>
          <w:lang w:eastAsia="en-US"/>
        </w:rPr>
        <w:t>Rosapelikan</w:t>
      </w:r>
      <w:r>
        <w:rPr>
          <w:rFonts w:ascii="Open Sans" w:hAnsi="Open Sans" w:cs="Open Sans"/>
          <w:sz w:val="21"/>
          <w:szCs w:val="21"/>
          <w:lang w:eastAsia="en-US"/>
        </w:rPr>
        <w:t xml:space="preserve"> sowie dem imposanten </w:t>
      </w:r>
      <w:r w:rsidRPr="003B6003">
        <w:rPr>
          <w:rFonts w:ascii="Open Sans" w:hAnsi="Open Sans" w:cs="Open Sans"/>
          <w:sz w:val="21"/>
          <w:szCs w:val="21"/>
          <w:lang w:eastAsia="en-US"/>
        </w:rPr>
        <w:t>Kalifornische</w:t>
      </w:r>
      <w:r>
        <w:rPr>
          <w:rFonts w:ascii="Open Sans" w:hAnsi="Open Sans" w:cs="Open Sans"/>
          <w:sz w:val="21"/>
          <w:szCs w:val="21"/>
          <w:lang w:eastAsia="en-US"/>
        </w:rPr>
        <w:t>n</w:t>
      </w:r>
      <w:r w:rsidRPr="003B6003">
        <w:rPr>
          <w:rFonts w:ascii="Open Sans" w:hAnsi="Open Sans" w:cs="Open Sans"/>
          <w:sz w:val="21"/>
          <w:szCs w:val="21"/>
          <w:lang w:eastAsia="en-US"/>
        </w:rPr>
        <w:t xml:space="preserve"> Seelöwe</w:t>
      </w:r>
      <w:r>
        <w:rPr>
          <w:rFonts w:ascii="Open Sans" w:hAnsi="Open Sans" w:cs="Open Sans"/>
          <w:sz w:val="21"/>
          <w:szCs w:val="21"/>
          <w:lang w:eastAsia="en-US"/>
        </w:rPr>
        <w:t>n können Kinder spielerisch viel über die Tiere lernen und sich kreativ austoben.</w:t>
      </w:r>
    </w:p>
    <w:p w:rsidR="003B6003" w:rsidRPr="003B6003" w:rsidRDefault="003B6003" w:rsidP="003B6003">
      <w:pPr>
        <w:rPr>
          <w:rFonts w:ascii="Open Sans" w:hAnsi="Open Sans" w:cs="Open Sans"/>
          <w:sz w:val="21"/>
          <w:szCs w:val="21"/>
          <w:lang w:eastAsia="en-US"/>
        </w:rPr>
      </w:pPr>
    </w:p>
    <w:p w:rsidR="00703DAA" w:rsidRDefault="003B6003" w:rsidP="00703DAA">
      <w:pPr>
        <w:rPr>
          <w:rFonts w:ascii="Open Sans" w:hAnsi="Open Sans" w:cs="Open Sans"/>
          <w:sz w:val="21"/>
          <w:szCs w:val="21"/>
          <w:lang w:eastAsia="en-US"/>
        </w:rPr>
      </w:pPr>
      <w:r w:rsidRPr="003B6003">
        <w:rPr>
          <w:rFonts w:ascii="Open Sans" w:hAnsi="Open Sans" w:cs="Open Sans"/>
          <w:sz w:val="21"/>
          <w:szCs w:val="21"/>
          <w:lang w:eastAsia="en-US"/>
        </w:rPr>
        <w:t xml:space="preserve"> </w:t>
      </w:r>
      <w:r w:rsidR="00703DAA" w:rsidRPr="00703DAA">
        <w:rPr>
          <w:rFonts w:ascii="Open Sans" w:hAnsi="Open Sans" w:cs="Open Sans"/>
          <w:sz w:val="21"/>
          <w:szCs w:val="21"/>
          <w:lang w:eastAsia="en-US"/>
        </w:rPr>
        <w:t>„</w:t>
      </w:r>
      <w:r>
        <w:rPr>
          <w:rFonts w:ascii="Open Sans" w:hAnsi="Open Sans" w:cs="Open Sans"/>
          <w:sz w:val="21"/>
          <w:szCs w:val="21"/>
          <w:lang w:eastAsia="en-US"/>
        </w:rPr>
        <w:t xml:space="preserve">Wir freuen uns, dass unsere Familie der </w:t>
      </w:r>
      <w:proofErr w:type="spellStart"/>
      <w:r>
        <w:rPr>
          <w:rFonts w:ascii="Open Sans" w:hAnsi="Open Sans" w:cs="Open Sans"/>
          <w:sz w:val="21"/>
          <w:szCs w:val="21"/>
          <w:lang w:eastAsia="en-US"/>
        </w:rPr>
        <w:t>Nümigs</w:t>
      </w:r>
      <w:proofErr w:type="spellEnd"/>
      <w:r>
        <w:rPr>
          <w:rFonts w:ascii="Open Sans" w:hAnsi="Open Sans" w:cs="Open Sans"/>
          <w:sz w:val="21"/>
          <w:szCs w:val="21"/>
          <w:lang w:eastAsia="en-US"/>
        </w:rPr>
        <w:t xml:space="preserve"> auch über die Grenzen von Ostfriesland wahrgenommen werden und wir hier eine </w:t>
      </w:r>
      <w:r w:rsidR="00F7205E">
        <w:rPr>
          <w:rFonts w:ascii="Open Sans" w:hAnsi="Open Sans" w:cs="Open Sans"/>
          <w:sz w:val="21"/>
          <w:szCs w:val="21"/>
          <w:lang w:eastAsia="en-US"/>
        </w:rPr>
        <w:t>tolle</w:t>
      </w:r>
      <w:r>
        <w:rPr>
          <w:rFonts w:ascii="Open Sans" w:hAnsi="Open Sans" w:cs="Open Sans"/>
          <w:sz w:val="21"/>
          <w:szCs w:val="21"/>
          <w:lang w:eastAsia="en-US"/>
        </w:rPr>
        <w:t xml:space="preserve"> Zusammenarbeit mit dem Zoo finden konnten. </w:t>
      </w:r>
      <w:r w:rsidRPr="003B6003">
        <w:rPr>
          <w:rFonts w:ascii="Open Sans" w:hAnsi="Open Sans" w:cs="Open Sans"/>
          <w:sz w:val="21"/>
          <w:szCs w:val="21"/>
          <w:lang w:eastAsia="en-US"/>
        </w:rPr>
        <w:t xml:space="preserve">Ganz nebenbei lernt man noch, welche Tiere auf den Deichen, </w:t>
      </w:r>
      <w:r>
        <w:rPr>
          <w:rFonts w:ascii="Open Sans" w:hAnsi="Open Sans" w:cs="Open Sans"/>
          <w:sz w:val="21"/>
          <w:szCs w:val="21"/>
          <w:lang w:eastAsia="en-US"/>
        </w:rPr>
        <w:t>im Watt oder im Zoo</w:t>
      </w:r>
      <w:r w:rsidRPr="003B6003">
        <w:rPr>
          <w:rFonts w:ascii="Open Sans" w:hAnsi="Open Sans" w:cs="Open Sans"/>
          <w:sz w:val="21"/>
          <w:szCs w:val="21"/>
          <w:lang w:eastAsia="en-US"/>
        </w:rPr>
        <w:t xml:space="preserve"> leben und welche Funktion sie für unseren Natur- und Landschaftsraum haben“, erklärt Imke Wemken, Geschäftsführerin der Ostfriesla</w:t>
      </w:r>
      <w:r>
        <w:rPr>
          <w:rFonts w:ascii="Open Sans" w:hAnsi="Open Sans" w:cs="Open Sans"/>
          <w:sz w:val="21"/>
          <w:szCs w:val="21"/>
          <w:lang w:eastAsia="en-US"/>
        </w:rPr>
        <w:t>nd Tourismus GmbH.</w:t>
      </w:r>
    </w:p>
    <w:p w:rsidR="003B6003" w:rsidRDefault="003B6003" w:rsidP="00703DAA">
      <w:pPr>
        <w:rPr>
          <w:rFonts w:ascii="Open Sans" w:hAnsi="Open Sans" w:cs="Open Sans"/>
          <w:sz w:val="21"/>
          <w:szCs w:val="21"/>
          <w:lang w:eastAsia="en-US"/>
        </w:rPr>
      </w:pPr>
    </w:p>
    <w:p w:rsidR="003B6003" w:rsidRPr="00703DAA" w:rsidRDefault="00B93C11" w:rsidP="00703DAA">
      <w:pPr>
        <w:rPr>
          <w:rFonts w:ascii="Open Sans" w:hAnsi="Open Sans" w:cs="Open Sans"/>
          <w:sz w:val="21"/>
          <w:szCs w:val="21"/>
          <w:lang w:eastAsia="en-US"/>
        </w:rPr>
      </w:pPr>
      <w:r>
        <w:rPr>
          <w:rFonts w:ascii="Open Sans" w:hAnsi="Open Sans" w:cs="Open Sans"/>
          <w:sz w:val="21"/>
          <w:szCs w:val="21"/>
          <w:lang w:eastAsia="en-US"/>
        </w:rPr>
        <w:t>Der Familienname</w:t>
      </w:r>
      <w:r w:rsidR="00F7205E">
        <w:rPr>
          <w:rFonts w:ascii="Open Sans" w:hAnsi="Open Sans" w:cs="Open Sans"/>
          <w:sz w:val="21"/>
          <w:szCs w:val="21"/>
          <w:lang w:eastAsia="en-US"/>
        </w:rPr>
        <w:t xml:space="preserve"> „</w:t>
      </w:r>
      <w:proofErr w:type="spellStart"/>
      <w:r w:rsidR="003B6003" w:rsidRPr="003B6003">
        <w:rPr>
          <w:rFonts w:ascii="Open Sans" w:hAnsi="Open Sans" w:cs="Open Sans"/>
          <w:sz w:val="21"/>
          <w:szCs w:val="21"/>
          <w:lang w:eastAsia="en-US"/>
        </w:rPr>
        <w:t>Nümigs</w:t>
      </w:r>
      <w:proofErr w:type="spellEnd"/>
      <w:r w:rsidR="003B6003" w:rsidRPr="003B6003">
        <w:rPr>
          <w:rFonts w:ascii="Open Sans" w:hAnsi="Open Sans" w:cs="Open Sans"/>
          <w:sz w:val="21"/>
          <w:szCs w:val="21"/>
          <w:lang w:eastAsia="en-US"/>
        </w:rPr>
        <w:t>“</w:t>
      </w:r>
      <w:r>
        <w:rPr>
          <w:rFonts w:ascii="Open Sans" w:hAnsi="Open Sans" w:cs="Open Sans"/>
          <w:sz w:val="21"/>
          <w:szCs w:val="21"/>
          <w:lang w:eastAsia="en-US"/>
        </w:rPr>
        <w:t xml:space="preserve"> leitet sich aus dem P</w:t>
      </w:r>
      <w:r w:rsidR="003B6003" w:rsidRPr="003B6003">
        <w:rPr>
          <w:rFonts w:ascii="Open Sans" w:hAnsi="Open Sans" w:cs="Open Sans"/>
          <w:sz w:val="21"/>
          <w:szCs w:val="21"/>
          <w:lang w:eastAsia="en-US"/>
        </w:rPr>
        <w:t>lattdeutsch</w:t>
      </w:r>
      <w:r>
        <w:rPr>
          <w:rFonts w:ascii="Open Sans" w:hAnsi="Open Sans" w:cs="Open Sans"/>
          <w:sz w:val="21"/>
          <w:szCs w:val="21"/>
          <w:lang w:eastAsia="en-US"/>
        </w:rPr>
        <w:t xml:space="preserve">en ab </w:t>
      </w:r>
      <w:r w:rsidR="003B6003" w:rsidRPr="003B6003">
        <w:rPr>
          <w:rFonts w:ascii="Open Sans" w:hAnsi="Open Sans" w:cs="Open Sans"/>
          <w:sz w:val="21"/>
          <w:szCs w:val="21"/>
          <w:lang w:eastAsia="en-US"/>
        </w:rPr>
        <w:t xml:space="preserve">und bedeutet niedlich. Die gesamte Familie der </w:t>
      </w:r>
      <w:proofErr w:type="spellStart"/>
      <w:r w:rsidR="003B6003" w:rsidRPr="003B6003">
        <w:rPr>
          <w:rFonts w:ascii="Open Sans" w:hAnsi="Open Sans" w:cs="Open Sans"/>
          <w:sz w:val="21"/>
          <w:szCs w:val="21"/>
          <w:lang w:eastAsia="en-US"/>
        </w:rPr>
        <w:t>Nümigs</w:t>
      </w:r>
      <w:proofErr w:type="spellEnd"/>
      <w:r w:rsidR="003B6003" w:rsidRPr="003B6003">
        <w:rPr>
          <w:rFonts w:ascii="Open Sans" w:hAnsi="Open Sans" w:cs="Open Sans"/>
          <w:sz w:val="21"/>
          <w:szCs w:val="21"/>
          <w:lang w:eastAsia="en-US"/>
        </w:rPr>
        <w:t xml:space="preserve"> ist unter https://www.ostfriesland.travel/urlaubsthemen/familienurlaub/ostfriesland-nuemigs </w:t>
      </w:r>
      <w:r w:rsidR="00F7205E">
        <w:rPr>
          <w:rFonts w:ascii="Open Sans" w:hAnsi="Open Sans" w:cs="Open Sans"/>
          <w:sz w:val="21"/>
          <w:szCs w:val="21"/>
          <w:lang w:eastAsia="en-US"/>
        </w:rPr>
        <w:t xml:space="preserve">und </w:t>
      </w:r>
      <w:r>
        <w:rPr>
          <w:rFonts w:ascii="Open Sans" w:hAnsi="Open Sans" w:cs="Open Sans"/>
          <w:sz w:val="21"/>
          <w:szCs w:val="21"/>
          <w:lang w:eastAsia="en-US"/>
        </w:rPr>
        <w:t>auch auf den Webseiten des Zoo</w:t>
      </w:r>
      <w:r w:rsidR="00F7205E">
        <w:rPr>
          <w:rFonts w:ascii="Open Sans" w:hAnsi="Open Sans" w:cs="Open Sans"/>
          <w:sz w:val="21"/>
          <w:szCs w:val="21"/>
          <w:lang w:eastAsia="en-US"/>
        </w:rPr>
        <w:t>s</w:t>
      </w:r>
      <w:r>
        <w:rPr>
          <w:rFonts w:ascii="Open Sans" w:hAnsi="Open Sans" w:cs="Open Sans"/>
          <w:sz w:val="21"/>
          <w:szCs w:val="21"/>
          <w:lang w:eastAsia="en-US"/>
        </w:rPr>
        <w:t xml:space="preserve"> Osnabrück </w:t>
      </w:r>
      <w:hyperlink r:id="rId8" w:history="1">
        <w:r w:rsidRPr="00CB02E7">
          <w:rPr>
            <w:rStyle w:val="Hyperlink"/>
            <w:rFonts w:ascii="Open Sans" w:hAnsi="Open Sans" w:cs="Open Sans"/>
            <w:sz w:val="21"/>
            <w:szCs w:val="21"/>
            <w:lang w:eastAsia="en-US"/>
          </w:rPr>
          <w:t>https://www.zoo-osnabrueck.de/unsere-tiere/tierwelten/mariasiel/</w:t>
        </w:r>
      </w:hyperlink>
      <w:r>
        <w:rPr>
          <w:rFonts w:ascii="Open Sans" w:hAnsi="Open Sans" w:cs="Open Sans"/>
          <w:sz w:val="21"/>
          <w:szCs w:val="21"/>
          <w:lang w:eastAsia="en-US"/>
        </w:rPr>
        <w:t xml:space="preserve"> kostenlos </w:t>
      </w:r>
      <w:r w:rsidR="003B6003" w:rsidRPr="003B6003">
        <w:rPr>
          <w:rFonts w:ascii="Open Sans" w:hAnsi="Open Sans" w:cs="Open Sans"/>
          <w:sz w:val="21"/>
          <w:szCs w:val="21"/>
          <w:lang w:eastAsia="en-US"/>
        </w:rPr>
        <w:t>abrufbar.</w:t>
      </w:r>
    </w:p>
    <w:p w:rsidR="00B93C11" w:rsidRDefault="00B93C11" w:rsidP="00703DAA">
      <w:pPr>
        <w:rPr>
          <w:rFonts w:ascii="Open Sans" w:hAnsi="Open Sans" w:cs="Open Sans"/>
          <w:sz w:val="21"/>
          <w:szCs w:val="21"/>
          <w:lang w:eastAsia="en-US"/>
        </w:rPr>
      </w:pPr>
    </w:p>
    <w:p w:rsidR="00FB08CD" w:rsidRPr="002B1915" w:rsidRDefault="00FB08CD" w:rsidP="00B93C11">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0640C9" w:rsidRPr="002B302A" w:rsidRDefault="000640C9" w:rsidP="00D23B57">
      <w:pPr>
        <w:rPr>
          <w:rFonts w:ascii="Open Sans" w:hAnsi="Open Sans" w:cs="Open Sans"/>
          <w:sz w:val="18"/>
          <w:szCs w:val="18"/>
        </w:rPr>
      </w:pPr>
    </w:p>
    <w:sectPr w:rsidR="000640C9" w:rsidRPr="002B302A" w:rsidSect="003841AA">
      <w:headerReference w:type="even" r:id="rId9"/>
      <w:headerReference w:type="default" r:id="rId10"/>
      <w:footerReference w:type="even" r:id="rId11"/>
      <w:footerReference w:type="default" r:id="rId12"/>
      <w:headerReference w:type="first" r:id="rId13"/>
      <w:footerReference w:type="first" r:id="rId14"/>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D6" w:rsidRDefault="000C41D6" w:rsidP="008D2F10">
      <w:r>
        <w:separator/>
      </w:r>
    </w:p>
  </w:endnote>
  <w:endnote w:type="continuationSeparator" w:id="0">
    <w:p w:rsidR="000C41D6" w:rsidRDefault="000C41D6"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40" w:rsidRDefault="0030374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Pr="00661DF7" w:rsidRDefault="00F954F4"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97E5EAA"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0C41D6" w:rsidRPr="00661DF7" w:rsidRDefault="000C41D6"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0C41D6" w:rsidRPr="00661DF7" w:rsidRDefault="000C41D6"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0C41D6" w:rsidRPr="00661DF7" w:rsidRDefault="00303740" w:rsidP="00BB6481">
    <w:pPr>
      <w:rPr>
        <w:rFonts w:ascii="Open Sans" w:hAnsi="Open Sans" w:cs="Open Sans"/>
        <w:b/>
        <w:sz w:val="18"/>
        <w:szCs w:val="18"/>
      </w:rPr>
    </w:pPr>
    <w:r>
      <w:rPr>
        <w:rFonts w:ascii="Open Sans" w:hAnsi="Open Sans" w:cs="Open Sans"/>
        <w:sz w:val="18"/>
        <w:szCs w:val="18"/>
      </w:rPr>
      <w:t xml:space="preserve">Oliver Knagge </w:t>
    </w:r>
    <w:r>
      <w:rPr>
        <w:rFonts w:ascii="Open Sans" w:hAnsi="Open Sans" w:cs="Open Sans"/>
        <w:sz w:val="18"/>
        <w:szCs w:val="18"/>
      </w:rPr>
      <w:tab/>
    </w:r>
    <w:r w:rsidR="000C41D6" w:rsidRPr="00661DF7">
      <w:rPr>
        <w:rFonts w:ascii="Open Sans" w:eastAsiaTheme="minorEastAsia" w:hAnsi="Open Sans" w:cs="Open Sans"/>
        <w:noProof/>
        <w:sz w:val="18"/>
        <w:szCs w:val="18"/>
      </w:rPr>
      <w:t xml:space="preserve"> </w:t>
    </w:r>
    <w:r w:rsidR="000C41D6" w:rsidRPr="00661DF7">
      <w:rPr>
        <w:rFonts w:ascii="Open Sans" w:eastAsiaTheme="minorEastAsia" w:hAnsi="Open Sans" w:cs="Open Sans"/>
        <w:noProof/>
        <w:sz w:val="18"/>
        <w:szCs w:val="18"/>
      </w:rPr>
      <w:tab/>
    </w:r>
    <w:r w:rsidR="000C41D6">
      <w:rPr>
        <w:rFonts w:ascii="Open Sans" w:hAnsi="Open Sans" w:cs="Open Sans"/>
        <w:b/>
        <w:sz w:val="18"/>
        <w:szCs w:val="18"/>
      </w:rPr>
      <w:tab/>
    </w:r>
    <w:r w:rsidR="000C41D6">
      <w:rPr>
        <w:rFonts w:ascii="Open Sans" w:hAnsi="Open Sans" w:cs="Open Sans"/>
        <w:b/>
        <w:sz w:val="18"/>
        <w:szCs w:val="18"/>
      </w:rPr>
      <w:tab/>
    </w:r>
    <w:r w:rsidR="000C41D6">
      <w:rPr>
        <w:rFonts w:ascii="Open Sans" w:hAnsi="Open Sans" w:cs="Open Sans"/>
        <w:b/>
        <w:sz w:val="18"/>
        <w:szCs w:val="18"/>
      </w:rPr>
      <w:tab/>
    </w:r>
    <w:r w:rsidR="000C41D6">
      <w:rPr>
        <w:rFonts w:ascii="Open Sans" w:hAnsi="Open Sans" w:cs="Open Sans"/>
        <w:b/>
        <w:sz w:val="18"/>
        <w:szCs w:val="18"/>
      </w:rPr>
      <w:tab/>
    </w:r>
    <w:r w:rsidR="000C41D6" w:rsidRPr="00661DF7">
      <w:rPr>
        <w:rFonts w:ascii="Open Sans" w:eastAsiaTheme="minorEastAsia" w:hAnsi="Open Sans" w:cs="Open Sans"/>
        <w:noProof/>
        <w:sz w:val="18"/>
        <w:szCs w:val="18"/>
      </w:rPr>
      <w:t>twitter.com/Ostfriesland</w:t>
    </w:r>
  </w:p>
  <w:p w:rsidR="000C41D6" w:rsidRPr="00661DF7" w:rsidRDefault="000C41D6"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0C41D6" w:rsidRPr="00661DF7" w:rsidRDefault="000C41D6"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0C41D6" w:rsidRPr="00661DF7" w:rsidRDefault="000C41D6" w:rsidP="00BB6481">
    <w:pPr>
      <w:rPr>
        <w:rFonts w:ascii="Open Sans" w:hAnsi="Open Sans" w:cs="Open Sans"/>
        <w:sz w:val="18"/>
        <w:szCs w:val="18"/>
      </w:rPr>
    </w:pPr>
    <w:r w:rsidRPr="00661DF7">
      <w:rPr>
        <w:rFonts w:ascii="Open Sans" w:hAnsi="Open Sans" w:cs="Open Sans"/>
        <w:sz w:val="18"/>
        <w:szCs w:val="18"/>
      </w:rPr>
      <w:t>Tel.</w:t>
    </w:r>
    <w:r w:rsidRPr="00661DF7">
      <w:rPr>
        <w:rFonts w:ascii="Open Sans" w:hAnsi="Open Sans" w:cs="Open Sans"/>
        <w:sz w:val="18"/>
        <w:szCs w:val="18"/>
      </w:rPr>
      <w:t>: 0491/91 96 96-6</w:t>
    </w:r>
    <w:r w:rsidR="00303740">
      <w:rPr>
        <w:rFonts w:ascii="Open Sans" w:hAnsi="Open Sans" w:cs="Open Sans"/>
        <w:sz w:val="18"/>
        <w:szCs w:val="18"/>
      </w:rPr>
      <w:t>6</w:t>
    </w:r>
    <w:bookmarkStart w:id="0" w:name="_GoBack"/>
    <w:bookmarkEnd w:id="0"/>
    <w:r w:rsidRPr="00661DF7">
      <w:rPr>
        <w:rFonts w:ascii="Open Sans" w:hAnsi="Open Sans" w:cs="Open Sans"/>
        <w:sz w:val="18"/>
        <w:szCs w:val="18"/>
      </w:rPr>
      <w:tab/>
    </w:r>
  </w:p>
  <w:p w:rsidR="000C41D6" w:rsidRPr="00661DF7" w:rsidRDefault="000C41D6"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9E6679">
      <w:rPr>
        <w:rFonts w:ascii="Open Sans" w:hAnsi="Open Sans" w:cs="Open Sans"/>
        <w:sz w:val="18"/>
        <w:szCs w:val="18"/>
      </w:rPr>
      <w:t>travel</w:t>
    </w:r>
  </w:p>
  <w:p w:rsidR="000C41D6" w:rsidRDefault="000C41D6">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40" w:rsidRDefault="0030374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D6" w:rsidRDefault="000C41D6" w:rsidP="008D2F10">
      <w:r>
        <w:separator/>
      </w:r>
    </w:p>
  </w:footnote>
  <w:footnote w:type="continuationSeparator" w:id="0">
    <w:p w:rsidR="000C41D6" w:rsidRDefault="000C41D6" w:rsidP="008D2F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40" w:rsidRDefault="0030374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Default="000C41D6"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40" w:rsidRDefault="0030374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0801"/>
    <w:rsid w:val="000015BD"/>
    <w:rsid w:val="00013FE6"/>
    <w:rsid w:val="00025173"/>
    <w:rsid w:val="000263DE"/>
    <w:rsid w:val="00032271"/>
    <w:rsid w:val="00035B05"/>
    <w:rsid w:val="000420E7"/>
    <w:rsid w:val="000479AB"/>
    <w:rsid w:val="000501DD"/>
    <w:rsid w:val="0005336D"/>
    <w:rsid w:val="00060545"/>
    <w:rsid w:val="000640C9"/>
    <w:rsid w:val="000658E2"/>
    <w:rsid w:val="0007527C"/>
    <w:rsid w:val="00076DE7"/>
    <w:rsid w:val="0008060A"/>
    <w:rsid w:val="00083A69"/>
    <w:rsid w:val="0008761F"/>
    <w:rsid w:val="000A4342"/>
    <w:rsid w:val="000B194F"/>
    <w:rsid w:val="000B1B09"/>
    <w:rsid w:val="000B20FE"/>
    <w:rsid w:val="000B26C7"/>
    <w:rsid w:val="000B4939"/>
    <w:rsid w:val="000B718E"/>
    <w:rsid w:val="000C41D6"/>
    <w:rsid w:val="000D188C"/>
    <w:rsid w:val="000E04C7"/>
    <w:rsid w:val="000F33EE"/>
    <w:rsid w:val="000F351E"/>
    <w:rsid w:val="000F3F49"/>
    <w:rsid w:val="000F74B1"/>
    <w:rsid w:val="00100E99"/>
    <w:rsid w:val="001024E0"/>
    <w:rsid w:val="00103276"/>
    <w:rsid w:val="00104B30"/>
    <w:rsid w:val="00110707"/>
    <w:rsid w:val="001113B3"/>
    <w:rsid w:val="00113566"/>
    <w:rsid w:val="00115CB5"/>
    <w:rsid w:val="00135C9D"/>
    <w:rsid w:val="00137BBC"/>
    <w:rsid w:val="00142CAD"/>
    <w:rsid w:val="0014370D"/>
    <w:rsid w:val="0014773C"/>
    <w:rsid w:val="00154A05"/>
    <w:rsid w:val="00156915"/>
    <w:rsid w:val="00160049"/>
    <w:rsid w:val="001602EB"/>
    <w:rsid w:val="00167844"/>
    <w:rsid w:val="001742CA"/>
    <w:rsid w:val="00177FF9"/>
    <w:rsid w:val="00184B3E"/>
    <w:rsid w:val="00192821"/>
    <w:rsid w:val="001A0AA5"/>
    <w:rsid w:val="001A260B"/>
    <w:rsid w:val="001A3AFF"/>
    <w:rsid w:val="001B2414"/>
    <w:rsid w:val="001B3EFD"/>
    <w:rsid w:val="001B7F8E"/>
    <w:rsid w:val="001C041C"/>
    <w:rsid w:val="001C4028"/>
    <w:rsid w:val="001C60EF"/>
    <w:rsid w:val="001C69B5"/>
    <w:rsid w:val="001E717E"/>
    <w:rsid w:val="001E720A"/>
    <w:rsid w:val="001F3B83"/>
    <w:rsid w:val="002109C0"/>
    <w:rsid w:val="00212C2B"/>
    <w:rsid w:val="00213A78"/>
    <w:rsid w:val="00215AD8"/>
    <w:rsid w:val="00234363"/>
    <w:rsid w:val="00240015"/>
    <w:rsid w:val="002517D1"/>
    <w:rsid w:val="0026550F"/>
    <w:rsid w:val="002757E0"/>
    <w:rsid w:val="0028248F"/>
    <w:rsid w:val="00284C3F"/>
    <w:rsid w:val="002971FC"/>
    <w:rsid w:val="002973F8"/>
    <w:rsid w:val="002B1915"/>
    <w:rsid w:val="002B302A"/>
    <w:rsid w:val="002B4F1A"/>
    <w:rsid w:val="002B5E30"/>
    <w:rsid w:val="002C0B4E"/>
    <w:rsid w:val="002C520C"/>
    <w:rsid w:val="002D4627"/>
    <w:rsid w:val="002E23B7"/>
    <w:rsid w:val="002E5037"/>
    <w:rsid w:val="002E7AAC"/>
    <w:rsid w:val="002E7B44"/>
    <w:rsid w:val="002F5BE3"/>
    <w:rsid w:val="00300E5F"/>
    <w:rsid w:val="0030193C"/>
    <w:rsid w:val="0030197C"/>
    <w:rsid w:val="00303740"/>
    <w:rsid w:val="00316F92"/>
    <w:rsid w:val="003173D3"/>
    <w:rsid w:val="00317D42"/>
    <w:rsid w:val="00320A62"/>
    <w:rsid w:val="003239DF"/>
    <w:rsid w:val="00324310"/>
    <w:rsid w:val="003243A5"/>
    <w:rsid w:val="00326580"/>
    <w:rsid w:val="0033163A"/>
    <w:rsid w:val="00341BF5"/>
    <w:rsid w:val="003450A0"/>
    <w:rsid w:val="003476FC"/>
    <w:rsid w:val="00361628"/>
    <w:rsid w:val="00363FB2"/>
    <w:rsid w:val="00371A80"/>
    <w:rsid w:val="003720EF"/>
    <w:rsid w:val="00373264"/>
    <w:rsid w:val="00381944"/>
    <w:rsid w:val="00384006"/>
    <w:rsid w:val="003841AA"/>
    <w:rsid w:val="00392433"/>
    <w:rsid w:val="00393CD3"/>
    <w:rsid w:val="003A0FAB"/>
    <w:rsid w:val="003B6003"/>
    <w:rsid w:val="003C039A"/>
    <w:rsid w:val="003D265B"/>
    <w:rsid w:val="003D3583"/>
    <w:rsid w:val="003D6CA1"/>
    <w:rsid w:val="003E6CC3"/>
    <w:rsid w:val="003F0906"/>
    <w:rsid w:val="003F61FA"/>
    <w:rsid w:val="004020D2"/>
    <w:rsid w:val="004040B5"/>
    <w:rsid w:val="004066C7"/>
    <w:rsid w:val="00422735"/>
    <w:rsid w:val="004238CA"/>
    <w:rsid w:val="00423AEE"/>
    <w:rsid w:val="00423D4C"/>
    <w:rsid w:val="0042616A"/>
    <w:rsid w:val="00426783"/>
    <w:rsid w:val="0043051B"/>
    <w:rsid w:val="004505C0"/>
    <w:rsid w:val="00463582"/>
    <w:rsid w:val="00477B1B"/>
    <w:rsid w:val="00487D74"/>
    <w:rsid w:val="0049187C"/>
    <w:rsid w:val="00496433"/>
    <w:rsid w:val="004A48DA"/>
    <w:rsid w:val="004B1A24"/>
    <w:rsid w:val="004C29E1"/>
    <w:rsid w:val="004C534E"/>
    <w:rsid w:val="004C5C1B"/>
    <w:rsid w:val="004D4E2A"/>
    <w:rsid w:val="004E0FE2"/>
    <w:rsid w:val="004E38A2"/>
    <w:rsid w:val="004E591F"/>
    <w:rsid w:val="004F21CC"/>
    <w:rsid w:val="004F4DB7"/>
    <w:rsid w:val="004F5DC8"/>
    <w:rsid w:val="00500377"/>
    <w:rsid w:val="00501368"/>
    <w:rsid w:val="00501795"/>
    <w:rsid w:val="00501DCF"/>
    <w:rsid w:val="00514803"/>
    <w:rsid w:val="0051649A"/>
    <w:rsid w:val="0052051E"/>
    <w:rsid w:val="00530366"/>
    <w:rsid w:val="00531E69"/>
    <w:rsid w:val="005323AE"/>
    <w:rsid w:val="00532AF1"/>
    <w:rsid w:val="0055275C"/>
    <w:rsid w:val="00572909"/>
    <w:rsid w:val="00574DCD"/>
    <w:rsid w:val="005752F1"/>
    <w:rsid w:val="00576233"/>
    <w:rsid w:val="00584BD1"/>
    <w:rsid w:val="0059504F"/>
    <w:rsid w:val="005A1113"/>
    <w:rsid w:val="005A2D13"/>
    <w:rsid w:val="005A7C25"/>
    <w:rsid w:val="005B20D6"/>
    <w:rsid w:val="005B3AD0"/>
    <w:rsid w:val="005C1129"/>
    <w:rsid w:val="005C1B9B"/>
    <w:rsid w:val="005C29C0"/>
    <w:rsid w:val="005C4A36"/>
    <w:rsid w:val="005C5528"/>
    <w:rsid w:val="005D2015"/>
    <w:rsid w:val="005D3DCA"/>
    <w:rsid w:val="005D54D2"/>
    <w:rsid w:val="005E1783"/>
    <w:rsid w:val="00600F5E"/>
    <w:rsid w:val="00601081"/>
    <w:rsid w:val="00601B11"/>
    <w:rsid w:val="0060628F"/>
    <w:rsid w:val="006133EB"/>
    <w:rsid w:val="0061771F"/>
    <w:rsid w:val="0062526C"/>
    <w:rsid w:val="00627A05"/>
    <w:rsid w:val="006375BD"/>
    <w:rsid w:val="00641034"/>
    <w:rsid w:val="006437C5"/>
    <w:rsid w:val="0065147C"/>
    <w:rsid w:val="0065382F"/>
    <w:rsid w:val="006566EC"/>
    <w:rsid w:val="00660E65"/>
    <w:rsid w:val="00661B19"/>
    <w:rsid w:val="00661DF7"/>
    <w:rsid w:val="0067425E"/>
    <w:rsid w:val="00684592"/>
    <w:rsid w:val="006A5230"/>
    <w:rsid w:val="006A7053"/>
    <w:rsid w:val="006B02CB"/>
    <w:rsid w:val="006B4EB2"/>
    <w:rsid w:val="006C1307"/>
    <w:rsid w:val="006C476D"/>
    <w:rsid w:val="006C5053"/>
    <w:rsid w:val="006C55AB"/>
    <w:rsid w:val="006D7304"/>
    <w:rsid w:val="006E554B"/>
    <w:rsid w:val="006E67B0"/>
    <w:rsid w:val="006F5D85"/>
    <w:rsid w:val="00702460"/>
    <w:rsid w:val="00703DAA"/>
    <w:rsid w:val="00710CD7"/>
    <w:rsid w:val="00711784"/>
    <w:rsid w:val="00722952"/>
    <w:rsid w:val="00726454"/>
    <w:rsid w:val="007317D4"/>
    <w:rsid w:val="0073185F"/>
    <w:rsid w:val="007318F2"/>
    <w:rsid w:val="00736BC5"/>
    <w:rsid w:val="007421E1"/>
    <w:rsid w:val="00746F42"/>
    <w:rsid w:val="00751DFF"/>
    <w:rsid w:val="00752044"/>
    <w:rsid w:val="007670EB"/>
    <w:rsid w:val="00767ED5"/>
    <w:rsid w:val="007759EA"/>
    <w:rsid w:val="007832F3"/>
    <w:rsid w:val="00786C52"/>
    <w:rsid w:val="0079038D"/>
    <w:rsid w:val="007A04DB"/>
    <w:rsid w:val="007A1247"/>
    <w:rsid w:val="007A4A03"/>
    <w:rsid w:val="007A7CA7"/>
    <w:rsid w:val="007B36ED"/>
    <w:rsid w:val="007C3111"/>
    <w:rsid w:val="007C7162"/>
    <w:rsid w:val="007C74DB"/>
    <w:rsid w:val="007D5A77"/>
    <w:rsid w:val="007E336E"/>
    <w:rsid w:val="007E5C3C"/>
    <w:rsid w:val="007E66D7"/>
    <w:rsid w:val="007F33B3"/>
    <w:rsid w:val="00800752"/>
    <w:rsid w:val="00806D50"/>
    <w:rsid w:val="00811003"/>
    <w:rsid w:val="00813C7B"/>
    <w:rsid w:val="00820836"/>
    <w:rsid w:val="00826949"/>
    <w:rsid w:val="008329EE"/>
    <w:rsid w:val="00832C57"/>
    <w:rsid w:val="00835C01"/>
    <w:rsid w:val="00837648"/>
    <w:rsid w:val="00847E6A"/>
    <w:rsid w:val="00861DFF"/>
    <w:rsid w:val="00863949"/>
    <w:rsid w:val="0086398F"/>
    <w:rsid w:val="008646A1"/>
    <w:rsid w:val="00867258"/>
    <w:rsid w:val="00871CD2"/>
    <w:rsid w:val="008747D9"/>
    <w:rsid w:val="00876C01"/>
    <w:rsid w:val="008809F2"/>
    <w:rsid w:val="00880DF3"/>
    <w:rsid w:val="00890285"/>
    <w:rsid w:val="00895B0F"/>
    <w:rsid w:val="00897197"/>
    <w:rsid w:val="008B5BB4"/>
    <w:rsid w:val="008C26F8"/>
    <w:rsid w:val="008C7120"/>
    <w:rsid w:val="008D2F10"/>
    <w:rsid w:val="008D42B6"/>
    <w:rsid w:val="008E0F0F"/>
    <w:rsid w:val="008E1001"/>
    <w:rsid w:val="008E5391"/>
    <w:rsid w:val="008F0D3C"/>
    <w:rsid w:val="008F1664"/>
    <w:rsid w:val="008F3993"/>
    <w:rsid w:val="008F4ED1"/>
    <w:rsid w:val="008F694E"/>
    <w:rsid w:val="009025EF"/>
    <w:rsid w:val="009048AE"/>
    <w:rsid w:val="009117E8"/>
    <w:rsid w:val="00911CEE"/>
    <w:rsid w:val="00922F08"/>
    <w:rsid w:val="009242AD"/>
    <w:rsid w:val="0093303C"/>
    <w:rsid w:val="00942737"/>
    <w:rsid w:val="00942D68"/>
    <w:rsid w:val="009464ED"/>
    <w:rsid w:val="00952377"/>
    <w:rsid w:val="00957E4B"/>
    <w:rsid w:val="009604B1"/>
    <w:rsid w:val="00965A5A"/>
    <w:rsid w:val="009764D6"/>
    <w:rsid w:val="00996B81"/>
    <w:rsid w:val="009A56EE"/>
    <w:rsid w:val="009A691E"/>
    <w:rsid w:val="009B2103"/>
    <w:rsid w:val="009C5E2E"/>
    <w:rsid w:val="009C75F0"/>
    <w:rsid w:val="009D41A5"/>
    <w:rsid w:val="009D7108"/>
    <w:rsid w:val="009E06C3"/>
    <w:rsid w:val="009E247E"/>
    <w:rsid w:val="009E248A"/>
    <w:rsid w:val="009E439C"/>
    <w:rsid w:val="009E6679"/>
    <w:rsid w:val="009F6C2C"/>
    <w:rsid w:val="009F7CA0"/>
    <w:rsid w:val="00A00EAD"/>
    <w:rsid w:val="00A019E0"/>
    <w:rsid w:val="00A02FDE"/>
    <w:rsid w:val="00A05DE6"/>
    <w:rsid w:val="00A157A5"/>
    <w:rsid w:val="00A15C8C"/>
    <w:rsid w:val="00A22EB7"/>
    <w:rsid w:val="00A2714A"/>
    <w:rsid w:val="00A41AD3"/>
    <w:rsid w:val="00A426B7"/>
    <w:rsid w:val="00A42ABD"/>
    <w:rsid w:val="00A55A4B"/>
    <w:rsid w:val="00A63C14"/>
    <w:rsid w:val="00A7056F"/>
    <w:rsid w:val="00A75FD1"/>
    <w:rsid w:val="00A76450"/>
    <w:rsid w:val="00A86EF0"/>
    <w:rsid w:val="00A9066A"/>
    <w:rsid w:val="00AC3814"/>
    <w:rsid w:val="00AE3C5C"/>
    <w:rsid w:val="00AF7755"/>
    <w:rsid w:val="00AF78A9"/>
    <w:rsid w:val="00B10519"/>
    <w:rsid w:val="00B328E6"/>
    <w:rsid w:val="00B33CF9"/>
    <w:rsid w:val="00B4175B"/>
    <w:rsid w:val="00B5084D"/>
    <w:rsid w:val="00B54881"/>
    <w:rsid w:val="00B55AED"/>
    <w:rsid w:val="00B56D08"/>
    <w:rsid w:val="00B73E2D"/>
    <w:rsid w:val="00B849B8"/>
    <w:rsid w:val="00B9096C"/>
    <w:rsid w:val="00B90B5B"/>
    <w:rsid w:val="00B93C11"/>
    <w:rsid w:val="00B961D6"/>
    <w:rsid w:val="00B97308"/>
    <w:rsid w:val="00BA1538"/>
    <w:rsid w:val="00BB33CF"/>
    <w:rsid w:val="00BB6481"/>
    <w:rsid w:val="00BB6CCF"/>
    <w:rsid w:val="00BC3721"/>
    <w:rsid w:val="00BD01CB"/>
    <w:rsid w:val="00BD2E73"/>
    <w:rsid w:val="00BE290A"/>
    <w:rsid w:val="00BF17B5"/>
    <w:rsid w:val="00BF1B69"/>
    <w:rsid w:val="00BF1F71"/>
    <w:rsid w:val="00BF5ACB"/>
    <w:rsid w:val="00C00FB6"/>
    <w:rsid w:val="00C110B2"/>
    <w:rsid w:val="00C113E2"/>
    <w:rsid w:val="00C12385"/>
    <w:rsid w:val="00C15BF7"/>
    <w:rsid w:val="00C359C2"/>
    <w:rsid w:val="00C40296"/>
    <w:rsid w:val="00C4455F"/>
    <w:rsid w:val="00C459CF"/>
    <w:rsid w:val="00C476EB"/>
    <w:rsid w:val="00C4774D"/>
    <w:rsid w:val="00C5375E"/>
    <w:rsid w:val="00C57296"/>
    <w:rsid w:val="00C66CAF"/>
    <w:rsid w:val="00C71CC1"/>
    <w:rsid w:val="00C77CF4"/>
    <w:rsid w:val="00C918E6"/>
    <w:rsid w:val="00C93E70"/>
    <w:rsid w:val="00CA22E7"/>
    <w:rsid w:val="00CA244C"/>
    <w:rsid w:val="00CB4DB4"/>
    <w:rsid w:val="00CC2AF9"/>
    <w:rsid w:val="00CE3721"/>
    <w:rsid w:val="00CE4192"/>
    <w:rsid w:val="00CE639A"/>
    <w:rsid w:val="00CE6F50"/>
    <w:rsid w:val="00CF4D26"/>
    <w:rsid w:val="00D0670F"/>
    <w:rsid w:val="00D0692F"/>
    <w:rsid w:val="00D157A3"/>
    <w:rsid w:val="00D23B57"/>
    <w:rsid w:val="00D23BB5"/>
    <w:rsid w:val="00D26AAE"/>
    <w:rsid w:val="00D35976"/>
    <w:rsid w:val="00D41AC4"/>
    <w:rsid w:val="00D45F7A"/>
    <w:rsid w:val="00D7607B"/>
    <w:rsid w:val="00D82D3A"/>
    <w:rsid w:val="00D848F0"/>
    <w:rsid w:val="00DA0F0F"/>
    <w:rsid w:val="00DA1DA5"/>
    <w:rsid w:val="00DA37A5"/>
    <w:rsid w:val="00DA6596"/>
    <w:rsid w:val="00DB044C"/>
    <w:rsid w:val="00DB1488"/>
    <w:rsid w:val="00DB31A3"/>
    <w:rsid w:val="00DB660B"/>
    <w:rsid w:val="00DD0A64"/>
    <w:rsid w:val="00DE2F2B"/>
    <w:rsid w:val="00DE4946"/>
    <w:rsid w:val="00DE4A2E"/>
    <w:rsid w:val="00DE5756"/>
    <w:rsid w:val="00DF3CA5"/>
    <w:rsid w:val="00DF6EFA"/>
    <w:rsid w:val="00E00021"/>
    <w:rsid w:val="00E029F6"/>
    <w:rsid w:val="00E05FE6"/>
    <w:rsid w:val="00E062FC"/>
    <w:rsid w:val="00E06437"/>
    <w:rsid w:val="00E133DC"/>
    <w:rsid w:val="00E32D6B"/>
    <w:rsid w:val="00E341E9"/>
    <w:rsid w:val="00E44DBA"/>
    <w:rsid w:val="00E75861"/>
    <w:rsid w:val="00E84D4F"/>
    <w:rsid w:val="00E8645A"/>
    <w:rsid w:val="00E952F8"/>
    <w:rsid w:val="00EA6D84"/>
    <w:rsid w:val="00EB2C02"/>
    <w:rsid w:val="00EB4764"/>
    <w:rsid w:val="00EC6528"/>
    <w:rsid w:val="00ED1A5B"/>
    <w:rsid w:val="00EE6507"/>
    <w:rsid w:val="00F01448"/>
    <w:rsid w:val="00F03C5B"/>
    <w:rsid w:val="00F046BC"/>
    <w:rsid w:val="00F04B36"/>
    <w:rsid w:val="00F04BF2"/>
    <w:rsid w:val="00F06CEF"/>
    <w:rsid w:val="00F254EE"/>
    <w:rsid w:val="00F305C4"/>
    <w:rsid w:val="00F375DF"/>
    <w:rsid w:val="00F41498"/>
    <w:rsid w:val="00F43F72"/>
    <w:rsid w:val="00F50AE0"/>
    <w:rsid w:val="00F50DA6"/>
    <w:rsid w:val="00F52097"/>
    <w:rsid w:val="00F66D01"/>
    <w:rsid w:val="00F67B53"/>
    <w:rsid w:val="00F704F5"/>
    <w:rsid w:val="00F7205E"/>
    <w:rsid w:val="00F869FE"/>
    <w:rsid w:val="00F954F4"/>
    <w:rsid w:val="00F97A0B"/>
    <w:rsid w:val="00F97A61"/>
    <w:rsid w:val="00FA0B1B"/>
    <w:rsid w:val="00FA3149"/>
    <w:rsid w:val="00FA3B9B"/>
    <w:rsid w:val="00FA72BA"/>
    <w:rsid w:val="00FB08CD"/>
    <w:rsid w:val="00FB1F5E"/>
    <w:rsid w:val="00FB331E"/>
    <w:rsid w:val="00FC639E"/>
    <w:rsid w:val="00FD098A"/>
    <w:rsid w:val="00FD209C"/>
    <w:rsid w:val="00FE4D11"/>
    <w:rsid w:val="00FE62C6"/>
    <w:rsid w:val="00FE6977"/>
    <w:rsid w:val="00FE7313"/>
    <w:rsid w:val="00FF24EB"/>
    <w:rsid w:val="00FF5870"/>
    <w:rsid w:val="00FF6579"/>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77C0B0"/>
  <w15:docId w15:val="{B9D06087-28DF-4850-9F37-9EFA4209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oo-osnabrueck.de/unsere-tiere/tierwelten/mariasie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CE1EB-74ED-415F-9D9D-244E6C1E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336</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Wiebke Leverenz</dc:creator>
  <cp:lastModifiedBy>Oliver Knagge</cp:lastModifiedBy>
  <cp:revision>2</cp:revision>
  <cp:lastPrinted>2019-07-04T09:32:00Z</cp:lastPrinted>
  <dcterms:created xsi:type="dcterms:W3CDTF">2022-07-22T07:49:00Z</dcterms:created>
  <dcterms:modified xsi:type="dcterms:W3CDTF">2022-07-22T07:49:00Z</dcterms:modified>
</cp:coreProperties>
</file>