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15" w:rsidRDefault="002A620C" w:rsidP="00735615">
      <w:pPr>
        <w:rPr>
          <w:rFonts w:ascii="Ubuntu" w:hAnsi="Ubuntu"/>
          <w:sz w:val="20"/>
          <w:szCs w:val="20"/>
        </w:rPr>
      </w:pPr>
      <w:r w:rsidRPr="00B5237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D1A4A5" wp14:editId="31A5FD86">
                <wp:simplePos x="0" y="0"/>
                <wp:positionH relativeFrom="page">
                  <wp:align>right</wp:align>
                </wp:positionH>
                <wp:positionV relativeFrom="paragraph">
                  <wp:posOffset>209</wp:posOffset>
                </wp:positionV>
                <wp:extent cx="1889760" cy="984250"/>
                <wp:effectExtent l="0" t="0" r="0" b="6350"/>
                <wp:wrapSquare wrapText="bothSides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984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790" w:rsidRPr="00771E87" w:rsidRDefault="00292790" w:rsidP="00292790">
                            <w:pPr>
                              <w:rPr>
                                <w:rFonts w:ascii="Ubuntu" w:hAnsi="Ubuntu" w:cs="Times New Roman"/>
                                <w:sz w:val="16"/>
                                <w:szCs w:val="16"/>
                                <w:lang w:eastAsia="de-DE"/>
                              </w:rPr>
                            </w:pPr>
                            <w:r>
                              <w:rPr>
                                <w:rFonts w:ascii="Ubuntu" w:hAnsi="Ubuntu" w:cs="Times New Roman"/>
                                <w:b/>
                                <w:bCs/>
                                <w:sz w:val="16"/>
                                <w:szCs w:val="16"/>
                                <w:lang w:eastAsia="de-DE"/>
                              </w:rPr>
                              <w:t>Pressestelle</w:t>
                            </w:r>
                          </w:p>
                          <w:p w:rsidR="00292790" w:rsidRPr="00771E87" w:rsidRDefault="00292790" w:rsidP="00292790">
                            <w:pPr>
                              <w:rPr>
                                <w:rFonts w:ascii="Ubuntu" w:hAnsi="Ubuntu" w:cs="Times New Roman"/>
                                <w:sz w:val="16"/>
                                <w:szCs w:val="16"/>
                                <w:lang w:eastAsia="de-DE"/>
                              </w:rPr>
                            </w:pPr>
                          </w:p>
                          <w:p w:rsidR="00292790" w:rsidRPr="00A30078" w:rsidRDefault="00292790" w:rsidP="00292790">
                            <w:pPr>
                              <w:rPr>
                                <w:rFonts w:ascii="Ubuntu" w:hAnsi="Ubuntu" w:cs="Times New Roman"/>
                                <w:sz w:val="12"/>
                                <w:szCs w:val="12"/>
                                <w:lang w:eastAsia="de-DE"/>
                              </w:rPr>
                            </w:pPr>
                            <w:r>
                              <w:rPr>
                                <w:rFonts w:ascii="Ubuntu" w:hAnsi="Ubuntu" w:cs="Times New Roman"/>
                                <w:b/>
                                <w:bCs/>
                                <w:sz w:val="16"/>
                                <w:szCs w:val="16"/>
                                <w:lang w:eastAsia="de-DE"/>
                              </w:rPr>
                              <w:t>Presse</w:t>
                            </w:r>
                            <w:r w:rsidR="00CE3824">
                              <w:rPr>
                                <w:rFonts w:ascii="Ubuntu" w:hAnsi="Ubuntu" w:cs="Times New Roman"/>
                                <w:b/>
                                <w:bCs/>
                                <w:sz w:val="16"/>
                                <w:szCs w:val="16"/>
                                <w:lang w:eastAsia="de-DE"/>
                              </w:rPr>
                              <w:t>sprecherin</w:t>
                            </w:r>
                            <w:r w:rsidRPr="00771E87">
                              <w:rPr>
                                <w:rFonts w:ascii="Ubuntu" w:hAnsi="Ubuntu" w:cs="Times New Roman"/>
                                <w:b/>
                                <w:bCs/>
                                <w:sz w:val="16"/>
                                <w:szCs w:val="16"/>
                                <w:lang w:eastAsia="de-DE"/>
                              </w:rPr>
                              <w:br/>
                            </w:r>
                            <w:r w:rsidR="00CE3824">
                              <w:rPr>
                                <w:rFonts w:ascii="Ubuntu" w:hAnsi="Ubuntu" w:cs="Times New Roman"/>
                                <w:sz w:val="12"/>
                                <w:szCs w:val="12"/>
                                <w:lang w:eastAsia="de-DE"/>
                              </w:rPr>
                              <w:t>Angela Janßen</w:t>
                            </w:r>
                            <w:r w:rsidRPr="00A30078">
                              <w:rPr>
                                <w:rFonts w:ascii="Ubuntu" w:hAnsi="Ubuntu" w:cs="Times New Roman"/>
                                <w:sz w:val="12"/>
                                <w:szCs w:val="12"/>
                                <w:lang w:eastAsia="de-DE"/>
                              </w:rPr>
                              <w:br/>
                            </w:r>
                            <w:r w:rsidR="00CE3824">
                              <w:rPr>
                                <w:rFonts w:ascii="Ubuntu" w:hAnsi="Ubuntu" w:cs="Times New Roman"/>
                                <w:sz w:val="12"/>
                                <w:szCs w:val="12"/>
                                <w:lang w:eastAsia="de-DE"/>
                              </w:rPr>
                              <w:t>a.janssen</w:t>
                            </w:r>
                            <w:r w:rsidRPr="00A30078">
                              <w:rPr>
                                <w:rFonts w:ascii="Ubuntu" w:hAnsi="Ubuntu" w:cs="Times New Roman"/>
                                <w:sz w:val="12"/>
                                <w:szCs w:val="12"/>
                                <w:lang w:eastAsia="de-DE"/>
                              </w:rPr>
                              <w:t>@bad-zwischenahn-touristik.de</w:t>
                            </w:r>
                          </w:p>
                          <w:p w:rsidR="00292790" w:rsidRPr="00A30078" w:rsidRDefault="00292790" w:rsidP="00292790">
                            <w:pPr>
                              <w:rPr>
                                <w:rFonts w:ascii="Ubuntu" w:hAnsi="Ubuntu" w:cs="Times New Roman"/>
                                <w:sz w:val="12"/>
                                <w:szCs w:val="12"/>
                                <w:lang w:eastAsia="de-DE"/>
                              </w:rPr>
                            </w:pPr>
                            <w:r w:rsidRPr="00A30078">
                              <w:rPr>
                                <w:rFonts w:ascii="Ubuntu" w:hAnsi="Ubuntu" w:cs="Times New Roman"/>
                                <w:sz w:val="12"/>
                                <w:szCs w:val="12"/>
                                <w:lang w:eastAsia="de-DE"/>
                              </w:rPr>
                              <w:t xml:space="preserve">Telefon: 04403 61 </w:t>
                            </w:r>
                            <w:r w:rsidR="009F3EDA">
                              <w:rPr>
                                <w:rFonts w:ascii="Ubuntu" w:hAnsi="Ubuntu" w:cs="Times New Roman"/>
                                <w:sz w:val="12"/>
                                <w:szCs w:val="12"/>
                                <w:lang w:eastAsia="de-DE"/>
                              </w:rPr>
                              <w:t>9</w:t>
                            </w:r>
                            <w:r w:rsidR="00CE3824">
                              <w:rPr>
                                <w:rFonts w:ascii="Ubuntu" w:hAnsi="Ubuntu" w:cs="Times New Roman"/>
                                <w:sz w:val="12"/>
                                <w:szCs w:val="12"/>
                                <w:lang w:eastAsia="de-DE"/>
                              </w:rPr>
                              <w:t>155</w:t>
                            </w:r>
                            <w:r w:rsidRPr="00A30078">
                              <w:rPr>
                                <w:rFonts w:ascii="Ubuntu" w:hAnsi="Ubuntu" w:cs="Times New Roman"/>
                                <w:sz w:val="12"/>
                                <w:szCs w:val="12"/>
                                <w:lang w:eastAsia="de-DE"/>
                              </w:rPr>
                              <w:br/>
                              <w:t xml:space="preserve">Fax: 04403 61 </w:t>
                            </w:r>
                            <w:r w:rsidR="009F3EDA">
                              <w:rPr>
                                <w:rFonts w:ascii="Ubuntu" w:hAnsi="Ubuntu" w:cs="Times New Roman"/>
                                <w:sz w:val="12"/>
                                <w:szCs w:val="12"/>
                                <w:lang w:eastAsia="de-DE"/>
                              </w:rPr>
                              <w:t>9</w:t>
                            </w:r>
                            <w:r w:rsidRPr="00A30078">
                              <w:rPr>
                                <w:rFonts w:ascii="Ubuntu" w:hAnsi="Ubuntu" w:cs="Times New Roman"/>
                                <w:sz w:val="12"/>
                                <w:szCs w:val="12"/>
                                <w:lang w:eastAsia="de-DE"/>
                              </w:rPr>
                              <w:t>499</w:t>
                            </w:r>
                          </w:p>
                          <w:p w:rsidR="00775135" w:rsidRPr="00771E87" w:rsidRDefault="00775135" w:rsidP="00775135">
                            <w:pPr>
                              <w:rPr>
                                <w:rFonts w:ascii="Ubuntu" w:hAnsi="Ubuntu" w:cs="Times New Roman"/>
                                <w:sz w:val="16"/>
                                <w:szCs w:val="16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1A4A5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97.6pt;margin-top:0;width:148.8pt;height:77.5pt;z-index:251670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" filled="f" stroked="f">
                <v:textbox>
                  <w:txbxContent>
                    <w:p w:rsidR="00292790" w:rsidRPr="00771E87" w:rsidRDefault="00292790" w:rsidP="00292790">
                      <w:pPr>
                        <w:rPr>
                          <w:rFonts w:ascii="Ubuntu" w:hAnsi="Ubuntu" w:cs="Times New Roman"/>
                          <w:sz w:val="16"/>
                          <w:szCs w:val="16"/>
                          <w:lang w:eastAsia="de-DE"/>
                        </w:rPr>
                      </w:pPr>
                      <w:r>
                        <w:rPr>
                          <w:rFonts w:ascii="Ubuntu" w:hAnsi="Ubuntu" w:cs="Times New Roman"/>
                          <w:b/>
                          <w:bCs/>
                          <w:sz w:val="16"/>
                          <w:szCs w:val="16"/>
                          <w:lang w:eastAsia="de-DE"/>
                        </w:rPr>
                        <w:t>Pressestelle</w:t>
                      </w:r>
                    </w:p>
                    <w:p w:rsidR="00292790" w:rsidRPr="00771E87" w:rsidRDefault="00292790" w:rsidP="00292790">
                      <w:pPr>
                        <w:rPr>
                          <w:rFonts w:ascii="Ubuntu" w:hAnsi="Ubuntu" w:cs="Times New Roman"/>
                          <w:sz w:val="16"/>
                          <w:szCs w:val="16"/>
                          <w:lang w:eastAsia="de-DE"/>
                        </w:rPr>
                      </w:pPr>
                    </w:p>
                    <w:p w:rsidR="00292790" w:rsidRPr="00A30078" w:rsidRDefault="00292790" w:rsidP="00292790">
                      <w:pPr>
                        <w:rPr>
                          <w:rFonts w:ascii="Ubuntu" w:hAnsi="Ubuntu" w:cs="Times New Roman"/>
                          <w:sz w:val="12"/>
                          <w:szCs w:val="12"/>
                          <w:lang w:eastAsia="de-DE"/>
                        </w:rPr>
                      </w:pPr>
                      <w:r>
                        <w:rPr>
                          <w:rFonts w:ascii="Ubuntu" w:hAnsi="Ubuntu" w:cs="Times New Roman"/>
                          <w:b/>
                          <w:bCs/>
                          <w:sz w:val="16"/>
                          <w:szCs w:val="16"/>
                          <w:lang w:eastAsia="de-DE"/>
                        </w:rPr>
                        <w:t>Presse</w:t>
                      </w:r>
                      <w:r w:rsidR="00CE3824">
                        <w:rPr>
                          <w:rFonts w:ascii="Ubuntu" w:hAnsi="Ubuntu" w:cs="Times New Roman"/>
                          <w:b/>
                          <w:bCs/>
                          <w:sz w:val="16"/>
                          <w:szCs w:val="16"/>
                          <w:lang w:eastAsia="de-DE"/>
                        </w:rPr>
                        <w:t>sprecherin</w:t>
                      </w:r>
                      <w:r w:rsidRPr="00771E87">
                        <w:rPr>
                          <w:rFonts w:ascii="Ubuntu" w:hAnsi="Ubuntu" w:cs="Times New Roman"/>
                          <w:b/>
                          <w:bCs/>
                          <w:sz w:val="16"/>
                          <w:szCs w:val="16"/>
                          <w:lang w:eastAsia="de-DE"/>
                        </w:rPr>
                        <w:br/>
                      </w:r>
                      <w:r w:rsidR="00CE3824">
                        <w:rPr>
                          <w:rFonts w:ascii="Ubuntu" w:hAnsi="Ubuntu" w:cs="Times New Roman"/>
                          <w:sz w:val="12"/>
                          <w:szCs w:val="12"/>
                          <w:lang w:eastAsia="de-DE"/>
                        </w:rPr>
                        <w:t>Angela Janßen</w:t>
                      </w:r>
                      <w:r w:rsidRPr="00A30078">
                        <w:rPr>
                          <w:rFonts w:ascii="Ubuntu" w:hAnsi="Ubuntu" w:cs="Times New Roman"/>
                          <w:sz w:val="12"/>
                          <w:szCs w:val="12"/>
                          <w:lang w:eastAsia="de-DE"/>
                        </w:rPr>
                        <w:br/>
                      </w:r>
                      <w:r w:rsidR="00CE3824">
                        <w:rPr>
                          <w:rFonts w:ascii="Ubuntu" w:hAnsi="Ubuntu" w:cs="Times New Roman"/>
                          <w:sz w:val="12"/>
                          <w:szCs w:val="12"/>
                          <w:lang w:eastAsia="de-DE"/>
                        </w:rPr>
                        <w:t>a.janssen</w:t>
                      </w:r>
                      <w:r w:rsidRPr="00A30078">
                        <w:rPr>
                          <w:rFonts w:ascii="Ubuntu" w:hAnsi="Ubuntu" w:cs="Times New Roman"/>
                          <w:sz w:val="12"/>
                          <w:szCs w:val="12"/>
                          <w:lang w:eastAsia="de-DE"/>
                        </w:rPr>
                        <w:t>@bad-zwischenahn-touristik.de</w:t>
                      </w:r>
                    </w:p>
                    <w:p w:rsidR="00292790" w:rsidRPr="00A30078" w:rsidRDefault="00292790" w:rsidP="00292790">
                      <w:pPr>
                        <w:rPr>
                          <w:rFonts w:ascii="Ubuntu" w:hAnsi="Ubuntu" w:cs="Times New Roman"/>
                          <w:sz w:val="12"/>
                          <w:szCs w:val="12"/>
                          <w:lang w:eastAsia="de-DE"/>
                        </w:rPr>
                      </w:pPr>
                      <w:r w:rsidRPr="00A30078">
                        <w:rPr>
                          <w:rFonts w:ascii="Ubuntu" w:hAnsi="Ubuntu" w:cs="Times New Roman"/>
                          <w:sz w:val="12"/>
                          <w:szCs w:val="12"/>
                          <w:lang w:eastAsia="de-DE"/>
                        </w:rPr>
                        <w:t xml:space="preserve">Telefon: 04403 61 </w:t>
                      </w:r>
                      <w:r w:rsidR="009F3EDA">
                        <w:rPr>
                          <w:rFonts w:ascii="Ubuntu" w:hAnsi="Ubuntu" w:cs="Times New Roman"/>
                          <w:sz w:val="12"/>
                          <w:szCs w:val="12"/>
                          <w:lang w:eastAsia="de-DE"/>
                        </w:rPr>
                        <w:t>9</w:t>
                      </w:r>
                      <w:r w:rsidR="00CE3824">
                        <w:rPr>
                          <w:rFonts w:ascii="Ubuntu" w:hAnsi="Ubuntu" w:cs="Times New Roman"/>
                          <w:sz w:val="12"/>
                          <w:szCs w:val="12"/>
                          <w:lang w:eastAsia="de-DE"/>
                        </w:rPr>
                        <w:t>155</w:t>
                      </w:r>
                      <w:r w:rsidRPr="00A30078">
                        <w:rPr>
                          <w:rFonts w:ascii="Ubuntu" w:hAnsi="Ubuntu" w:cs="Times New Roman"/>
                          <w:sz w:val="12"/>
                          <w:szCs w:val="12"/>
                          <w:lang w:eastAsia="de-DE"/>
                        </w:rPr>
                        <w:br/>
                        <w:t xml:space="preserve">Fax: 04403 61 </w:t>
                      </w:r>
                      <w:r w:rsidR="009F3EDA">
                        <w:rPr>
                          <w:rFonts w:ascii="Ubuntu" w:hAnsi="Ubuntu" w:cs="Times New Roman"/>
                          <w:sz w:val="12"/>
                          <w:szCs w:val="12"/>
                          <w:lang w:eastAsia="de-DE"/>
                        </w:rPr>
                        <w:t>9</w:t>
                      </w:r>
                      <w:r w:rsidRPr="00A30078">
                        <w:rPr>
                          <w:rFonts w:ascii="Ubuntu" w:hAnsi="Ubuntu" w:cs="Times New Roman"/>
                          <w:sz w:val="12"/>
                          <w:szCs w:val="12"/>
                          <w:lang w:eastAsia="de-DE"/>
                        </w:rPr>
                        <w:t>499</w:t>
                      </w:r>
                    </w:p>
                    <w:p w:rsidR="00775135" w:rsidRPr="00771E87" w:rsidRDefault="00775135" w:rsidP="00775135">
                      <w:pPr>
                        <w:rPr>
                          <w:rFonts w:ascii="Ubuntu" w:hAnsi="Ubuntu" w:cs="Times New Roman"/>
                          <w:sz w:val="16"/>
                          <w:szCs w:val="16"/>
                          <w:lang w:eastAsia="de-DE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35615" w:rsidRPr="00492B8A" w:rsidRDefault="00735615" w:rsidP="00735615">
      <w:pPr>
        <w:rPr>
          <w:rFonts w:ascii="Ubuntu" w:hAnsi="Ubuntu"/>
          <w:sz w:val="22"/>
          <w:szCs w:val="20"/>
        </w:rPr>
      </w:pPr>
    </w:p>
    <w:p w:rsidR="00323D74" w:rsidRPr="00771E87" w:rsidRDefault="00323D74" w:rsidP="00323D74">
      <w:pPr>
        <w:ind w:left="-142"/>
        <w:rPr>
          <w:rFonts w:ascii="Ubuntu" w:hAnsi="Ubuntu" w:cs="Times New Roman"/>
          <w:b/>
          <w:lang w:eastAsia="de-DE"/>
        </w:rPr>
      </w:pPr>
      <w:r>
        <w:rPr>
          <w:rFonts w:ascii="Ubuntu" w:hAnsi="Ubuntu" w:cs="Times New Roman"/>
          <w:b/>
          <w:lang w:eastAsia="de-DE"/>
        </w:rPr>
        <w:t>Pressemitteilung</w:t>
      </w:r>
    </w:p>
    <w:p w:rsidR="00735615" w:rsidRPr="00492B8A" w:rsidRDefault="00735615" w:rsidP="00735615">
      <w:pPr>
        <w:rPr>
          <w:rFonts w:ascii="Ubuntu" w:hAnsi="Ubuntu"/>
          <w:sz w:val="22"/>
          <w:szCs w:val="20"/>
        </w:rPr>
      </w:pPr>
    </w:p>
    <w:p w:rsidR="00735615" w:rsidRPr="00492B8A" w:rsidRDefault="00735615" w:rsidP="00735615">
      <w:pPr>
        <w:rPr>
          <w:rFonts w:ascii="Ubuntu" w:hAnsi="Ubuntu"/>
          <w:sz w:val="22"/>
          <w:szCs w:val="20"/>
        </w:rPr>
      </w:pPr>
    </w:p>
    <w:p w:rsidR="00735615" w:rsidRPr="00492B8A" w:rsidRDefault="00735615" w:rsidP="00735615">
      <w:pPr>
        <w:rPr>
          <w:rFonts w:ascii="Ubuntu" w:hAnsi="Ubuntu"/>
          <w:sz w:val="22"/>
          <w:szCs w:val="20"/>
        </w:rPr>
      </w:pPr>
    </w:p>
    <w:p w:rsidR="00735615" w:rsidRPr="00492B8A" w:rsidRDefault="00323D74" w:rsidP="00735615">
      <w:pPr>
        <w:rPr>
          <w:rFonts w:ascii="Ubuntu" w:hAnsi="Ubuntu"/>
          <w:sz w:val="22"/>
          <w:szCs w:val="20"/>
        </w:rPr>
      </w:pPr>
      <w:r w:rsidRPr="00492B8A"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BBE45" wp14:editId="1FBF2693">
                <wp:simplePos x="0" y="0"/>
                <wp:positionH relativeFrom="margin">
                  <wp:posOffset>-128905</wp:posOffset>
                </wp:positionH>
                <wp:positionV relativeFrom="paragraph">
                  <wp:posOffset>157480</wp:posOffset>
                </wp:positionV>
                <wp:extent cx="3883025" cy="293370"/>
                <wp:effectExtent l="0" t="0" r="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02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11F" w:rsidRPr="00771E87" w:rsidRDefault="00094C5D" w:rsidP="0099133E">
                            <w:pPr>
                              <w:ind w:left="-142"/>
                              <w:rPr>
                                <w:rFonts w:ascii="Ubuntu" w:hAnsi="Ubuntu" w:cs="Times New Roman"/>
                                <w:b/>
                                <w:lang w:eastAsia="de-DE"/>
                              </w:rPr>
                            </w:pPr>
                            <w:r>
                              <w:rPr>
                                <w:rFonts w:ascii="Ubuntu" w:hAnsi="Ubuntu" w:cs="Times New Roman"/>
                                <w:b/>
                                <w:lang w:eastAsia="de-DE"/>
                              </w:rPr>
                              <w:t>Wo die Bäume zur Schule gehen</w:t>
                            </w:r>
                          </w:p>
                          <w:p w:rsidR="00B52374" w:rsidRPr="00771E87" w:rsidRDefault="00B52374" w:rsidP="00B52374">
                            <w:pPr>
                              <w:pStyle w:val="Kopfzeile"/>
                              <w:rPr>
                                <w:rFonts w:ascii="Ubuntu" w:hAnsi="Ubuntu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BBE45" id="Textfeld 6" o:spid="_x0000_s1027" type="#_x0000_t202" style="position:absolute;margin-left:-10.15pt;margin-top:12.4pt;width:305.75pt;height:23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" filled="f" stroked="f">
                <v:textbox>
                  <w:txbxContent>
                    <w:p w:rsidR="009F611F" w:rsidRPr="00771E87" w:rsidRDefault="00094C5D" w:rsidP="0099133E">
                      <w:pPr>
                        <w:ind w:left="-142"/>
                        <w:rPr>
                          <w:rFonts w:ascii="Ubuntu" w:hAnsi="Ubuntu" w:cs="Times New Roman"/>
                          <w:b/>
                          <w:lang w:eastAsia="de-DE"/>
                        </w:rPr>
                      </w:pPr>
                      <w:r>
                        <w:rPr>
                          <w:rFonts w:ascii="Ubuntu" w:hAnsi="Ubuntu" w:cs="Times New Roman"/>
                          <w:b/>
                          <w:lang w:eastAsia="de-DE"/>
                        </w:rPr>
                        <w:t>Wo die Bäume zur Schule gehen</w:t>
                      </w:r>
                    </w:p>
                    <w:p w:rsidR="00B52374" w:rsidRPr="00771E87" w:rsidRDefault="00B52374" w:rsidP="00B52374">
                      <w:pPr>
                        <w:pStyle w:val="Kopfzeile"/>
                        <w:rPr>
                          <w:rFonts w:ascii="Ubuntu" w:hAnsi="Ubuntu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0E59" w:rsidRDefault="00323D74" w:rsidP="00A044C4">
      <w:pPr>
        <w:rPr>
          <w:rFonts w:ascii="Ubuntu" w:hAnsi="Ubuntu" w:cs="Times New Roman"/>
          <w:sz w:val="22"/>
          <w:szCs w:val="20"/>
          <w:lang w:eastAsia="de-DE"/>
        </w:rPr>
      </w:pPr>
      <w:r w:rsidRPr="00492B8A"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379026" wp14:editId="05A1C4DF">
                <wp:simplePos x="0" y="0"/>
                <wp:positionH relativeFrom="rightMargin">
                  <wp:align>left</wp:align>
                </wp:positionH>
                <wp:positionV relativeFrom="paragraph">
                  <wp:posOffset>3336</wp:posOffset>
                </wp:positionV>
                <wp:extent cx="1985010" cy="238760"/>
                <wp:effectExtent l="0" t="0" r="0" b="889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01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066" w:rsidRPr="007B5066" w:rsidRDefault="007B5066" w:rsidP="007B5066">
                            <w:pPr>
                              <w:ind w:left="851"/>
                              <w:rPr>
                                <w:rFonts w:ascii="Ubuntu" w:hAnsi="Ubuntu"/>
                                <w:sz w:val="14"/>
                                <w:szCs w:val="14"/>
                              </w:rPr>
                            </w:pPr>
                            <w:r w:rsidRPr="007B5066">
                              <w:rPr>
                                <w:rFonts w:ascii="Ubuntu" w:hAnsi="Ubuntu"/>
                                <w:sz w:val="14"/>
                                <w:szCs w:val="14"/>
                              </w:rPr>
                              <w:t xml:space="preserve">Bad Zwischenahn, </w:t>
                            </w:r>
                            <w:sdt>
                              <w:sdtPr>
                                <w:rPr>
                                  <w:rFonts w:ascii="Ubuntu" w:hAnsi="Ubuntu"/>
                                  <w:sz w:val="14"/>
                                  <w:szCs w:val="14"/>
                                </w:rPr>
                                <w:id w:val="811606195"/>
                                <w:placeholder>
                                  <w:docPart w:val="D2684FE724F4433BAF0D3C728FE13E83"/>
                                </w:placeholder>
                                <w:date w:fullDate="2021-10-05T00:00:00Z">
                                  <w:dateFormat w:val="dd.MM.yyyy"/>
                                  <w:lid w:val="de-DE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32051D">
                                  <w:rPr>
                                    <w:rFonts w:ascii="Ubuntu" w:hAnsi="Ubuntu"/>
                                    <w:sz w:val="14"/>
                                    <w:szCs w:val="14"/>
                                  </w:rPr>
                                  <w:t>05.10.2021</w:t>
                                </w:r>
                              </w:sdtContent>
                            </w:sdt>
                          </w:p>
                          <w:p w:rsidR="004B1388" w:rsidRPr="00242111" w:rsidRDefault="004B1388" w:rsidP="007B5066">
                            <w:pPr>
                              <w:ind w:left="851"/>
                              <w:rPr>
                                <w:rFonts w:ascii="Ubuntu" w:hAnsi="Ubuntu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79026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8" type="#_x0000_t202" style="position:absolute;margin-left:0;margin-top:.25pt;width:156.3pt;height:18.8pt;z-index:2516664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" filled="f" stroked="f">
                <v:textbox>
                  <w:txbxContent>
                    <w:p w:rsidR="007B5066" w:rsidRPr="007B5066" w:rsidRDefault="007B5066" w:rsidP="007B5066">
                      <w:pPr>
                        <w:ind w:left="851"/>
                        <w:rPr>
                          <w:rFonts w:ascii="Ubuntu" w:hAnsi="Ubuntu"/>
                          <w:sz w:val="14"/>
                          <w:szCs w:val="14"/>
                        </w:rPr>
                      </w:pPr>
                      <w:r w:rsidRPr="007B5066">
                        <w:rPr>
                          <w:rFonts w:ascii="Ubuntu" w:hAnsi="Ubuntu"/>
                          <w:sz w:val="14"/>
                          <w:szCs w:val="14"/>
                        </w:rPr>
                        <w:t xml:space="preserve">Bad Zwischenahn, </w:t>
                      </w:r>
                      <w:sdt>
                        <w:sdtPr>
                          <w:rPr>
                            <w:rFonts w:ascii="Ubuntu" w:hAnsi="Ubuntu"/>
                            <w:sz w:val="14"/>
                            <w:szCs w:val="14"/>
                          </w:rPr>
                          <w:id w:val="811606195"/>
                          <w:placeholder>
                            <w:docPart w:val="D2684FE724F4433BAF0D3C728FE13E83"/>
                          </w:placeholder>
                          <w:date w:fullDate="2021-10-05T00:00:00Z">
                            <w:dateFormat w:val="dd.MM.yyyy"/>
                            <w:lid w:val="de-DE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32051D">
                            <w:rPr>
                              <w:rFonts w:ascii="Ubuntu" w:hAnsi="Ubuntu"/>
                              <w:sz w:val="14"/>
                              <w:szCs w:val="14"/>
                            </w:rPr>
                            <w:t>05.10.2021</w:t>
                          </w:r>
                        </w:sdtContent>
                      </w:sdt>
                    </w:p>
                    <w:p w:rsidR="004B1388" w:rsidRPr="00242111" w:rsidRDefault="004B1388" w:rsidP="007B5066">
                      <w:pPr>
                        <w:ind w:left="851"/>
                        <w:rPr>
                          <w:rFonts w:ascii="Ubuntu" w:hAnsi="Ubuntu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044C4" w:rsidRPr="003E1D90" w:rsidRDefault="00A044C4" w:rsidP="00A044C4">
      <w:pPr>
        <w:rPr>
          <w:rFonts w:ascii="Ubuntu" w:hAnsi="Ubuntu" w:cs="Times New Roman"/>
          <w:b/>
          <w:i/>
          <w:sz w:val="22"/>
          <w:szCs w:val="20"/>
          <w:lang w:eastAsia="de-DE"/>
        </w:rPr>
      </w:pPr>
    </w:p>
    <w:p w:rsidR="00A044C4" w:rsidRPr="00A044C4" w:rsidRDefault="00A044C4" w:rsidP="00A044C4">
      <w:pPr>
        <w:rPr>
          <w:rFonts w:ascii="Ubuntu" w:hAnsi="Ubuntu" w:cs="Times New Roman"/>
          <w:b/>
          <w:sz w:val="20"/>
          <w:szCs w:val="20"/>
          <w:lang w:eastAsia="de-DE"/>
        </w:rPr>
      </w:pPr>
    </w:p>
    <w:p w:rsidR="009F611F" w:rsidRDefault="009F611F" w:rsidP="00D00E6D">
      <w:pPr>
        <w:rPr>
          <w:rFonts w:ascii="Ubuntu" w:hAnsi="Ubuntu" w:cs="Times New Roman"/>
          <w:sz w:val="20"/>
          <w:szCs w:val="20"/>
          <w:lang w:eastAsia="de-DE"/>
        </w:rPr>
      </w:pPr>
    </w:p>
    <w:p w:rsidR="00877922" w:rsidRDefault="00FC334E" w:rsidP="00E6559D">
      <w:pPr>
        <w:jc w:val="both"/>
        <w:rPr>
          <w:rFonts w:ascii="Ubuntu" w:hAnsi="Ubuntu"/>
          <w:sz w:val="22"/>
          <w:szCs w:val="22"/>
        </w:rPr>
      </w:pPr>
      <w:r w:rsidRPr="006C4724">
        <w:rPr>
          <w:rFonts w:ascii="Ubuntu" w:hAnsi="Ubuntu" w:cs="Times New Roman"/>
          <w:sz w:val="22"/>
          <w:szCs w:val="22"/>
          <w:lang w:eastAsia="de-DE"/>
        </w:rPr>
        <w:t>Bad Zwischenahn –</w:t>
      </w:r>
      <w:r w:rsidR="006C4724" w:rsidRPr="006C4724">
        <w:rPr>
          <w:rFonts w:ascii="Ubuntu" w:hAnsi="Ubuntu" w:cs="Times New Roman"/>
          <w:sz w:val="22"/>
          <w:szCs w:val="22"/>
          <w:lang w:eastAsia="de-DE"/>
        </w:rPr>
        <w:t xml:space="preserve"> </w:t>
      </w:r>
      <w:r w:rsidR="00DD0563">
        <w:rPr>
          <w:rFonts w:ascii="Ubuntu" w:hAnsi="Ubuntu" w:cs="Times New Roman"/>
          <w:sz w:val="22"/>
          <w:szCs w:val="22"/>
          <w:lang w:eastAsia="de-DE"/>
        </w:rPr>
        <w:t>Ein letztes Mal in diesem Jahr haben Interessierte die Möglichkeit, sich die Fragen „w</w:t>
      </w:r>
      <w:r w:rsidR="008C43B8">
        <w:rPr>
          <w:rFonts w:ascii="Ubuntu" w:hAnsi="Ubuntu" w:cs="Times New Roman"/>
          <w:sz w:val="22"/>
          <w:szCs w:val="22"/>
          <w:lang w:eastAsia="de-DE"/>
        </w:rPr>
        <w:t>o und warum gehen Bäume zur Schule?</w:t>
      </w:r>
      <w:r w:rsidR="00DD0563">
        <w:rPr>
          <w:rFonts w:ascii="Ubuntu" w:hAnsi="Ubuntu" w:cs="Times New Roman"/>
          <w:sz w:val="22"/>
          <w:szCs w:val="22"/>
          <w:lang w:eastAsia="de-DE"/>
        </w:rPr>
        <w:t>“ bei einer geführten Erlebnisradtour beantworten zu lassen. Am 10. Oktober  erfahren Teilnehmende dieses Angebotes</w:t>
      </w:r>
      <w:r w:rsidR="00094C5D">
        <w:rPr>
          <w:rFonts w:ascii="Ubuntu" w:hAnsi="Ubuntu" w:cs="Times New Roman"/>
          <w:sz w:val="22"/>
          <w:szCs w:val="22"/>
          <w:lang w:eastAsia="de-DE"/>
        </w:rPr>
        <w:t xml:space="preserve"> </w:t>
      </w:r>
      <w:r w:rsidR="008C43B8">
        <w:rPr>
          <w:rFonts w:ascii="Ubuntu" w:hAnsi="Ubuntu" w:cs="Times New Roman"/>
          <w:sz w:val="22"/>
          <w:szCs w:val="22"/>
          <w:lang w:eastAsia="de-DE"/>
        </w:rPr>
        <w:t>die Antworten auf diese Fragen und warum sich Bäume im Ammerland zum Wachsen besonders wohl fühlen</w:t>
      </w:r>
      <w:r w:rsidR="00DD0563">
        <w:rPr>
          <w:rFonts w:ascii="Ubuntu" w:hAnsi="Ubuntu" w:cs="Times New Roman"/>
          <w:sz w:val="22"/>
          <w:szCs w:val="22"/>
          <w:lang w:eastAsia="de-DE"/>
        </w:rPr>
        <w:t>.</w:t>
      </w:r>
      <w:r w:rsidR="008C43B8">
        <w:rPr>
          <w:rFonts w:ascii="Ubuntu" w:hAnsi="Ubuntu" w:cs="Times New Roman"/>
          <w:sz w:val="22"/>
          <w:szCs w:val="22"/>
          <w:lang w:eastAsia="de-DE"/>
        </w:rPr>
        <w:t xml:space="preserve"> </w:t>
      </w:r>
      <w:r w:rsidR="006F0863">
        <w:rPr>
          <w:rFonts w:ascii="Ubuntu" w:hAnsi="Ubuntu" w:cs="Times New Roman"/>
          <w:sz w:val="22"/>
          <w:szCs w:val="22"/>
          <w:lang w:eastAsia="de-DE"/>
        </w:rPr>
        <w:t>Ein Gästeführer begleitet die Teilnehmenden durch die hiesige Baumschullandschaft. Prachtvolle Baumschulquartiere aber auch viel ursprüngliche Natur liegen auf dem Weg. Unterwegs ist eine K</w:t>
      </w:r>
      <w:r w:rsidR="002F4029">
        <w:rPr>
          <w:rFonts w:ascii="Ubuntu" w:hAnsi="Ubuntu" w:cs="Times New Roman"/>
          <w:sz w:val="22"/>
          <w:szCs w:val="22"/>
          <w:lang w:eastAsia="de-DE"/>
        </w:rPr>
        <w:t xml:space="preserve">affee- und </w:t>
      </w:r>
      <w:proofErr w:type="spellStart"/>
      <w:r w:rsidR="006F0863">
        <w:rPr>
          <w:rFonts w:ascii="Ubuntu" w:hAnsi="Ubuntu" w:cs="Times New Roman"/>
          <w:sz w:val="22"/>
          <w:szCs w:val="22"/>
          <w:lang w:eastAsia="de-DE"/>
        </w:rPr>
        <w:t>Teepause</w:t>
      </w:r>
      <w:proofErr w:type="spellEnd"/>
      <w:r w:rsidR="006F0863">
        <w:rPr>
          <w:rFonts w:ascii="Ubuntu" w:hAnsi="Ubuntu" w:cs="Times New Roman"/>
          <w:sz w:val="22"/>
          <w:szCs w:val="22"/>
          <w:lang w:eastAsia="de-DE"/>
        </w:rPr>
        <w:t xml:space="preserve"> vorgesehen. </w:t>
      </w:r>
    </w:p>
    <w:p w:rsidR="006C4724" w:rsidRDefault="006C4724" w:rsidP="00E6559D">
      <w:pPr>
        <w:jc w:val="both"/>
        <w:rPr>
          <w:rFonts w:ascii="Ubuntu" w:hAnsi="Ubuntu"/>
          <w:sz w:val="22"/>
          <w:szCs w:val="22"/>
        </w:rPr>
      </w:pPr>
    </w:p>
    <w:p w:rsidR="006C4724" w:rsidRPr="006C4724" w:rsidRDefault="006C4724" w:rsidP="00E6559D">
      <w:pPr>
        <w:jc w:val="both"/>
        <w:rPr>
          <w:rFonts w:ascii="Ubuntu" w:hAnsi="Ubuntu"/>
          <w:sz w:val="22"/>
          <w:szCs w:val="22"/>
        </w:rPr>
      </w:pPr>
      <w:r w:rsidRPr="006C4724">
        <w:rPr>
          <w:rFonts w:ascii="Ubuntu" w:hAnsi="Ubuntu"/>
          <w:sz w:val="22"/>
          <w:szCs w:val="22"/>
        </w:rPr>
        <w:t>Die Tour</w:t>
      </w:r>
      <w:r w:rsidR="006F0863">
        <w:rPr>
          <w:rFonts w:ascii="Ubuntu" w:hAnsi="Ubuntu"/>
          <w:sz w:val="22"/>
          <w:szCs w:val="22"/>
        </w:rPr>
        <w:t xml:space="preserve"> zu den A</w:t>
      </w:r>
      <w:r w:rsidR="00DD0563">
        <w:rPr>
          <w:rFonts w:ascii="Ubuntu" w:hAnsi="Ubuntu"/>
          <w:sz w:val="22"/>
          <w:szCs w:val="22"/>
        </w:rPr>
        <w:t xml:space="preserve">mmerländer Baumschulen beginnt </w:t>
      </w:r>
      <w:r w:rsidR="00E6559D">
        <w:rPr>
          <w:rFonts w:ascii="Ubuntu" w:hAnsi="Ubuntu"/>
          <w:sz w:val="22"/>
          <w:szCs w:val="22"/>
        </w:rPr>
        <w:br/>
      </w:r>
      <w:r w:rsidRPr="006C4724">
        <w:rPr>
          <w:rFonts w:ascii="Ubuntu" w:hAnsi="Ubuntu"/>
          <w:sz w:val="22"/>
          <w:szCs w:val="22"/>
        </w:rPr>
        <w:t xml:space="preserve">um 13 Uhr </w:t>
      </w:r>
      <w:r w:rsidR="006F0863">
        <w:rPr>
          <w:rFonts w:ascii="Ubuntu" w:hAnsi="Ubuntu"/>
          <w:sz w:val="22"/>
          <w:szCs w:val="22"/>
        </w:rPr>
        <w:t xml:space="preserve">am Busparkplatz </w:t>
      </w:r>
      <w:r w:rsidRPr="006C4724">
        <w:rPr>
          <w:rFonts w:ascii="Ubuntu" w:hAnsi="Ubuntu"/>
          <w:sz w:val="22"/>
          <w:szCs w:val="22"/>
        </w:rPr>
        <w:t xml:space="preserve">an der Ecke Unter den Eichen/Am </w:t>
      </w:r>
      <w:proofErr w:type="spellStart"/>
      <w:r w:rsidRPr="006C4724">
        <w:rPr>
          <w:rFonts w:ascii="Ubuntu" w:hAnsi="Ubuntu"/>
          <w:sz w:val="22"/>
          <w:szCs w:val="22"/>
        </w:rPr>
        <w:t>Hogen</w:t>
      </w:r>
      <w:proofErr w:type="spellEnd"/>
      <w:r w:rsidRPr="006C4724">
        <w:rPr>
          <w:rFonts w:ascii="Ubuntu" w:hAnsi="Ubuntu"/>
          <w:sz w:val="22"/>
          <w:szCs w:val="22"/>
        </w:rPr>
        <w:t xml:space="preserve"> Hagen und dauert bis 18 Uhr. Eine Anmeldung ist unter </w:t>
      </w:r>
      <w:r w:rsidR="00E6559D">
        <w:rPr>
          <w:rFonts w:ascii="Ubuntu" w:hAnsi="Ubuntu"/>
          <w:sz w:val="22"/>
          <w:szCs w:val="22"/>
        </w:rPr>
        <w:br/>
      </w:r>
      <w:hyperlink r:id="rId7" w:history="1">
        <w:r w:rsidRPr="008C43B8">
          <w:rPr>
            <w:rStyle w:val="Hyperlink"/>
            <w:rFonts w:ascii="Ubuntu" w:hAnsi="Ubuntu"/>
            <w:sz w:val="22"/>
            <w:szCs w:val="22"/>
          </w:rPr>
          <w:t>fuehrungen@bad-zwischenahn-touristik.de</w:t>
        </w:r>
      </w:hyperlink>
      <w:r w:rsidRPr="006C4724">
        <w:rPr>
          <w:rFonts w:ascii="Ubuntu" w:hAnsi="Ubuntu"/>
          <w:sz w:val="22"/>
          <w:szCs w:val="22"/>
        </w:rPr>
        <w:t xml:space="preserve"> oder telefonisch unter 0</w:t>
      </w:r>
      <w:r w:rsidR="008C43B8">
        <w:rPr>
          <w:rFonts w:ascii="Ubuntu" w:hAnsi="Ubuntu"/>
          <w:sz w:val="22"/>
          <w:szCs w:val="22"/>
        </w:rPr>
        <w:t>4403/</w:t>
      </w:r>
      <w:r w:rsidRPr="006C4724">
        <w:rPr>
          <w:rFonts w:ascii="Ubuntu" w:hAnsi="Ubuntu"/>
          <w:sz w:val="22"/>
          <w:szCs w:val="22"/>
        </w:rPr>
        <w:t xml:space="preserve">619 159 erforderlich. </w:t>
      </w:r>
    </w:p>
    <w:p w:rsidR="006C4724" w:rsidRPr="006C4724" w:rsidRDefault="006C4724" w:rsidP="006C4724">
      <w:pPr>
        <w:rPr>
          <w:rFonts w:ascii="Ubuntu" w:hAnsi="Ubuntu"/>
          <w:i/>
          <w:sz w:val="22"/>
          <w:szCs w:val="22"/>
        </w:rPr>
      </w:pPr>
    </w:p>
    <w:p w:rsidR="003F1B89" w:rsidRPr="006C4724" w:rsidRDefault="003F1B89" w:rsidP="00D00E6D">
      <w:pPr>
        <w:rPr>
          <w:rFonts w:ascii="Ubuntu" w:hAnsi="Ubuntu"/>
          <w:i/>
          <w:sz w:val="22"/>
          <w:szCs w:val="22"/>
        </w:rPr>
      </w:pPr>
    </w:p>
    <w:sectPr w:rsidR="003F1B89" w:rsidRPr="006C4724" w:rsidSect="0008287F">
      <w:headerReference w:type="even" r:id="rId8"/>
      <w:headerReference w:type="default" r:id="rId9"/>
      <w:footerReference w:type="even" r:id="rId10"/>
      <w:pgSz w:w="11900" w:h="16820"/>
      <w:pgMar w:top="2835" w:right="3402" w:bottom="1134" w:left="1418" w:header="22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061" w:rsidRDefault="007A2061" w:rsidP="00EB0601">
      <w:r>
        <w:separator/>
      </w:r>
    </w:p>
  </w:endnote>
  <w:endnote w:type="continuationSeparator" w:id="0">
    <w:p w:rsidR="007A2061" w:rsidRDefault="007A2061" w:rsidP="00EB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E87" w:rsidRDefault="007A2061">
    <w:pPr>
      <w:pStyle w:val="Fuzeile"/>
    </w:pPr>
    <w:r>
      <w:rPr>
        <w:noProof/>
        <w:lang w:eastAsia="de-DE"/>
      </w:rPr>
      <w:pict w14:anchorId="18565F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1" type="#_x0000_t75" style="position:absolute;margin-left:0;margin-top:0;width:601.25pt;height:850.3pt;z-index:-251645952;mso-position-horizontal:center;mso-position-horizontal-relative:margin;mso-position-vertical:center;mso-position-vertical-relative:margin" o:allowincell="f">
          <v:imagedata r:id="rId1" o:title="btg-master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061" w:rsidRDefault="007A2061" w:rsidP="00EB0601">
      <w:r>
        <w:separator/>
      </w:r>
    </w:p>
  </w:footnote>
  <w:footnote w:type="continuationSeparator" w:id="0">
    <w:p w:rsidR="007A2061" w:rsidRDefault="007A2061" w:rsidP="00EB0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601" w:rsidRDefault="007A2061">
    <w:pPr>
      <w:pStyle w:val="Kopfzeile"/>
    </w:pPr>
    <w:r>
      <w:rPr>
        <w:noProof/>
        <w:lang w:eastAsia="de-DE"/>
      </w:rPr>
      <w:pict w14:anchorId="3009E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0;margin-top:0;width:601.25pt;height:850.3pt;z-index:-251643904;mso-position-horizontal:center;mso-position-horizontal-relative:margin;mso-position-vertical:center;mso-position-vertical-relative:margin" o:allowincell="f">
          <v:imagedata r:id="rId1" o:title="btg-master-bg"/>
          <w10:wrap anchorx="margin" anchory="margin"/>
        </v:shape>
      </w:pict>
    </w:r>
    <w:r>
      <w:rPr>
        <w:noProof/>
        <w:lang w:eastAsia="de-DE"/>
      </w:rPr>
      <w:pict w14:anchorId="06EEEACD">
        <v:shape id="WordPictureWatermark2" o:spid="_x0000_s2070" type="#_x0000_t75" style="position:absolute;margin-left:0;margin-top:0;width:601.25pt;height:850.3pt;z-index:-251646976;mso-position-horizontal:center;mso-position-horizontal-relative:margin;mso-position-vertical:center;mso-position-vertical-relative:margin" o:allowincell="f">
          <v:imagedata r:id="rId2" o:title="btg-ma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E05" w:rsidRDefault="007A2061">
    <w:pPr>
      <w:pStyle w:val="Kopfzeile"/>
    </w:pPr>
    <w:r>
      <w:rPr>
        <w:noProof/>
        <w:lang w:eastAsia="de-DE"/>
      </w:rPr>
      <w:pict w14:anchorId="16B276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8" type="#_x0000_t75" style="position:absolute;margin-left:-71.1pt;margin-top:-142.75pt;width:601.25pt;height:850.3pt;z-index:-251644928;mso-position-horizontal-relative:margin;mso-position-vertical-relative:margin" o:allowincell="f">
          <v:imagedata r:id="rId1" o:title="btg-master-bg"/>
          <w10:wrap anchorx="margin" anchory="margin"/>
        </v:shape>
      </w:pict>
    </w:r>
    <w:r w:rsidR="004F4587" w:rsidRPr="00B5237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6A26DA" wp14:editId="1E615DC0">
              <wp:simplePos x="0" y="0"/>
              <wp:positionH relativeFrom="column">
                <wp:posOffset>4595052</wp:posOffset>
              </wp:positionH>
              <wp:positionV relativeFrom="paragraph">
                <wp:posOffset>156210</wp:posOffset>
              </wp:positionV>
              <wp:extent cx="840740" cy="220345"/>
              <wp:effectExtent l="0" t="0" r="0" b="8255"/>
              <wp:wrapSquare wrapText="bothSides"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0740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4587" w:rsidRPr="00F36532" w:rsidRDefault="004F4587" w:rsidP="004F4587">
                          <w:pPr>
                            <w:rPr>
                              <w:rFonts w:ascii="Ubuntu" w:hAnsi="Ubuntu" w:cs="Times New Roman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eastAsia="de-DE"/>
                            </w:rPr>
                          </w:pPr>
                          <w:r w:rsidRPr="00F36532">
                            <w:rPr>
                              <w:rFonts w:ascii="Ubuntu" w:hAnsi="Ubuntu" w:cs="Times New Roman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eastAsia="de-DE"/>
                            </w:rPr>
                            <w:t xml:space="preserve">Seite </w:t>
                          </w:r>
                          <w:r w:rsidRPr="00F36532">
                            <w:rPr>
                              <w:rFonts w:ascii="Ubuntu" w:hAnsi="Ubuntu" w:cs="Times New Roman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eastAsia="de-DE"/>
                            </w:rPr>
                            <w:fldChar w:fldCharType="begin"/>
                          </w:r>
                          <w:r w:rsidRPr="00F36532">
                            <w:rPr>
                              <w:rFonts w:ascii="Ubuntu" w:hAnsi="Ubuntu" w:cs="Times New Roman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eastAsia="de-DE"/>
                            </w:rPr>
                            <w:instrText xml:space="preserve"> PAGE  \* MERGEFORMAT </w:instrText>
                          </w:r>
                          <w:r w:rsidRPr="00F36532">
                            <w:rPr>
                              <w:rFonts w:ascii="Ubuntu" w:hAnsi="Ubuntu" w:cs="Times New Roman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eastAsia="de-DE"/>
                            </w:rPr>
                            <w:fldChar w:fldCharType="separate"/>
                          </w:r>
                          <w:r w:rsidR="0032051D">
                            <w:rPr>
                              <w:rFonts w:ascii="Ubuntu" w:hAnsi="Ubuntu" w:cs="Times New Roman"/>
                              <w:b/>
                              <w:bCs/>
                              <w:noProof/>
                              <w:color w:val="000000" w:themeColor="text1"/>
                              <w:sz w:val="16"/>
                              <w:szCs w:val="16"/>
                              <w:lang w:eastAsia="de-DE"/>
                            </w:rPr>
                            <w:t>1</w:t>
                          </w:r>
                          <w:r w:rsidRPr="00F36532">
                            <w:rPr>
                              <w:rFonts w:ascii="Ubuntu" w:hAnsi="Ubuntu" w:cs="Times New Roman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eastAsia="de-DE"/>
                            </w:rPr>
                            <w:fldChar w:fldCharType="end"/>
                          </w:r>
                        </w:p>
                        <w:p w:rsidR="004F4587" w:rsidRPr="00F36532" w:rsidRDefault="004F4587" w:rsidP="004F4587">
                          <w:pPr>
                            <w:rPr>
                              <w:rFonts w:ascii="Ubuntu" w:hAnsi="Ubuntu" w:cs="Times New Roman"/>
                              <w:color w:val="000000" w:themeColor="text1"/>
                              <w:sz w:val="16"/>
                              <w:szCs w:val="16"/>
                              <w:lang w:eastAsia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A26D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9" type="#_x0000_t202" style="position:absolute;margin-left:361.8pt;margin-top:12.3pt;width:66.2pt;height:1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" filled="f" stroked="f">
              <v:textbox>
                <w:txbxContent>
                  <w:p w:rsidR="004F4587" w:rsidRPr="00F36532" w:rsidRDefault="004F4587" w:rsidP="004F4587">
                    <w:pPr>
                      <w:rPr>
                        <w:rFonts w:ascii="Ubuntu" w:hAnsi="Ubuntu" w:cs="Times New Roman"/>
                        <w:b/>
                        <w:bCs/>
                        <w:color w:val="000000" w:themeColor="text1"/>
                        <w:sz w:val="16"/>
                        <w:szCs w:val="16"/>
                        <w:lang w:eastAsia="de-DE"/>
                      </w:rPr>
                    </w:pPr>
                    <w:r w:rsidRPr="00F36532">
                      <w:rPr>
                        <w:rFonts w:ascii="Ubuntu" w:hAnsi="Ubuntu" w:cs="Times New Roman"/>
                        <w:b/>
                        <w:bCs/>
                        <w:color w:val="000000" w:themeColor="text1"/>
                        <w:sz w:val="16"/>
                        <w:szCs w:val="16"/>
                        <w:lang w:eastAsia="de-DE"/>
                      </w:rPr>
                      <w:t xml:space="preserve">Seite </w:t>
                    </w:r>
                    <w:r w:rsidRPr="00F36532">
                      <w:rPr>
                        <w:rFonts w:ascii="Ubuntu" w:hAnsi="Ubuntu" w:cs="Times New Roman"/>
                        <w:b/>
                        <w:bCs/>
                        <w:color w:val="000000" w:themeColor="text1"/>
                        <w:sz w:val="16"/>
                        <w:szCs w:val="16"/>
                        <w:lang w:eastAsia="de-DE"/>
                      </w:rPr>
                      <w:fldChar w:fldCharType="begin"/>
                    </w:r>
                    <w:r w:rsidRPr="00F36532">
                      <w:rPr>
                        <w:rFonts w:ascii="Ubuntu" w:hAnsi="Ubuntu" w:cs="Times New Roman"/>
                        <w:b/>
                        <w:bCs/>
                        <w:color w:val="000000" w:themeColor="text1"/>
                        <w:sz w:val="16"/>
                        <w:szCs w:val="16"/>
                        <w:lang w:eastAsia="de-DE"/>
                      </w:rPr>
                      <w:instrText xml:space="preserve"> PAGE  \* MERGEFORMAT </w:instrText>
                    </w:r>
                    <w:r w:rsidRPr="00F36532">
                      <w:rPr>
                        <w:rFonts w:ascii="Ubuntu" w:hAnsi="Ubuntu" w:cs="Times New Roman"/>
                        <w:b/>
                        <w:bCs/>
                        <w:color w:val="000000" w:themeColor="text1"/>
                        <w:sz w:val="16"/>
                        <w:szCs w:val="16"/>
                        <w:lang w:eastAsia="de-DE"/>
                      </w:rPr>
                      <w:fldChar w:fldCharType="separate"/>
                    </w:r>
                    <w:r w:rsidR="0032051D">
                      <w:rPr>
                        <w:rFonts w:ascii="Ubuntu" w:hAnsi="Ubuntu" w:cs="Times New Roman"/>
                        <w:b/>
                        <w:bCs/>
                        <w:noProof/>
                        <w:color w:val="000000" w:themeColor="text1"/>
                        <w:sz w:val="16"/>
                        <w:szCs w:val="16"/>
                        <w:lang w:eastAsia="de-DE"/>
                      </w:rPr>
                      <w:t>1</w:t>
                    </w:r>
                    <w:r w:rsidRPr="00F36532">
                      <w:rPr>
                        <w:rFonts w:ascii="Ubuntu" w:hAnsi="Ubuntu" w:cs="Times New Roman"/>
                        <w:b/>
                        <w:bCs/>
                        <w:color w:val="000000" w:themeColor="text1"/>
                        <w:sz w:val="16"/>
                        <w:szCs w:val="16"/>
                        <w:lang w:eastAsia="de-DE"/>
                      </w:rPr>
                      <w:fldChar w:fldCharType="end"/>
                    </w:r>
                  </w:p>
                  <w:p w:rsidR="004F4587" w:rsidRPr="00F36532" w:rsidRDefault="004F4587" w:rsidP="004F4587">
                    <w:pPr>
                      <w:rPr>
                        <w:rFonts w:ascii="Ubuntu" w:hAnsi="Ubuntu" w:cs="Times New Roman"/>
                        <w:color w:val="000000" w:themeColor="text1"/>
                        <w:sz w:val="16"/>
                        <w:szCs w:val="16"/>
                        <w:lang w:eastAsia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65FE8"/>
    <w:multiLevelType w:val="hybridMultilevel"/>
    <w:tmpl w:val="E88CC85C"/>
    <w:lvl w:ilvl="0" w:tplc="4252D9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74"/>
    <w:rsid w:val="00013340"/>
    <w:rsid w:val="000251D6"/>
    <w:rsid w:val="00041FE4"/>
    <w:rsid w:val="00046D18"/>
    <w:rsid w:val="0006307C"/>
    <w:rsid w:val="00065046"/>
    <w:rsid w:val="000762C8"/>
    <w:rsid w:val="0008287F"/>
    <w:rsid w:val="00094C5D"/>
    <w:rsid w:val="000A79BE"/>
    <w:rsid w:val="000C670C"/>
    <w:rsid w:val="000D1DE1"/>
    <w:rsid w:val="000D5D42"/>
    <w:rsid w:val="000F2EB5"/>
    <w:rsid w:val="00123BDA"/>
    <w:rsid w:val="0012479C"/>
    <w:rsid w:val="00144C9B"/>
    <w:rsid w:val="0014631E"/>
    <w:rsid w:val="00150E59"/>
    <w:rsid w:val="0016332D"/>
    <w:rsid w:val="00173CC5"/>
    <w:rsid w:val="00181F28"/>
    <w:rsid w:val="00191E74"/>
    <w:rsid w:val="001B08F5"/>
    <w:rsid w:val="001C2560"/>
    <w:rsid w:val="00233A67"/>
    <w:rsid w:val="00234233"/>
    <w:rsid w:val="00242111"/>
    <w:rsid w:val="0026680A"/>
    <w:rsid w:val="00276010"/>
    <w:rsid w:val="00277BDC"/>
    <w:rsid w:val="00281BB2"/>
    <w:rsid w:val="00292790"/>
    <w:rsid w:val="002A620C"/>
    <w:rsid w:val="002C5199"/>
    <w:rsid w:val="002D0B14"/>
    <w:rsid w:val="002F4029"/>
    <w:rsid w:val="00302931"/>
    <w:rsid w:val="003124FD"/>
    <w:rsid w:val="0032051D"/>
    <w:rsid w:val="00323D74"/>
    <w:rsid w:val="00334D06"/>
    <w:rsid w:val="00355A0F"/>
    <w:rsid w:val="00386748"/>
    <w:rsid w:val="003B3FD1"/>
    <w:rsid w:val="003C29DB"/>
    <w:rsid w:val="003C5CC6"/>
    <w:rsid w:val="003E0243"/>
    <w:rsid w:val="003E1D90"/>
    <w:rsid w:val="003F1B89"/>
    <w:rsid w:val="00414392"/>
    <w:rsid w:val="00431B6A"/>
    <w:rsid w:val="00465C27"/>
    <w:rsid w:val="004703E2"/>
    <w:rsid w:val="00476E05"/>
    <w:rsid w:val="00492B8A"/>
    <w:rsid w:val="004A0B30"/>
    <w:rsid w:val="004A7A58"/>
    <w:rsid w:val="004B1388"/>
    <w:rsid w:val="004F4587"/>
    <w:rsid w:val="00502910"/>
    <w:rsid w:val="00511652"/>
    <w:rsid w:val="00514305"/>
    <w:rsid w:val="005162E0"/>
    <w:rsid w:val="005411DC"/>
    <w:rsid w:val="0056010B"/>
    <w:rsid w:val="005818DB"/>
    <w:rsid w:val="00586C8D"/>
    <w:rsid w:val="00593868"/>
    <w:rsid w:val="005C104A"/>
    <w:rsid w:val="005E161B"/>
    <w:rsid w:val="005E4424"/>
    <w:rsid w:val="005F38DB"/>
    <w:rsid w:val="005F4E40"/>
    <w:rsid w:val="0060234B"/>
    <w:rsid w:val="006259EB"/>
    <w:rsid w:val="0062654A"/>
    <w:rsid w:val="006277FD"/>
    <w:rsid w:val="00632B2A"/>
    <w:rsid w:val="00636558"/>
    <w:rsid w:val="00660D14"/>
    <w:rsid w:val="00663385"/>
    <w:rsid w:val="00696F75"/>
    <w:rsid w:val="006C14AA"/>
    <w:rsid w:val="006C4724"/>
    <w:rsid w:val="006D0342"/>
    <w:rsid w:val="006E7C83"/>
    <w:rsid w:val="006F0863"/>
    <w:rsid w:val="006F57D2"/>
    <w:rsid w:val="00716476"/>
    <w:rsid w:val="00735615"/>
    <w:rsid w:val="0075027B"/>
    <w:rsid w:val="00771E87"/>
    <w:rsid w:val="00775135"/>
    <w:rsid w:val="007868A3"/>
    <w:rsid w:val="007A2061"/>
    <w:rsid w:val="007B3554"/>
    <w:rsid w:val="007B5066"/>
    <w:rsid w:val="007C71B4"/>
    <w:rsid w:val="007D2B15"/>
    <w:rsid w:val="007E4A19"/>
    <w:rsid w:val="007E4BE3"/>
    <w:rsid w:val="00802A36"/>
    <w:rsid w:val="00811FB0"/>
    <w:rsid w:val="00823B84"/>
    <w:rsid w:val="00825B53"/>
    <w:rsid w:val="00855524"/>
    <w:rsid w:val="0086510A"/>
    <w:rsid w:val="0087768B"/>
    <w:rsid w:val="00877922"/>
    <w:rsid w:val="008A2951"/>
    <w:rsid w:val="008B073B"/>
    <w:rsid w:val="008C43B8"/>
    <w:rsid w:val="008D79E7"/>
    <w:rsid w:val="008E1B72"/>
    <w:rsid w:val="00910BAB"/>
    <w:rsid w:val="00916806"/>
    <w:rsid w:val="0093243F"/>
    <w:rsid w:val="00944E32"/>
    <w:rsid w:val="009727C3"/>
    <w:rsid w:val="0097684D"/>
    <w:rsid w:val="0099133E"/>
    <w:rsid w:val="009A26E1"/>
    <w:rsid w:val="009A3EC6"/>
    <w:rsid w:val="009D0136"/>
    <w:rsid w:val="009D0282"/>
    <w:rsid w:val="009F3EDA"/>
    <w:rsid w:val="009F611F"/>
    <w:rsid w:val="00A02A17"/>
    <w:rsid w:val="00A044C4"/>
    <w:rsid w:val="00A80FCD"/>
    <w:rsid w:val="00A86315"/>
    <w:rsid w:val="00A965BE"/>
    <w:rsid w:val="00AA3124"/>
    <w:rsid w:val="00AA6840"/>
    <w:rsid w:val="00AD40C8"/>
    <w:rsid w:val="00AF1841"/>
    <w:rsid w:val="00B1746B"/>
    <w:rsid w:val="00B20A06"/>
    <w:rsid w:val="00B371BD"/>
    <w:rsid w:val="00B4013A"/>
    <w:rsid w:val="00B41ECE"/>
    <w:rsid w:val="00B52374"/>
    <w:rsid w:val="00B70CDE"/>
    <w:rsid w:val="00B815F0"/>
    <w:rsid w:val="00BE6E22"/>
    <w:rsid w:val="00BF1A63"/>
    <w:rsid w:val="00C2191E"/>
    <w:rsid w:val="00C23A96"/>
    <w:rsid w:val="00C67333"/>
    <w:rsid w:val="00C679BE"/>
    <w:rsid w:val="00C75C67"/>
    <w:rsid w:val="00C81FF1"/>
    <w:rsid w:val="00C919A5"/>
    <w:rsid w:val="00CC181A"/>
    <w:rsid w:val="00CC3453"/>
    <w:rsid w:val="00CE3824"/>
    <w:rsid w:val="00D00E6D"/>
    <w:rsid w:val="00D02723"/>
    <w:rsid w:val="00D042C6"/>
    <w:rsid w:val="00D47256"/>
    <w:rsid w:val="00D5137F"/>
    <w:rsid w:val="00D51D62"/>
    <w:rsid w:val="00D734D9"/>
    <w:rsid w:val="00D81557"/>
    <w:rsid w:val="00D91898"/>
    <w:rsid w:val="00DA66C0"/>
    <w:rsid w:val="00DC5449"/>
    <w:rsid w:val="00DD0563"/>
    <w:rsid w:val="00DF6B06"/>
    <w:rsid w:val="00E04292"/>
    <w:rsid w:val="00E06A69"/>
    <w:rsid w:val="00E1404E"/>
    <w:rsid w:val="00E3337B"/>
    <w:rsid w:val="00E4112A"/>
    <w:rsid w:val="00E6559D"/>
    <w:rsid w:val="00EB0601"/>
    <w:rsid w:val="00EB49A5"/>
    <w:rsid w:val="00EB7B83"/>
    <w:rsid w:val="00EC219D"/>
    <w:rsid w:val="00ED6C4D"/>
    <w:rsid w:val="00ED7487"/>
    <w:rsid w:val="00EF75F1"/>
    <w:rsid w:val="00EF7FD8"/>
    <w:rsid w:val="00F01D41"/>
    <w:rsid w:val="00F1134A"/>
    <w:rsid w:val="00F12278"/>
    <w:rsid w:val="00F36532"/>
    <w:rsid w:val="00F73AA4"/>
    <w:rsid w:val="00FB0EBB"/>
    <w:rsid w:val="00FC334E"/>
    <w:rsid w:val="00FD1C40"/>
    <w:rsid w:val="00FE294B"/>
    <w:rsid w:val="00FE5F49"/>
    <w:rsid w:val="00FF165D"/>
    <w:rsid w:val="00FF40E9"/>
    <w:rsid w:val="00FF79A8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,"/>
  <w:listSeparator w:val=";"/>
  <w14:defaultImageDpi w14:val="32767"/>
  <w15:chartTrackingRefBased/>
  <w15:docId w15:val="{CE3F7E1A-2F55-4E3F-9EF7-411DF14A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06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0601"/>
  </w:style>
  <w:style w:type="paragraph" w:styleId="Fuzeile">
    <w:name w:val="footer"/>
    <w:basedOn w:val="Standard"/>
    <w:link w:val="FuzeileZchn"/>
    <w:uiPriority w:val="99"/>
    <w:unhideWhenUsed/>
    <w:rsid w:val="00EB06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0601"/>
  </w:style>
  <w:style w:type="paragraph" w:customStyle="1" w:styleId="p1">
    <w:name w:val="p1"/>
    <w:basedOn w:val="Standard"/>
    <w:rsid w:val="00B52374"/>
    <w:rPr>
      <w:rFonts w:ascii="Helvetica" w:hAnsi="Helvetica" w:cs="Times New Roman"/>
      <w:sz w:val="8"/>
      <w:szCs w:val="8"/>
      <w:lang w:eastAsia="de-DE"/>
    </w:rPr>
  </w:style>
  <w:style w:type="paragraph" w:customStyle="1" w:styleId="p2">
    <w:name w:val="p2"/>
    <w:basedOn w:val="Standard"/>
    <w:rsid w:val="004B1388"/>
    <w:rPr>
      <w:rFonts w:ascii="Ubuntu" w:hAnsi="Ubuntu" w:cs="Times New Roman"/>
      <w:sz w:val="9"/>
      <w:szCs w:val="9"/>
      <w:lang w:eastAsia="de-DE"/>
    </w:rPr>
  </w:style>
  <w:style w:type="character" w:customStyle="1" w:styleId="apple-tab-span">
    <w:name w:val="apple-tab-span"/>
    <w:basedOn w:val="Absatz-Standardschriftart"/>
    <w:rsid w:val="004B1388"/>
  </w:style>
  <w:style w:type="paragraph" w:customStyle="1" w:styleId="p3">
    <w:name w:val="p3"/>
    <w:basedOn w:val="Standard"/>
    <w:rsid w:val="00775135"/>
    <w:rPr>
      <w:rFonts w:ascii="Ubuntu" w:hAnsi="Ubuntu" w:cs="Times New Roman"/>
      <w:sz w:val="11"/>
      <w:szCs w:val="11"/>
      <w:lang w:eastAsia="de-DE"/>
    </w:rPr>
  </w:style>
  <w:style w:type="paragraph" w:customStyle="1" w:styleId="p4">
    <w:name w:val="p4"/>
    <w:basedOn w:val="Standard"/>
    <w:rsid w:val="00775135"/>
    <w:rPr>
      <w:rFonts w:ascii="Ubuntu" w:hAnsi="Ubuntu" w:cs="Times New Roman"/>
      <w:sz w:val="11"/>
      <w:szCs w:val="11"/>
      <w:lang w:eastAsia="de-DE"/>
    </w:rPr>
  </w:style>
  <w:style w:type="paragraph" w:customStyle="1" w:styleId="p5">
    <w:name w:val="p5"/>
    <w:basedOn w:val="Standard"/>
    <w:rsid w:val="00775135"/>
    <w:rPr>
      <w:rFonts w:ascii="Helvetica" w:hAnsi="Helvetica" w:cs="Times New Roman"/>
      <w:sz w:val="11"/>
      <w:szCs w:val="11"/>
      <w:lang w:eastAsia="de-DE"/>
    </w:rPr>
  </w:style>
  <w:style w:type="character" w:customStyle="1" w:styleId="s1">
    <w:name w:val="s1"/>
    <w:basedOn w:val="Absatz-Standardschriftart"/>
    <w:rsid w:val="00775135"/>
    <w:rPr>
      <w:rFonts w:ascii="Helvetica" w:hAnsi="Helvetica" w:hint="default"/>
      <w:sz w:val="11"/>
      <w:szCs w:val="11"/>
    </w:rPr>
  </w:style>
  <w:style w:type="paragraph" w:styleId="berarbeitung">
    <w:name w:val="Revision"/>
    <w:hidden/>
    <w:uiPriority w:val="99"/>
    <w:semiHidden/>
    <w:rsid w:val="007751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5CC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5CC6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Standard"/>
    <w:uiPriority w:val="99"/>
    <w:rsid w:val="00465C27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</w:rPr>
  </w:style>
  <w:style w:type="character" w:styleId="Platzhaltertext">
    <w:name w:val="Placeholder Text"/>
    <w:basedOn w:val="Absatz-Standardschriftart"/>
    <w:uiPriority w:val="99"/>
    <w:semiHidden/>
    <w:rsid w:val="005E161B"/>
    <w:rPr>
      <w:color w:val="808080"/>
    </w:rPr>
  </w:style>
  <w:style w:type="paragraph" w:styleId="Listenabsatz">
    <w:name w:val="List Paragraph"/>
    <w:basedOn w:val="Standard"/>
    <w:uiPriority w:val="34"/>
    <w:qFormat/>
    <w:rsid w:val="009A26E1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FD1C40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D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D4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D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D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D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kbg.de\IT-DFS-ROOT\BTG\Patschureck\Pressetexte%20F&#252;hrungen%20&#252;berarbeitet\fuehrungen@bad-zwischenahn-touristik.de%20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bg.de\IT-DFS-ROOT\Dokumentenvorlagen\BTG\Janssen_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684FE724F4433BAF0D3C728FE13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D3A0D-E678-4D4F-B249-1F9E3C40AF0C}"/>
      </w:docPartPr>
      <w:docPartBody>
        <w:p w:rsidR="00537F2A" w:rsidRDefault="00537F2A">
          <w:pPr>
            <w:pStyle w:val="D2684FE724F4433BAF0D3C728FE13E83"/>
          </w:pPr>
          <w:r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2A"/>
    <w:rsid w:val="00066B28"/>
    <w:rsid w:val="000D4D2A"/>
    <w:rsid w:val="00537F2A"/>
    <w:rsid w:val="00A1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</w:style>
  <w:style w:type="paragraph" w:customStyle="1" w:styleId="D2684FE724F4433BAF0D3C728FE13E83">
    <w:name w:val="D2684FE724F4433BAF0D3C728FE13E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Janssen_A</Template>
  <TotalTime>0</TotalTime>
  <Pages>1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Janßen, Angela</dc:creator>
  <cp:keywords/>
  <dc:description/>
  <cp:lastModifiedBy>Janßen, Angela</cp:lastModifiedBy>
  <cp:revision>3</cp:revision>
  <cp:lastPrinted>2021-08-31T07:34:00Z</cp:lastPrinted>
  <dcterms:created xsi:type="dcterms:W3CDTF">2021-10-05T08:52:00Z</dcterms:created>
  <dcterms:modified xsi:type="dcterms:W3CDTF">2021-10-05T08:55:00Z</dcterms:modified>
</cp:coreProperties>
</file>